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DE" w:rsidRPr="009E2D8B" w:rsidRDefault="007E4633" w:rsidP="000677DE">
      <w:pPr>
        <w:pStyle w:val="Standard"/>
        <w:tabs>
          <w:tab w:val="left" w:pos="6345"/>
          <w:tab w:val="left" w:pos="6735"/>
          <w:tab w:val="left" w:pos="7140"/>
        </w:tabs>
        <w:jc w:val="center"/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  <w:r w:rsidRPr="009E2D8B">
        <w:rPr>
          <w:rFonts w:ascii="Arial" w:hAnsi="Arial" w:cs="Arial"/>
          <w:b/>
          <w:caps/>
          <w:sz w:val="28"/>
          <w:szCs w:val="28"/>
        </w:rPr>
        <w:t>Smlouva o dílo</w:t>
      </w:r>
    </w:p>
    <w:p w:rsidR="000677DE" w:rsidRPr="009E2D8B" w:rsidRDefault="000677DE" w:rsidP="002B466A">
      <w:pPr>
        <w:pStyle w:val="Nzev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uzavř</w:t>
      </w:r>
      <w:r w:rsidR="00B61553" w:rsidRPr="009E2D8B">
        <w:rPr>
          <w:rFonts w:ascii="Arial" w:hAnsi="Arial" w:cs="Arial"/>
          <w:sz w:val="22"/>
          <w:szCs w:val="22"/>
        </w:rPr>
        <w:t xml:space="preserve">ená dle </w:t>
      </w:r>
      <w:proofErr w:type="spellStart"/>
      <w:r w:rsidR="00B61553" w:rsidRPr="009E2D8B">
        <w:rPr>
          <w:rFonts w:ascii="Arial" w:hAnsi="Arial" w:cs="Arial"/>
          <w:sz w:val="22"/>
          <w:szCs w:val="22"/>
        </w:rPr>
        <w:t>ust</w:t>
      </w:r>
      <w:proofErr w:type="spellEnd"/>
      <w:r w:rsidR="00B61553" w:rsidRPr="009E2D8B">
        <w:rPr>
          <w:rFonts w:ascii="Arial" w:hAnsi="Arial" w:cs="Arial"/>
          <w:sz w:val="22"/>
          <w:szCs w:val="22"/>
        </w:rPr>
        <w:t>. § 2</w:t>
      </w:r>
      <w:r w:rsidR="007E4633" w:rsidRPr="009E2D8B">
        <w:rPr>
          <w:rFonts w:ascii="Arial" w:hAnsi="Arial" w:cs="Arial"/>
          <w:sz w:val="22"/>
          <w:szCs w:val="22"/>
        </w:rPr>
        <w:t>586</w:t>
      </w:r>
      <w:r w:rsidR="00B61553" w:rsidRPr="009E2D8B">
        <w:rPr>
          <w:rFonts w:ascii="Arial" w:hAnsi="Arial" w:cs="Arial"/>
          <w:sz w:val="22"/>
          <w:szCs w:val="22"/>
        </w:rPr>
        <w:t xml:space="preserve"> a násl. zákona</w:t>
      </w:r>
      <w:r w:rsidRPr="009E2D8B">
        <w:rPr>
          <w:rFonts w:ascii="Arial" w:hAnsi="Arial" w:cs="Arial"/>
          <w:sz w:val="22"/>
          <w:szCs w:val="22"/>
        </w:rPr>
        <w:t xml:space="preserve"> č. 89/2</w:t>
      </w:r>
      <w:r w:rsidR="00B61553" w:rsidRPr="009E2D8B">
        <w:rPr>
          <w:rFonts w:ascii="Arial" w:hAnsi="Arial" w:cs="Arial"/>
          <w:sz w:val="22"/>
          <w:szCs w:val="22"/>
        </w:rPr>
        <w:t xml:space="preserve">012 Sb., </w:t>
      </w:r>
      <w:r w:rsidR="002B466A" w:rsidRPr="009E2D8B">
        <w:rPr>
          <w:rFonts w:ascii="Arial" w:hAnsi="Arial" w:cs="Arial"/>
          <w:sz w:val="22"/>
          <w:szCs w:val="22"/>
        </w:rPr>
        <w:t>občanský zákoník</w:t>
      </w:r>
      <w:r w:rsidR="007E4633" w:rsidRPr="009E2D8B">
        <w:rPr>
          <w:rFonts w:ascii="Arial" w:hAnsi="Arial" w:cs="Arial"/>
          <w:sz w:val="22"/>
          <w:szCs w:val="22"/>
        </w:rPr>
        <w:br/>
        <w:t>(dále jen občanský zákoník)</w:t>
      </w:r>
    </w:p>
    <w:p w:rsidR="00FD7E74" w:rsidRPr="009E2D8B" w:rsidRDefault="00BC71A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FD7E74" w:rsidRPr="009E2D8B" w:rsidRDefault="007E4633" w:rsidP="00360772">
      <w:pPr>
        <w:pStyle w:val="nadpisvesmlouvch"/>
        <w:spacing w:before="480" w:after="240"/>
        <w:rPr>
          <w:rFonts w:ascii="Arial" w:hAnsi="Arial" w:cs="Arial"/>
        </w:rPr>
      </w:pPr>
      <w:r w:rsidRPr="009E2D8B">
        <w:rPr>
          <w:rFonts w:ascii="Arial" w:hAnsi="Arial" w:cs="Arial"/>
        </w:rPr>
        <w:t>I.</w:t>
      </w:r>
      <w:r w:rsidR="003112C1" w:rsidRPr="009E2D8B">
        <w:rPr>
          <w:rFonts w:ascii="Arial" w:hAnsi="Arial" w:cs="Arial"/>
        </w:rPr>
        <w:br/>
      </w:r>
      <w:r w:rsidR="00FD7E74" w:rsidRPr="009E2D8B">
        <w:rPr>
          <w:rFonts w:ascii="Arial" w:hAnsi="Arial" w:cs="Arial"/>
        </w:rPr>
        <w:t>Smluvní strany</w:t>
      </w:r>
    </w:p>
    <w:p w:rsidR="00FD7E74" w:rsidRPr="009E2D8B" w:rsidRDefault="00FD7E74" w:rsidP="00B652C7">
      <w:pPr>
        <w:jc w:val="center"/>
        <w:rPr>
          <w:rFonts w:ascii="Arial" w:hAnsi="Arial" w:cs="Arial"/>
          <w:sz w:val="22"/>
          <w:szCs w:val="22"/>
        </w:rPr>
      </w:pPr>
    </w:p>
    <w:p w:rsidR="007E4633" w:rsidRPr="009E2D8B" w:rsidRDefault="00693526" w:rsidP="008877F9">
      <w:pPr>
        <w:spacing w:before="200" w:after="120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b/>
          <w:sz w:val="22"/>
          <w:szCs w:val="22"/>
        </w:rPr>
        <w:t>Zadavatel</w:t>
      </w:r>
      <w:r w:rsidR="007E4633" w:rsidRPr="009E2D8B">
        <w:rPr>
          <w:rFonts w:ascii="Arial" w:hAnsi="Arial" w:cs="Arial"/>
          <w:b/>
          <w:sz w:val="22"/>
          <w:szCs w:val="22"/>
        </w:rPr>
        <w:t>:</w:t>
      </w:r>
      <w:r w:rsidR="007E4633" w:rsidRPr="009E2D8B">
        <w:rPr>
          <w:rFonts w:ascii="Arial" w:hAnsi="Arial" w:cs="Arial"/>
          <w:b/>
          <w:sz w:val="22"/>
          <w:szCs w:val="22"/>
        </w:rPr>
        <w:tab/>
        <w:t>Město Šlapanice</w:t>
      </w:r>
    </w:p>
    <w:p w:rsidR="007E4633" w:rsidRPr="009E2D8B" w:rsidRDefault="007E4633" w:rsidP="007E4633">
      <w:pPr>
        <w:ind w:left="708" w:firstLine="708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se sídlem Masarykovo náměstí 100/7, 664 51 Šlapanice</w:t>
      </w:r>
    </w:p>
    <w:p w:rsidR="007E4633" w:rsidRPr="009E2D8B" w:rsidRDefault="007E4633" w:rsidP="007E4633">
      <w:pPr>
        <w:ind w:left="708" w:firstLine="708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IČ: 00282651</w:t>
      </w:r>
    </w:p>
    <w:p w:rsidR="007E4633" w:rsidRPr="009E2D8B" w:rsidRDefault="007E4633" w:rsidP="007E4633">
      <w:pPr>
        <w:ind w:left="708" w:firstLine="708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 xml:space="preserve">DIČ: </w:t>
      </w:r>
      <w:proofErr w:type="spellStart"/>
      <w:r w:rsidRPr="009E2D8B">
        <w:rPr>
          <w:rFonts w:ascii="Arial" w:hAnsi="Arial" w:cs="Arial"/>
          <w:sz w:val="22"/>
          <w:szCs w:val="22"/>
        </w:rPr>
        <w:t>CZ00282651</w:t>
      </w:r>
      <w:proofErr w:type="spellEnd"/>
    </w:p>
    <w:p w:rsidR="007E4633" w:rsidRPr="009E2D8B" w:rsidRDefault="007E4633" w:rsidP="007E4633">
      <w:pPr>
        <w:ind w:left="708" w:firstLine="708"/>
        <w:rPr>
          <w:rFonts w:ascii="Arial" w:hAnsi="Arial" w:cs="Arial"/>
          <w:sz w:val="22"/>
          <w:szCs w:val="22"/>
        </w:rPr>
      </w:pPr>
    </w:p>
    <w:p w:rsidR="007E4633" w:rsidRPr="009E2D8B" w:rsidRDefault="007E4633" w:rsidP="007E4633">
      <w:pPr>
        <w:ind w:left="708" w:firstLine="708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bankovní spojení: Komerční banka, a.s.</w:t>
      </w:r>
    </w:p>
    <w:p w:rsidR="007E4633" w:rsidRPr="009E2D8B" w:rsidRDefault="007E4633" w:rsidP="007E4633">
      <w:pPr>
        <w:ind w:left="1418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účet č.: 23122641/0100</w:t>
      </w:r>
    </w:p>
    <w:p w:rsidR="007E4633" w:rsidRPr="009E2D8B" w:rsidRDefault="007E4633" w:rsidP="007E4633">
      <w:pPr>
        <w:ind w:left="1418"/>
        <w:rPr>
          <w:rFonts w:ascii="Arial" w:hAnsi="Arial" w:cs="Arial"/>
          <w:sz w:val="22"/>
          <w:szCs w:val="22"/>
        </w:rPr>
      </w:pPr>
    </w:p>
    <w:p w:rsidR="007E4633" w:rsidRPr="009E2D8B" w:rsidRDefault="007E4633" w:rsidP="007E4633">
      <w:pPr>
        <w:ind w:left="1418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zastoupené Mgr. Mgr. Michaela Trněná, starostka</w:t>
      </w:r>
    </w:p>
    <w:p w:rsidR="003112C1" w:rsidRPr="009E2D8B" w:rsidRDefault="003112C1" w:rsidP="007E4633">
      <w:pPr>
        <w:ind w:left="1418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 xml:space="preserve">(dále jen </w:t>
      </w:r>
      <w:r w:rsidR="00693526" w:rsidRPr="009E2D8B">
        <w:rPr>
          <w:rFonts w:ascii="Arial" w:hAnsi="Arial" w:cs="Arial"/>
          <w:sz w:val="22"/>
          <w:szCs w:val="22"/>
        </w:rPr>
        <w:t>zadavatel</w:t>
      </w:r>
      <w:r w:rsidRPr="009E2D8B">
        <w:rPr>
          <w:rFonts w:ascii="Arial" w:hAnsi="Arial" w:cs="Arial"/>
          <w:sz w:val="22"/>
          <w:szCs w:val="22"/>
        </w:rPr>
        <w:t>)</w:t>
      </w:r>
    </w:p>
    <w:p w:rsidR="007E4633" w:rsidRPr="009E2D8B" w:rsidRDefault="007E4633" w:rsidP="008877F9">
      <w:pPr>
        <w:spacing w:before="200" w:after="120"/>
        <w:rPr>
          <w:rFonts w:ascii="Arial" w:hAnsi="Arial" w:cs="Arial"/>
          <w:sz w:val="22"/>
          <w:szCs w:val="22"/>
        </w:rPr>
      </w:pPr>
    </w:p>
    <w:p w:rsidR="00764C1D" w:rsidRPr="009E2D8B" w:rsidRDefault="007E4633" w:rsidP="00764C1D">
      <w:pPr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b/>
          <w:sz w:val="22"/>
          <w:szCs w:val="22"/>
        </w:rPr>
        <w:t>Zhotovitel</w:t>
      </w:r>
      <w:r w:rsidR="00354239" w:rsidRPr="009E2D8B">
        <w:rPr>
          <w:rFonts w:ascii="Arial" w:hAnsi="Arial" w:cs="Arial"/>
          <w:b/>
          <w:sz w:val="22"/>
          <w:szCs w:val="22"/>
        </w:rPr>
        <w:t>:</w:t>
      </w:r>
      <w:r w:rsidR="003A062B" w:rsidRPr="009E2D8B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  <w:highlight w:val="yellow"/>
          </w:rPr>
          <w:alias w:val="Název společnosti"/>
          <w:tag w:val="Název společnosti"/>
          <w:id w:val="1154036595"/>
          <w:placeholder>
            <w:docPart w:val="3ADAC792B9F04166AB0454AFF76483AD"/>
          </w:placeholder>
        </w:sdtPr>
        <w:sdtEndPr/>
        <w:sdtContent>
          <w:r w:rsidR="00293DD1" w:rsidRPr="00293DD1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</w:p>
    <w:p w:rsidR="00B61553" w:rsidRPr="009E2D8B" w:rsidRDefault="00397310" w:rsidP="00764C1D">
      <w:pPr>
        <w:ind w:left="708" w:firstLine="708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se sídlem</w:t>
      </w:r>
      <w:r w:rsidR="00DC170E" w:rsidRPr="009E2D8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  <w:highlight w:val="yellow"/>
          </w:rPr>
          <w:alias w:val="Sídlo"/>
          <w:tag w:val="Sídlo"/>
          <w:id w:val="1691103075"/>
          <w:placeholder>
            <w:docPart w:val="2135A88D6D5749E2A7BA7CDF662DCDF3"/>
          </w:placeholder>
        </w:sdtPr>
        <w:sdtEndPr/>
        <w:sdtContent>
          <w:r w:rsidR="00035C0D" w:rsidRPr="00293DD1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</w:p>
    <w:p w:rsidR="00764C1D" w:rsidRPr="009E2D8B" w:rsidRDefault="00764C1D" w:rsidP="00764C1D">
      <w:pPr>
        <w:ind w:left="708" w:firstLine="708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 xml:space="preserve">IČ: </w:t>
      </w:r>
      <w:sdt>
        <w:sdtPr>
          <w:rPr>
            <w:rFonts w:ascii="Arial" w:hAnsi="Arial" w:cs="Arial"/>
            <w:b/>
            <w:sz w:val="22"/>
            <w:szCs w:val="22"/>
            <w:highlight w:val="yellow"/>
          </w:rPr>
          <w:alias w:val="IČO"/>
          <w:tag w:val="IČO"/>
          <w:id w:val="-1270539930"/>
          <w:placeholder>
            <w:docPart w:val="253A95D8C5584B50A3047726AADA4B59"/>
          </w:placeholder>
        </w:sdtPr>
        <w:sdtEndPr/>
        <w:sdtContent>
          <w:r w:rsidR="00035C0D" w:rsidRPr="00293DD1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</w:p>
    <w:p w:rsidR="00764C1D" w:rsidRPr="009E2D8B" w:rsidRDefault="00764C1D" w:rsidP="008877F9">
      <w:pPr>
        <w:spacing w:before="200" w:after="120"/>
        <w:ind w:left="708" w:firstLine="708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 xml:space="preserve">DIČ: </w:t>
      </w:r>
      <w:sdt>
        <w:sdtPr>
          <w:rPr>
            <w:rFonts w:ascii="Arial" w:hAnsi="Arial" w:cs="Arial"/>
            <w:b/>
            <w:sz w:val="22"/>
            <w:szCs w:val="22"/>
            <w:highlight w:val="yellow"/>
          </w:rPr>
          <w:alias w:val="DIČ"/>
          <w:tag w:val="DIČ"/>
          <w:id w:val="-1776397577"/>
          <w:placeholder>
            <w:docPart w:val="7567F648E59D490A8251C7098FE0DBD6"/>
          </w:placeholder>
        </w:sdtPr>
        <w:sdtEndPr/>
        <w:sdtContent>
          <w:r w:rsidR="00035C0D" w:rsidRPr="00293DD1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</w:p>
    <w:p w:rsidR="00BB2A29" w:rsidRPr="009E2D8B" w:rsidRDefault="00BB2A29" w:rsidP="00764C1D">
      <w:pPr>
        <w:ind w:left="708" w:firstLine="708"/>
        <w:rPr>
          <w:rFonts w:ascii="Arial" w:hAnsi="Arial" w:cs="Arial"/>
          <w:sz w:val="22"/>
          <w:szCs w:val="22"/>
        </w:rPr>
      </w:pPr>
    </w:p>
    <w:p w:rsidR="00764C1D" w:rsidRPr="009E2D8B" w:rsidRDefault="00DC170E" w:rsidP="00A72744">
      <w:pPr>
        <w:ind w:left="707" w:firstLine="709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 xml:space="preserve">bankovní spojení: </w:t>
      </w:r>
      <w:sdt>
        <w:sdtPr>
          <w:rPr>
            <w:rFonts w:ascii="Arial" w:hAnsi="Arial" w:cs="Arial"/>
            <w:b/>
            <w:sz w:val="22"/>
            <w:szCs w:val="22"/>
            <w:highlight w:val="yellow"/>
          </w:rPr>
          <w:alias w:val="Banka"/>
          <w:tag w:val="Banka"/>
          <w:id w:val="741688412"/>
          <w:placeholder>
            <w:docPart w:val="9F335C39CF9C4FCBAA962FEB2FB14719"/>
          </w:placeholder>
        </w:sdtPr>
        <w:sdtEndPr/>
        <w:sdtContent>
          <w:r w:rsidR="00035C0D" w:rsidRPr="00293DD1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</w:p>
    <w:p w:rsidR="00764C1D" w:rsidRPr="009E2D8B" w:rsidRDefault="00764C1D" w:rsidP="008877F9">
      <w:pPr>
        <w:spacing w:before="200" w:after="120"/>
        <w:ind w:left="707" w:firstLine="709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účet č.:</w:t>
      </w:r>
      <w:r w:rsidR="00DC170E" w:rsidRPr="009E2D8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  <w:highlight w:val="yellow"/>
          </w:rPr>
          <w:alias w:val="Číslo účtu"/>
          <w:tag w:val="Číslo účtu"/>
          <w:id w:val="292867850"/>
          <w:placeholder>
            <w:docPart w:val="1219DD5260F447E995B2DCA6F08D4822"/>
          </w:placeholder>
        </w:sdtPr>
        <w:sdtEndPr/>
        <w:sdtContent>
          <w:r w:rsidR="00035C0D" w:rsidRPr="00293DD1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</w:p>
    <w:p w:rsidR="00BB2A29" w:rsidRPr="009E2D8B" w:rsidRDefault="00BB2A29" w:rsidP="00A72744">
      <w:pPr>
        <w:ind w:left="707" w:firstLine="709"/>
        <w:rPr>
          <w:rFonts w:ascii="Arial" w:hAnsi="Arial" w:cs="Arial"/>
          <w:sz w:val="22"/>
          <w:szCs w:val="22"/>
        </w:rPr>
      </w:pPr>
    </w:p>
    <w:p w:rsidR="00764C1D" w:rsidRPr="009E2D8B" w:rsidRDefault="00B61553" w:rsidP="008877F9">
      <w:pPr>
        <w:spacing w:before="200" w:after="120"/>
        <w:ind w:left="1418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zapsán</w:t>
      </w:r>
      <w:r w:rsidR="00DC170E" w:rsidRPr="009E2D8B">
        <w:rPr>
          <w:rFonts w:ascii="Arial" w:hAnsi="Arial" w:cs="Arial"/>
          <w:sz w:val="22"/>
          <w:szCs w:val="22"/>
        </w:rPr>
        <w:t xml:space="preserve"> </w:t>
      </w:r>
      <w:r w:rsidR="00A72744" w:rsidRPr="009E2D8B">
        <w:rPr>
          <w:rFonts w:ascii="Arial" w:hAnsi="Arial" w:cs="Arial"/>
          <w:sz w:val="22"/>
          <w:szCs w:val="22"/>
        </w:rPr>
        <w:t>v obchodním rejstříku vedeném u Krajského soudu v</w:t>
      </w:r>
      <w:r w:rsidR="00035C0D" w:rsidRPr="00035C0D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  <w:highlight w:val="yellow"/>
          </w:rPr>
          <w:alias w:val="Sídlo soudu"/>
          <w:tag w:val="Sídlo soudu"/>
          <w:id w:val="1522598557"/>
          <w:placeholder>
            <w:docPart w:val="3E094D03BEFA49729F3294B0F32B549F"/>
          </w:placeholder>
        </w:sdtPr>
        <w:sdtEndPr/>
        <w:sdtContent>
          <w:r w:rsidR="00035C0D" w:rsidRPr="00293DD1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  <w:r w:rsidR="00A72744" w:rsidRPr="009E2D8B">
        <w:rPr>
          <w:rFonts w:ascii="Arial" w:hAnsi="Arial" w:cs="Arial"/>
          <w:sz w:val="22"/>
          <w:szCs w:val="22"/>
        </w:rPr>
        <w:t xml:space="preserve">, </w:t>
      </w:r>
      <w:r w:rsidRPr="009E2D8B">
        <w:rPr>
          <w:rFonts w:ascii="Arial" w:hAnsi="Arial" w:cs="Arial"/>
          <w:sz w:val="22"/>
          <w:szCs w:val="22"/>
        </w:rPr>
        <w:t>oddíl</w:t>
      </w:r>
      <w:r w:rsidR="00035C0D" w:rsidRPr="00035C0D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  <w:highlight w:val="yellow"/>
          </w:rPr>
          <w:alias w:val="Oddíl"/>
          <w:tag w:val="Oddíl"/>
          <w:id w:val="799654065"/>
          <w:placeholder>
            <w:docPart w:val="D63DC67DCBCC42F39791085559B41FE7"/>
          </w:placeholder>
        </w:sdtPr>
        <w:sdtEndPr/>
        <w:sdtContent>
          <w:r w:rsidR="00035C0D" w:rsidRPr="00293DD1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  <w:r w:rsidRPr="009E2D8B">
        <w:rPr>
          <w:rFonts w:ascii="Arial" w:hAnsi="Arial" w:cs="Arial"/>
          <w:sz w:val="22"/>
          <w:szCs w:val="22"/>
        </w:rPr>
        <w:t xml:space="preserve">, vložka </w:t>
      </w:r>
      <w:sdt>
        <w:sdtPr>
          <w:rPr>
            <w:rFonts w:ascii="Arial" w:hAnsi="Arial" w:cs="Arial"/>
            <w:b/>
            <w:sz w:val="22"/>
            <w:szCs w:val="22"/>
            <w:highlight w:val="yellow"/>
          </w:rPr>
          <w:alias w:val="Vložka"/>
          <w:tag w:val="Vložka"/>
          <w:id w:val="2023277920"/>
          <w:placeholder>
            <w:docPart w:val="3F9C684FAA7445E4B752D828C5FF4179"/>
          </w:placeholder>
        </w:sdtPr>
        <w:sdtEndPr/>
        <w:sdtContent>
          <w:r w:rsidR="00035C0D" w:rsidRPr="00293DD1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</w:p>
    <w:p w:rsidR="00BB2A29" w:rsidRPr="009E2D8B" w:rsidRDefault="00BB2A29" w:rsidP="00764C1D">
      <w:pPr>
        <w:ind w:left="708" w:firstLine="708"/>
        <w:rPr>
          <w:rFonts w:ascii="Arial" w:hAnsi="Arial" w:cs="Arial"/>
          <w:b/>
          <w:sz w:val="22"/>
          <w:szCs w:val="22"/>
        </w:rPr>
      </w:pPr>
    </w:p>
    <w:p w:rsidR="00764C1D" w:rsidRPr="009E2D8B" w:rsidRDefault="00764C1D" w:rsidP="008877F9">
      <w:pPr>
        <w:spacing w:before="200" w:after="120"/>
        <w:ind w:left="708" w:firstLine="708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 xml:space="preserve">zastoupen </w:t>
      </w:r>
      <w:sdt>
        <w:sdtPr>
          <w:rPr>
            <w:rFonts w:ascii="Arial" w:hAnsi="Arial" w:cs="Arial"/>
            <w:b/>
            <w:sz w:val="22"/>
            <w:szCs w:val="22"/>
            <w:highlight w:val="yellow"/>
          </w:rPr>
          <w:alias w:val="Zastoupen"/>
          <w:tag w:val="Zastoupen"/>
          <w:id w:val="833036839"/>
          <w:placeholder>
            <w:docPart w:val="8ECE5CDC46B84CB596B1578B1BE985D7"/>
          </w:placeholder>
        </w:sdtPr>
        <w:sdtEndPr/>
        <w:sdtContent>
          <w:r w:rsidR="00035C0D" w:rsidRPr="00293DD1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</w:p>
    <w:p w:rsidR="00BB2A29" w:rsidRPr="009E2D8B" w:rsidRDefault="003112C1" w:rsidP="004478E0">
      <w:pPr>
        <w:ind w:left="1416" w:firstLine="2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(dále jen zhotovitel)</w:t>
      </w:r>
    </w:p>
    <w:p w:rsidR="00A24AAA" w:rsidRPr="009E2D8B" w:rsidRDefault="003112C1" w:rsidP="00360772">
      <w:pPr>
        <w:pStyle w:val="nadpisvesmlouvch"/>
        <w:spacing w:before="480" w:after="240"/>
        <w:rPr>
          <w:rFonts w:ascii="Arial" w:hAnsi="Arial" w:cs="Arial"/>
        </w:rPr>
      </w:pPr>
      <w:r w:rsidRPr="009E2D8B">
        <w:rPr>
          <w:rFonts w:ascii="Arial" w:hAnsi="Arial" w:cs="Arial"/>
        </w:rPr>
        <w:t>I.</w:t>
      </w:r>
      <w:r w:rsidRPr="009E2D8B">
        <w:rPr>
          <w:rFonts w:ascii="Arial" w:hAnsi="Arial" w:cs="Arial"/>
        </w:rPr>
        <w:br/>
      </w:r>
      <w:r w:rsidR="00FD7E74" w:rsidRPr="009E2D8B">
        <w:rPr>
          <w:rFonts w:ascii="Arial" w:hAnsi="Arial" w:cs="Arial"/>
        </w:rPr>
        <w:t xml:space="preserve">Předmět </w:t>
      </w:r>
      <w:r w:rsidR="004F740B" w:rsidRPr="009E2D8B">
        <w:rPr>
          <w:rFonts w:ascii="Arial" w:hAnsi="Arial" w:cs="Arial"/>
        </w:rPr>
        <w:t>smlouvy</w:t>
      </w:r>
    </w:p>
    <w:p w:rsidR="000677DE" w:rsidRPr="009E2D8B" w:rsidRDefault="00293DD1" w:rsidP="005D475A">
      <w:pPr>
        <w:numPr>
          <w:ilvl w:val="0"/>
          <w:numId w:val="3"/>
        </w:numPr>
        <w:spacing w:before="200" w:after="120"/>
        <w:rPr>
          <w:rFonts w:ascii="Arial" w:hAnsi="Arial" w:cs="Arial"/>
          <w:sz w:val="22"/>
          <w:szCs w:val="22"/>
        </w:rPr>
      </w:pPr>
      <w:r w:rsidRPr="00293DD1">
        <w:rPr>
          <w:rFonts w:ascii="Arial" w:hAnsi="Arial" w:cs="Arial"/>
          <w:sz w:val="22"/>
          <w:szCs w:val="22"/>
        </w:rPr>
        <w:t>Dodavatel se zavazuje za podmínek stanovených touto smlouvou realizovat dílo – vyhotovit projektovou dokumentaci na úrovni dokumentace studie řešení, dokumen</w:t>
      </w:r>
      <w:r>
        <w:rPr>
          <w:rFonts w:ascii="Arial" w:hAnsi="Arial" w:cs="Arial"/>
          <w:sz w:val="22"/>
          <w:szCs w:val="22"/>
        </w:rPr>
        <w:t>tace pro územní a </w:t>
      </w:r>
      <w:r w:rsidRPr="00293DD1">
        <w:rPr>
          <w:rFonts w:ascii="Arial" w:hAnsi="Arial" w:cs="Arial"/>
          <w:sz w:val="22"/>
          <w:szCs w:val="22"/>
        </w:rPr>
        <w:t>stavební řízení, dokumentace pro provádění stavby „</w:t>
      </w:r>
      <w:sdt>
        <w:sdtPr>
          <w:rPr>
            <w:rFonts w:ascii="Arial" w:hAnsi="Arial" w:cs="Arial"/>
            <w:b/>
            <w:sz w:val="22"/>
            <w:szCs w:val="22"/>
          </w:rPr>
          <w:alias w:val="Název dílčí části"/>
          <w:tag w:val="Název dílčí části"/>
          <w:id w:val="910897362"/>
          <w:placeholder>
            <w:docPart w:val="6A57A7D3522A4AB5ADE0869D792B230B"/>
          </w:placeholder>
          <w:showingPlcHdr/>
        </w:sdtPr>
        <w:sdtEndPr/>
        <w:sdtContent>
          <w:r w:rsidR="00035C0D" w:rsidRPr="00035C0D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</w:t>
          </w:r>
          <w:r w:rsidR="00035C0D">
            <w:rPr>
              <w:rFonts w:ascii="Arial" w:hAnsi="Arial" w:cs="Arial"/>
              <w:b/>
              <w:sz w:val="22"/>
              <w:szCs w:val="22"/>
              <w:highlight w:val="yellow"/>
            </w:rPr>
            <w:t xml:space="preserve"> dle konkrétní dílčí části</w:t>
          </w:r>
          <w:r w:rsidR="00035C0D" w:rsidRPr="00035C0D">
            <w:rPr>
              <w:rFonts w:ascii="Arial" w:hAnsi="Arial" w:cs="Arial"/>
              <w:b/>
              <w:sz w:val="22"/>
              <w:szCs w:val="22"/>
              <w:highlight w:val="yellow"/>
            </w:rPr>
            <w:t>)</w:t>
          </w:r>
        </w:sdtContent>
      </w:sdt>
      <w:r>
        <w:rPr>
          <w:rFonts w:ascii="Arial" w:hAnsi="Arial" w:cs="Arial"/>
          <w:sz w:val="22"/>
          <w:szCs w:val="22"/>
        </w:rPr>
        <w:t>“ v rozsahu a </w:t>
      </w:r>
      <w:r w:rsidRPr="00293DD1">
        <w:rPr>
          <w:rFonts w:ascii="Arial" w:hAnsi="Arial" w:cs="Arial"/>
          <w:sz w:val="22"/>
          <w:szCs w:val="22"/>
        </w:rPr>
        <w:t xml:space="preserve">objemu dle ustanovení </w:t>
      </w:r>
      <w:r>
        <w:rPr>
          <w:rFonts w:ascii="Arial" w:hAnsi="Arial" w:cs="Arial"/>
          <w:sz w:val="22"/>
          <w:szCs w:val="22"/>
        </w:rPr>
        <w:t xml:space="preserve">čl. 1 odst. </w:t>
      </w:r>
      <w:r w:rsidRPr="00035C0D">
        <w:rPr>
          <w:rFonts w:ascii="Arial" w:hAnsi="Arial" w:cs="Arial"/>
          <w:sz w:val="22"/>
          <w:szCs w:val="22"/>
        </w:rPr>
        <w:t xml:space="preserve">2 a čl. II </w:t>
      </w:r>
      <w:proofErr w:type="gramStart"/>
      <w:r w:rsidRPr="00293DD1">
        <w:rPr>
          <w:rFonts w:ascii="Arial" w:hAnsi="Arial" w:cs="Arial"/>
          <w:sz w:val="22"/>
          <w:szCs w:val="22"/>
        </w:rPr>
        <w:t>této</w:t>
      </w:r>
      <w:proofErr w:type="gramEnd"/>
      <w:r w:rsidRPr="00293DD1">
        <w:rPr>
          <w:rFonts w:ascii="Arial" w:hAnsi="Arial" w:cs="Arial"/>
          <w:sz w:val="22"/>
          <w:szCs w:val="22"/>
        </w:rPr>
        <w:t xml:space="preserve"> smlouvy. Zhotovitel se zavazuje provést dílo vlastním jménem, na vlastní nebezpečí a odpovědnost. Objednatel se zavazuje, že řádně dokončenou dodávku převezme a zaplatí za jeho provedení dodavateli dohodnutou cenu.</w:t>
      </w:r>
    </w:p>
    <w:p w:rsidR="009721B1" w:rsidRPr="009721B1" w:rsidRDefault="009721B1" w:rsidP="005D475A">
      <w:pPr>
        <w:pStyle w:val="Zkladntext"/>
        <w:numPr>
          <w:ilvl w:val="0"/>
          <w:numId w:val="3"/>
        </w:numPr>
        <w:snapToGrid w:val="0"/>
        <w:spacing w:before="200" w:after="120"/>
        <w:rPr>
          <w:rFonts w:ascii="Arial" w:hAnsi="Arial" w:cs="Arial"/>
          <w:snapToGrid/>
          <w:color w:val="auto"/>
          <w:sz w:val="22"/>
          <w:szCs w:val="22"/>
        </w:rPr>
      </w:pPr>
      <w:r w:rsidRPr="009721B1">
        <w:rPr>
          <w:rFonts w:ascii="Arial" w:hAnsi="Arial" w:cs="Arial"/>
          <w:snapToGrid/>
          <w:color w:val="auto"/>
          <w:sz w:val="22"/>
          <w:szCs w:val="22"/>
        </w:rPr>
        <w:t>Dílem se pro účely této smlouvy rozumí předmět:</w:t>
      </w:r>
    </w:p>
    <w:p w:rsidR="009721B1" w:rsidRPr="009721B1" w:rsidRDefault="009721B1" w:rsidP="005D475A">
      <w:pPr>
        <w:pStyle w:val="Zkladntext"/>
        <w:numPr>
          <w:ilvl w:val="0"/>
          <w:numId w:val="12"/>
        </w:numPr>
        <w:snapToGrid w:val="0"/>
        <w:spacing w:before="200" w:after="120"/>
        <w:contextualSpacing/>
        <w:rPr>
          <w:rFonts w:ascii="Arial" w:hAnsi="Arial" w:cs="Arial"/>
          <w:snapToGrid/>
          <w:color w:val="auto"/>
          <w:sz w:val="22"/>
          <w:szCs w:val="22"/>
        </w:rPr>
      </w:pPr>
      <w:r w:rsidRPr="009721B1">
        <w:rPr>
          <w:rFonts w:ascii="Arial" w:hAnsi="Arial" w:cs="Arial"/>
          <w:snapToGrid/>
          <w:color w:val="auto"/>
          <w:sz w:val="22"/>
          <w:szCs w:val="22"/>
        </w:rPr>
        <w:lastRenderedPageBreak/>
        <w:t>vyhotovení projektové dokumentace „</w:t>
      </w:r>
      <w:sdt>
        <w:sdtPr>
          <w:rPr>
            <w:rFonts w:ascii="Arial" w:hAnsi="Arial" w:cs="Arial"/>
            <w:b/>
            <w:sz w:val="22"/>
            <w:szCs w:val="22"/>
          </w:rPr>
          <w:alias w:val="Název dílčí části"/>
          <w:tag w:val="Název dílčí části"/>
          <w:id w:val="1438874244"/>
          <w:placeholder>
            <w:docPart w:val="4F9B219F64E749B3B3E7A352C0A05CB5"/>
          </w:placeholder>
          <w:showingPlcHdr/>
        </w:sdtPr>
        <w:sdtEndPr/>
        <w:sdtContent>
          <w:r w:rsidR="00035C0D" w:rsidRPr="00035C0D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</w:t>
          </w:r>
          <w:r w:rsidR="00035C0D">
            <w:rPr>
              <w:rFonts w:ascii="Arial" w:hAnsi="Arial" w:cs="Arial"/>
              <w:b/>
              <w:sz w:val="22"/>
              <w:szCs w:val="22"/>
              <w:highlight w:val="yellow"/>
            </w:rPr>
            <w:t xml:space="preserve"> dle konkrétní dílčí části</w:t>
          </w:r>
          <w:r w:rsidR="00035C0D" w:rsidRPr="00035C0D">
            <w:rPr>
              <w:rFonts w:ascii="Arial" w:hAnsi="Arial" w:cs="Arial"/>
              <w:b/>
              <w:sz w:val="22"/>
              <w:szCs w:val="22"/>
              <w:highlight w:val="yellow"/>
            </w:rPr>
            <w:t>)</w:t>
          </w:r>
        </w:sdtContent>
      </w:sdt>
      <w:r w:rsidRPr="009721B1">
        <w:rPr>
          <w:rFonts w:ascii="Arial" w:hAnsi="Arial" w:cs="Arial"/>
          <w:snapToGrid/>
          <w:color w:val="auto"/>
          <w:sz w:val="22"/>
          <w:szCs w:val="22"/>
        </w:rPr>
        <w:t>“</w:t>
      </w:r>
    </w:p>
    <w:p w:rsidR="009721B1" w:rsidRPr="009721B1" w:rsidRDefault="009721B1" w:rsidP="005D475A">
      <w:pPr>
        <w:pStyle w:val="Zkladntext"/>
        <w:numPr>
          <w:ilvl w:val="0"/>
          <w:numId w:val="12"/>
        </w:numPr>
        <w:snapToGrid w:val="0"/>
        <w:spacing w:before="200" w:after="120"/>
        <w:contextualSpacing/>
        <w:rPr>
          <w:rFonts w:ascii="Arial" w:hAnsi="Arial" w:cs="Arial"/>
          <w:snapToGrid/>
          <w:color w:val="auto"/>
          <w:sz w:val="22"/>
          <w:szCs w:val="22"/>
        </w:rPr>
      </w:pPr>
      <w:r w:rsidRPr="009721B1">
        <w:rPr>
          <w:rFonts w:ascii="Arial" w:hAnsi="Arial" w:cs="Arial"/>
          <w:snapToGrid/>
          <w:color w:val="auto"/>
          <w:sz w:val="22"/>
          <w:szCs w:val="22"/>
        </w:rPr>
        <w:t>v úrovni dokumentace studie řešení,</w:t>
      </w:r>
    </w:p>
    <w:p w:rsidR="009721B1" w:rsidRPr="009721B1" w:rsidRDefault="009721B1" w:rsidP="005D475A">
      <w:pPr>
        <w:pStyle w:val="Zkladntext"/>
        <w:numPr>
          <w:ilvl w:val="0"/>
          <w:numId w:val="12"/>
        </w:numPr>
        <w:snapToGrid w:val="0"/>
        <w:spacing w:before="200" w:after="120"/>
        <w:contextualSpacing/>
        <w:rPr>
          <w:rFonts w:ascii="Arial" w:hAnsi="Arial" w:cs="Arial"/>
          <w:snapToGrid/>
          <w:color w:val="auto"/>
          <w:sz w:val="22"/>
          <w:szCs w:val="22"/>
        </w:rPr>
      </w:pPr>
      <w:r w:rsidRPr="009721B1">
        <w:rPr>
          <w:rFonts w:ascii="Arial" w:hAnsi="Arial" w:cs="Arial"/>
          <w:snapToGrid/>
          <w:color w:val="auto"/>
          <w:sz w:val="22"/>
          <w:szCs w:val="22"/>
        </w:rPr>
        <w:t xml:space="preserve">dokumentace pro územní a stavební řízení, </w:t>
      </w:r>
    </w:p>
    <w:p w:rsidR="009721B1" w:rsidRPr="009721B1" w:rsidRDefault="009721B1" w:rsidP="005D475A">
      <w:pPr>
        <w:pStyle w:val="Zkladntext"/>
        <w:numPr>
          <w:ilvl w:val="0"/>
          <w:numId w:val="12"/>
        </w:numPr>
        <w:snapToGrid w:val="0"/>
        <w:spacing w:before="200" w:after="120"/>
        <w:contextualSpacing/>
        <w:rPr>
          <w:rFonts w:ascii="Arial" w:hAnsi="Arial" w:cs="Arial"/>
          <w:snapToGrid/>
          <w:color w:val="auto"/>
          <w:sz w:val="22"/>
          <w:szCs w:val="22"/>
        </w:rPr>
      </w:pPr>
      <w:r w:rsidRPr="009721B1">
        <w:rPr>
          <w:rFonts w:ascii="Arial" w:hAnsi="Arial" w:cs="Arial"/>
          <w:snapToGrid/>
          <w:color w:val="auto"/>
          <w:sz w:val="22"/>
          <w:szCs w:val="22"/>
        </w:rPr>
        <w:t xml:space="preserve">dokumentace pro provádění stavby, včetně podrobného položkového rozpočtu (dále </w:t>
      </w:r>
      <w:proofErr w:type="spellStart"/>
      <w:r w:rsidRPr="009721B1">
        <w:rPr>
          <w:rFonts w:ascii="Arial" w:hAnsi="Arial" w:cs="Arial"/>
          <w:snapToGrid/>
          <w:color w:val="auto"/>
          <w:sz w:val="22"/>
          <w:szCs w:val="22"/>
        </w:rPr>
        <w:t>DPS</w:t>
      </w:r>
      <w:proofErr w:type="spellEnd"/>
      <w:r w:rsidRPr="009721B1">
        <w:rPr>
          <w:rFonts w:ascii="Arial" w:hAnsi="Arial" w:cs="Arial"/>
          <w:snapToGrid/>
          <w:color w:val="auto"/>
          <w:sz w:val="22"/>
          <w:szCs w:val="22"/>
        </w:rPr>
        <w:t>)</w:t>
      </w:r>
    </w:p>
    <w:p w:rsidR="009721B1" w:rsidRPr="009721B1" w:rsidRDefault="009721B1" w:rsidP="005D475A">
      <w:pPr>
        <w:pStyle w:val="Zkladntext"/>
        <w:numPr>
          <w:ilvl w:val="0"/>
          <w:numId w:val="12"/>
        </w:numPr>
        <w:snapToGrid w:val="0"/>
        <w:spacing w:before="200" w:after="120"/>
        <w:contextualSpacing/>
        <w:rPr>
          <w:rFonts w:ascii="Arial" w:hAnsi="Arial" w:cs="Arial"/>
          <w:snapToGrid/>
          <w:color w:val="auto"/>
          <w:sz w:val="22"/>
          <w:szCs w:val="22"/>
        </w:rPr>
      </w:pPr>
      <w:r w:rsidRPr="009721B1">
        <w:rPr>
          <w:rFonts w:ascii="Arial" w:hAnsi="Arial" w:cs="Arial"/>
          <w:snapToGrid/>
          <w:color w:val="auto"/>
          <w:sz w:val="22"/>
          <w:szCs w:val="22"/>
        </w:rPr>
        <w:t xml:space="preserve">spolupráce při výběrovém řízení </w:t>
      </w:r>
    </w:p>
    <w:p w:rsidR="009721B1" w:rsidRPr="00207D4C" w:rsidRDefault="009721B1" w:rsidP="005D475A">
      <w:pPr>
        <w:pStyle w:val="Zkladntext"/>
        <w:numPr>
          <w:ilvl w:val="0"/>
          <w:numId w:val="12"/>
        </w:numPr>
        <w:snapToGrid w:val="0"/>
        <w:spacing w:before="200" w:after="120"/>
        <w:contextualSpacing/>
        <w:rPr>
          <w:rFonts w:ascii="Arial" w:hAnsi="Arial" w:cs="Arial"/>
          <w:snapToGrid/>
          <w:color w:val="auto"/>
          <w:sz w:val="22"/>
          <w:szCs w:val="22"/>
        </w:rPr>
      </w:pPr>
      <w:r w:rsidRPr="009721B1">
        <w:rPr>
          <w:rFonts w:ascii="Arial" w:hAnsi="Arial" w:cs="Arial"/>
          <w:snapToGrid/>
          <w:color w:val="auto"/>
          <w:sz w:val="22"/>
          <w:szCs w:val="22"/>
        </w:rPr>
        <w:t>výkon autorského dozoru v průběhu realizace díla</w:t>
      </w:r>
    </w:p>
    <w:p w:rsidR="00207D4C" w:rsidRDefault="00207D4C" w:rsidP="005D475A">
      <w:pPr>
        <w:pStyle w:val="Zkladntext"/>
        <w:numPr>
          <w:ilvl w:val="0"/>
          <w:numId w:val="3"/>
        </w:numPr>
        <w:snapToGrid w:val="0"/>
        <w:spacing w:before="200" w:after="120"/>
        <w:rPr>
          <w:rFonts w:ascii="Arial" w:hAnsi="Arial" w:cs="Arial"/>
          <w:snapToGrid/>
          <w:color w:val="auto"/>
          <w:sz w:val="22"/>
          <w:szCs w:val="22"/>
        </w:rPr>
      </w:pPr>
      <w:r w:rsidRPr="00207D4C">
        <w:rPr>
          <w:rFonts w:ascii="Arial" w:hAnsi="Arial" w:cs="Arial"/>
          <w:snapToGrid/>
          <w:color w:val="auto"/>
          <w:sz w:val="22"/>
          <w:szCs w:val="22"/>
        </w:rPr>
        <w:t>Součástí předmětu smlouvy jsou i ostatní náklady potřebné k vyhotovení díla (jako je např. doprava projektantů do sídla objednatele, na místo realizace stavby,</w:t>
      </w:r>
      <w:r>
        <w:rPr>
          <w:rFonts w:ascii="Arial" w:hAnsi="Arial" w:cs="Arial"/>
          <w:snapToGrid/>
          <w:color w:val="auto"/>
          <w:sz w:val="22"/>
          <w:szCs w:val="22"/>
        </w:rPr>
        <w:t xml:space="preserve"> reprografické náklady apod.).</w:t>
      </w:r>
    </w:p>
    <w:p w:rsidR="009721B1" w:rsidRPr="009721B1" w:rsidRDefault="009721B1" w:rsidP="005D475A">
      <w:pPr>
        <w:pStyle w:val="Zkladntext"/>
        <w:numPr>
          <w:ilvl w:val="0"/>
          <w:numId w:val="3"/>
        </w:numPr>
        <w:snapToGrid w:val="0"/>
        <w:spacing w:before="200" w:after="120"/>
        <w:rPr>
          <w:rFonts w:ascii="Arial" w:hAnsi="Arial" w:cs="Arial"/>
          <w:snapToGrid/>
          <w:color w:val="auto"/>
          <w:sz w:val="22"/>
          <w:szCs w:val="22"/>
        </w:rPr>
      </w:pPr>
      <w:r>
        <w:rPr>
          <w:rFonts w:ascii="Arial" w:hAnsi="Arial" w:cs="Arial"/>
          <w:snapToGrid/>
          <w:color w:val="auto"/>
          <w:sz w:val="22"/>
          <w:szCs w:val="22"/>
        </w:rPr>
        <w:t>M</w:t>
      </w:r>
      <w:r w:rsidRPr="009721B1">
        <w:rPr>
          <w:rFonts w:ascii="Arial" w:hAnsi="Arial" w:cs="Arial"/>
          <w:snapToGrid/>
          <w:color w:val="auto"/>
          <w:sz w:val="22"/>
          <w:szCs w:val="22"/>
        </w:rPr>
        <w:t>ísto dodávky díla: Město Šlapanice, Masarykovo náměstí 100/7, 664 51 Šlapanice</w:t>
      </w:r>
      <w:r>
        <w:rPr>
          <w:rFonts w:ascii="Arial" w:hAnsi="Arial" w:cs="Arial"/>
          <w:snapToGrid/>
          <w:color w:val="auto"/>
          <w:sz w:val="22"/>
          <w:szCs w:val="22"/>
        </w:rPr>
        <w:t>.</w:t>
      </w:r>
    </w:p>
    <w:p w:rsidR="00624FA7" w:rsidRPr="009E2D8B" w:rsidRDefault="009721B1" w:rsidP="005D475A">
      <w:pPr>
        <w:pStyle w:val="Zkladntext"/>
        <w:widowControl/>
        <w:numPr>
          <w:ilvl w:val="0"/>
          <w:numId w:val="3"/>
        </w:numPr>
        <w:snapToGrid w:val="0"/>
        <w:spacing w:before="20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/>
          <w:color w:val="auto"/>
          <w:sz w:val="22"/>
          <w:szCs w:val="22"/>
        </w:rPr>
        <w:t>M</w:t>
      </w:r>
      <w:r w:rsidRPr="009721B1">
        <w:rPr>
          <w:rFonts w:ascii="Arial" w:hAnsi="Arial" w:cs="Arial"/>
          <w:snapToGrid/>
          <w:color w:val="auto"/>
          <w:sz w:val="22"/>
          <w:szCs w:val="22"/>
        </w:rPr>
        <w:t xml:space="preserve">ísto realizace stavby: Šlapanice, ul. </w:t>
      </w:r>
      <w:sdt>
        <w:sdtPr>
          <w:rPr>
            <w:rFonts w:ascii="Arial" w:hAnsi="Arial" w:cs="Arial"/>
            <w:b/>
            <w:sz w:val="22"/>
            <w:szCs w:val="22"/>
          </w:rPr>
          <w:alias w:val="Název dílčí části"/>
          <w:tag w:val="Název dílčí části"/>
          <w:id w:val="-1482605318"/>
          <w:placeholder>
            <w:docPart w:val="6064651997FF4D7F82540033EF25D4D4"/>
          </w:placeholder>
          <w:showingPlcHdr/>
        </w:sdtPr>
        <w:sdtEndPr/>
        <w:sdtContent>
          <w:r w:rsidR="00035C0D" w:rsidRPr="00035C0D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</w:t>
          </w:r>
          <w:r w:rsidR="00035C0D">
            <w:rPr>
              <w:rFonts w:ascii="Arial" w:hAnsi="Arial" w:cs="Arial"/>
              <w:b/>
              <w:sz w:val="22"/>
              <w:szCs w:val="22"/>
              <w:highlight w:val="yellow"/>
            </w:rPr>
            <w:t xml:space="preserve"> dle konkrétní dílčí části</w:t>
          </w:r>
          <w:r w:rsidR="00035C0D" w:rsidRPr="00035C0D">
            <w:rPr>
              <w:rFonts w:ascii="Arial" w:hAnsi="Arial" w:cs="Arial"/>
              <w:b/>
              <w:sz w:val="22"/>
              <w:szCs w:val="22"/>
              <w:highlight w:val="yellow"/>
            </w:rPr>
            <w:t>)</w:t>
          </w:r>
        </w:sdtContent>
      </w:sdt>
    </w:p>
    <w:p w:rsidR="009721B1" w:rsidRDefault="009721B1" w:rsidP="00360772">
      <w:pPr>
        <w:pStyle w:val="nadpisvesmlouvch"/>
        <w:spacing w:before="480" w:after="240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br/>
        <w:t>Rozsah díla</w:t>
      </w:r>
    </w:p>
    <w:p w:rsidR="00AB16D8" w:rsidRPr="009721B1" w:rsidRDefault="00AB16D8" w:rsidP="005D475A">
      <w:pPr>
        <w:numPr>
          <w:ilvl w:val="0"/>
          <w:numId w:val="4"/>
        </w:numPr>
        <w:spacing w:before="200" w:after="120"/>
        <w:rPr>
          <w:rFonts w:ascii="Arial" w:hAnsi="Arial" w:cs="Arial"/>
          <w:sz w:val="22"/>
          <w:szCs w:val="22"/>
        </w:rPr>
      </w:pPr>
      <w:r w:rsidRPr="009721B1">
        <w:rPr>
          <w:rFonts w:ascii="Arial" w:hAnsi="Arial" w:cs="Arial"/>
          <w:sz w:val="22"/>
          <w:szCs w:val="22"/>
        </w:rPr>
        <w:t xml:space="preserve">Jednotlivé etapy </w:t>
      </w:r>
      <w:proofErr w:type="gramStart"/>
      <w:r w:rsidRPr="009721B1">
        <w:rPr>
          <w:rFonts w:ascii="Arial" w:hAnsi="Arial" w:cs="Arial"/>
          <w:sz w:val="22"/>
          <w:szCs w:val="22"/>
        </w:rPr>
        <w:t>budou</w:t>
      </w:r>
      <w:proofErr w:type="gramEnd"/>
      <w:r w:rsidRPr="009721B1">
        <w:rPr>
          <w:rFonts w:ascii="Arial" w:hAnsi="Arial" w:cs="Arial"/>
          <w:sz w:val="22"/>
          <w:szCs w:val="22"/>
        </w:rPr>
        <w:t xml:space="preserve"> realizovány vždy po schválení </w:t>
      </w:r>
      <w:proofErr w:type="gramStart"/>
      <w:r w:rsidRPr="009721B1">
        <w:rPr>
          <w:rFonts w:ascii="Arial" w:hAnsi="Arial" w:cs="Arial"/>
          <w:sz w:val="22"/>
          <w:szCs w:val="22"/>
        </w:rPr>
        <w:t>předcházejí</w:t>
      </w:r>
      <w:proofErr w:type="gramEnd"/>
      <w:r w:rsidRPr="009721B1">
        <w:rPr>
          <w:rFonts w:ascii="Arial" w:hAnsi="Arial" w:cs="Arial"/>
          <w:sz w:val="22"/>
          <w:szCs w:val="22"/>
        </w:rPr>
        <w:t xml:space="preserve"> etapy. Zadavatel si vyhrazuje právo ukončení pokračování realizování d</w:t>
      </w:r>
      <w:r>
        <w:rPr>
          <w:rFonts w:ascii="Arial" w:hAnsi="Arial" w:cs="Arial"/>
          <w:sz w:val="22"/>
          <w:szCs w:val="22"/>
        </w:rPr>
        <w:t>alších etap bez udání důvodů. V </w:t>
      </w:r>
      <w:r w:rsidRPr="009721B1">
        <w:rPr>
          <w:rFonts w:ascii="Arial" w:hAnsi="Arial" w:cs="Arial"/>
          <w:sz w:val="22"/>
          <w:szCs w:val="22"/>
        </w:rPr>
        <w:t>případě, že dojde k ukončení realizace projektu po kterékoliv etapě, nevzniká zhotoviteli nárok na realizaci dalších etap v budoucnu ani nevzniká nárok na jakékoliv finanční vyrovnání či úhradu jakékoli další odměny zhotoviteli. Současně zhotovitele bere na vědomí, že veškeré výstupy po jednotlivých etapách může objednatel použít k dalším činnostem souvisejícím s projektem a je oprávněn je poskytnout třetím osobám. Zhotovitel výslovně prohlašuje, že veškeré nároky na odměnu a honoráře jsou zahrnuty v jím nabídnuté ceně a nebude tak v žádném případě nárokovat po objednateli další odměnu související s předmětem této smlouvy.</w:t>
      </w:r>
    </w:p>
    <w:p w:rsidR="00AB16D8" w:rsidRDefault="00AB16D8" w:rsidP="005D475A">
      <w:pPr>
        <w:numPr>
          <w:ilvl w:val="0"/>
          <w:numId w:val="4"/>
        </w:numPr>
        <w:spacing w:before="200" w:after="120"/>
        <w:rPr>
          <w:rFonts w:ascii="Arial" w:hAnsi="Arial" w:cs="Arial"/>
          <w:sz w:val="22"/>
          <w:szCs w:val="22"/>
        </w:rPr>
      </w:pPr>
      <w:r w:rsidRPr="009721B1">
        <w:rPr>
          <w:rFonts w:ascii="Arial" w:hAnsi="Arial" w:cs="Arial"/>
          <w:sz w:val="22"/>
          <w:szCs w:val="22"/>
        </w:rPr>
        <w:t>Součástí zakázky je i provádění spolupráce při výběrovém řízení a provádění autorského dozoru při realizaci dodávky a montáže.</w:t>
      </w:r>
    </w:p>
    <w:p w:rsidR="00AB16D8" w:rsidRPr="009721B1" w:rsidRDefault="00AB16D8" w:rsidP="005D475A">
      <w:pPr>
        <w:numPr>
          <w:ilvl w:val="0"/>
          <w:numId w:val="4"/>
        </w:numPr>
        <w:spacing w:before="20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Etapy díla:</w:t>
      </w:r>
    </w:p>
    <w:p w:rsidR="009721B1" w:rsidRPr="009721B1" w:rsidRDefault="009721B1" w:rsidP="00207D4C">
      <w:pPr>
        <w:pStyle w:val="Zkladntext"/>
        <w:snapToGrid w:val="0"/>
        <w:spacing w:before="200" w:after="120"/>
        <w:ind w:left="369"/>
        <w:rPr>
          <w:rFonts w:ascii="Arial" w:hAnsi="Arial" w:cs="Arial"/>
          <w:snapToGrid/>
          <w:color w:val="auto"/>
          <w:sz w:val="22"/>
          <w:szCs w:val="22"/>
        </w:rPr>
      </w:pPr>
      <w:r w:rsidRPr="009721B1">
        <w:rPr>
          <w:rFonts w:ascii="Arial" w:hAnsi="Arial" w:cs="Arial"/>
          <w:b/>
          <w:snapToGrid/>
          <w:color w:val="auto"/>
          <w:sz w:val="22"/>
          <w:szCs w:val="22"/>
        </w:rPr>
        <w:t>1. etapa – Studie komplexního řešení ulice</w:t>
      </w:r>
      <w:r w:rsidRPr="009721B1">
        <w:rPr>
          <w:rFonts w:ascii="Arial" w:hAnsi="Arial" w:cs="Arial"/>
          <w:snapToGrid/>
          <w:color w:val="auto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alias w:val="Název dílčí části"/>
          <w:tag w:val="Název dílčí části"/>
          <w:id w:val="942501433"/>
          <w:placeholder>
            <w:docPart w:val="609CDB9996BB4E41815D0CD5EAF19D33"/>
          </w:placeholder>
          <w:showingPlcHdr/>
        </w:sdtPr>
        <w:sdtEndPr/>
        <w:sdtContent>
          <w:r w:rsidR="00035C0D" w:rsidRPr="00035C0D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</w:p>
    <w:p w:rsidR="009721B1" w:rsidRPr="009721B1" w:rsidRDefault="009721B1" w:rsidP="005D475A">
      <w:pPr>
        <w:pStyle w:val="Zkladntext"/>
        <w:numPr>
          <w:ilvl w:val="0"/>
          <w:numId w:val="13"/>
        </w:numPr>
        <w:snapToGrid w:val="0"/>
        <w:spacing w:before="200" w:after="120"/>
        <w:ind w:left="738"/>
        <w:rPr>
          <w:rFonts w:ascii="Arial" w:hAnsi="Arial" w:cs="Arial"/>
          <w:snapToGrid/>
          <w:color w:val="auto"/>
          <w:sz w:val="22"/>
          <w:szCs w:val="22"/>
        </w:rPr>
      </w:pPr>
      <w:r w:rsidRPr="009721B1">
        <w:rPr>
          <w:rFonts w:ascii="Arial" w:hAnsi="Arial" w:cs="Arial"/>
          <w:snapToGrid/>
          <w:color w:val="auto"/>
          <w:sz w:val="22"/>
          <w:szCs w:val="22"/>
        </w:rPr>
        <w:t xml:space="preserve">Studie řešení (minimálně 2 varianty pro výběr) </w:t>
      </w:r>
      <w:r>
        <w:rPr>
          <w:rFonts w:ascii="Arial" w:hAnsi="Arial" w:cs="Arial"/>
          <w:snapToGrid/>
          <w:color w:val="auto"/>
          <w:sz w:val="22"/>
          <w:szCs w:val="22"/>
        </w:rPr>
        <w:t>–</w:t>
      </w:r>
      <w:r w:rsidRPr="009721B1">
        <w:rPr>
          <w:rFonts w:ascii="Arial" w:hAnsi="Arial" w:cs="Arial"/>
          <w:snapToGrid/>
          <w:color w:val="auto"/>
          <w:sz w:val="22"/>
          <w:szCs w:val="22"/>
        </w:rPr>
        <w:t xml:space="preserve"> 6 ks </w:t>
      </w:r>
      <w:proofErr w:type="spellStart"/>
      <w:r w:rsidRPr="009721B1">
        <w:rPr>
          <w:rFonts w:ascii="Arial" w:hAnsi="Arial" w:cs="Arial"/>
          <w:snapToGrid/>
          <w:color w:val="auto"/>
          <w:sz w:val="22"/>
          <w:szCs w:val="22"/>
        </w:rPr>
        <w:t>paré</w:t>
      </w:r>
      <w:proofErr w:type="spellEnd"/>
      <w:r w:rsidRPr="009721B1">
        <w:rPr>
          <w:rFonts w:ascii="Arial" w:hAnsi="Arial" w:cs="Arial"/>
          <w:snapToGrid/>
          <w:color w:val="auto"/>
          <w:sz w:val="22"/>
          <w:szCs w:val="22"/>
        </w:rPr>
        <w:t xml:space="preserve"> v tištěné podobě, 1 ks elektronické verze na CD/DVD bez možnosti vstupu do obsahové části (např. </w:t>
      </w:r>
      <w:proofErr w:type="spellStart"/>
      <w:r w:rsidRPr="009721B1">
        <w:rPr>
          <w:rFonts w:ascii="Arial" w:hAnsi="Arial" w:cs="Arial"/>
          <w:snapToGrid/>
          <w:color w:val="auto"/>
          <w:sz w:val="22"/>
          <w:szCs w:val="22"/>
        </w:rPr>
        <w:t>pdf</w:t>
      </w:r>
      <w:proofErr w:type="spellEnd"/>
      <w:r w:rsidRPr="009721B1">
        <w:rPr>
          <w:rFonts w:ascii="Arial" w:hAnsi="Arial" w:cs="Arial"/>
          <w:snapToGrid/>
          <w:color w:val="auto"/>
          <w:sz w:val="22"/>
          <w:szCs w:val="22"/>
        </w:rPr>
        <w:t>). Ukončením etapy je písemný souhlas zadavatele po pokračování.</w:t>
      </w:r>
    </w:p>
    <w:p w:rsidR="009721B1" w:rsidRPr="009721B1" w:rsidRDefault="009721B1" w:rsidP="00207D4C">
      <w:pPr>
        <w:pStyle w:val="Zkladntext"/>
        <w:snapToGrid w:val="0"/>
        <w:spacing w:before="200" w:after="120"/>
        <w:ind w:left="369"/>
        <w:rPr>
          <w:rFonts w:ascii="Arial" w:hAnsi="Arial" w:cs="Arial"/>
          <w:snapToGrid/>
          <w:color w:val="auto"/>
          <w:sz w:val="22"/>
          <w:szCs w:val="22"/>
        </w:rPr>
      </w:pPr>
      <w:r w:rsidRPr="009721B1">
        <w:rPr>
          <w:rFonts w:ascii="Arial" w:hAnsi="Arial" w:cs="Arial"/>
          <w:b/>
          <w:snapToGrid/>
          <w:color w:val="auto"/>
          <w:sz w:val="22"/>
          <w:szCs w:val="22"/>
        </w:rPr>
        <w:t xml:space="preserve">2. etapa – </w:t>
      </w:r>
      <w:r w:rsidR="009168B0">
        <w:rPr>
          <w:rFonts w:ascii="Arial" w:hAnsi="Arial" w:cs="Arial"/>
          <w:b/>
          <w:snapToGrid/>
          <w:color w:val="auto"/>
          <w:sz w:val="22"/>
          <w:szCs w:val="22"/>
        </w:rPr>
        <w:t>Do</w:t>
      </w:r>
      <w:r w:rsidRPr="009721B1">
        <w:rPr>
          <w:rFonts w:ascii="Arial" w:hAnsi="Arial" w:cs="Arial"/>
          <w:b/>
          <w:snapToGrid/>
          <w:color w:val="auto"/>
          <w:sz w:val="22"/>
          <w:szCs w:val="22"/>
        </w:rPr>
        <w:t>kumentace pro stavební řízení</w:t>
      </w:r>
      <w:r w:rsidRPr="009721B1">
        <w:rPr>
          <w:rFonts w:ascii="Arial" w:hAnsi="Arial" w:cs="Arial"/>
          <w:snapToGrid/>
          <w:color w:val="auto"/>
          <w:sz w:val="22"/>
          <w:szCs w:val="22"/>
        </w:rPr>
        <w:t xml:space="preserve"> (územní řízení a stavební řízení) včetně projednání </w:t>
      </w:r>
      <w:proofErr w:type="spellStart"/>
      <w:r w:rsidRPr="009721B1">
        <w:rPr>
          <w:rFonts w:ascii="Arial" w:hAnsi="Arial" w:cs="Arial"/>
          <w:snapToGrid/>
          <w:color w:val="auto"/>
          <w:sz w:val="22"/>
          <w:szCs w:val="22"/>
        </w:rPr>
        <w:t>DOSS</w:t>
      </w:r>
      <w:proofErr w:type="spellEnd"/>
    </w:p>
    <w:p w:rsidR="009721B1" w:rsidRPr="009721B1" w:rsidRDefault="009721B1" w:rsidP="005D475A">
      <w:pPr>
        <w:pStyle w:val="Zkladntext"/>
        <w:numPr>
          <w:ilvl w:val="0"/>
          <w:numId w:val="17"/>
        </w:numPr>
        <w:snapToGrid w:val="0"/>
        <w:spacing w:before="200" w:after="120"/>
        <w:ind w:left="738"/>
        <w:rPr>
          <w:rFonts w:ascii="Arial" w:hAnsi="Arial" w:cs="Arial"/>
          <w:snapToGrid/>
          <w:color w:val="auto"/>
          <w:sz w:val="22"/>
          <w:szCs w:val="22"/>
        </w:rPr>
      </w:pPr>
      <w:r w:rsidRPr="009721B1">
        <w:rPr>
          <w:rFonts w:ascii="Arial" w:hAnsi="Arial" w:cs="Arial"/>
          <w:snapToGrid/>
          <w:color w:val="auto"/>
          <w:sz w:val="22"/>
          <w:szCs w:val="22"/>
        </w:rPr>
        <w:t xml:space="preserve">Dokumentace pro stavební řízení (územní řízení a stavební řízení) - 6 ks </w:t>
      </w:r>
      <w:proofErr w:type="spellStart"/>
      <w:r w:rsidRPr="009721B1">
        <w:rPr>
          <w:rFonts w:ascii="Arial" w:hAnsi="Arial" w:cs="Arial"/>
          <w:snapToGrid/>
          <w:color w:val="auto"/>
          <w:sz w:val="22"/>
          <w:szCs w:val="22"/>
        </w:rPr>
        <w:t>paré</w:t>
      </w:r>
      <w:proofErr w:type="spellEnd"/>
      <w:r w:rsidRPr="009721B1">
        <w:rPr>
          <w:rFonts w:ascii="Arial" w:hAnsi="Arial" w:cs="Arial"/>
          <w:snapToGrid/>
          <w:color w:val="auto"/>
          <w:sz w:val="22"/>
          <w:szCs w:val="22"/>
        </w:rPr>
        <w:t xml:space="preserve"> v tištěné podobě vč. dokladové části, rozpočet v </w:t>
      </w:r>
      <w:proofErr w:type="spellStart"/>
      <w:r w:rsidRPr="009721B1">
        <w:rPr>
          <w:rFonts w:ascii="Arial" w:hAnsi="Arial" w:cs="Arial"/>
          <w:snapToGrid/>
          <w:color w:val="auto"/>
          <w:sz w:val="22"/>
          <w:szCs w:val="22"/>
        </w:rPr>
        <w:t>paré</w:t>
      </w:r>
      <w:proofErr w:type="spellEnd"/>
      <w:r w:rsidRPr="009721B1">
        <w:rPr>
          <w:rFonts w:ascii="Arial" w:hAnsi="Arial" w:cs="Arial"/>
          <w:snapToGrid/>
          <w:color w:val="auto"/>
          <w:sz w:val="22"/>
          <w:szCs w:val="22"/>
        </w:rPr>
        <w:t xml:space="preserve"> č. 1., 1 ks</w:t>
      </w:r>
      <w:r>
        <w:rPr>
          <w:rFonts w:ascii="Arial" w:hAnsi="Arial" w:cs="Arial"/>
          <w:snapToGrid/>
          <w:color w:val="auto"/>
          <w:sz w:val="22"/>
          <w:szCs w:val="22"/>
        </w:rPr>
        <w:t xml:space="preserve"> elektronické verze na CD/DVD v </w:t>
      </w:r>
      <w:proofErr w:type="spellStart"/>
      <w:r w:rsidRPr="009721B1">
        <w:rPr>
          <w:rFonts w:ascii="Arial" w:hAnsi="Arial" w:cs="Arial"/>
          <w:snapToGrid/>
          <w:color w:val="auto"/>
          <w:sz w:val="22"/>
          <w:szCs w:val="22"/>
        </w:rPr>
        <w:t>dwg</w:t>
      </w:r>
      <w:proofErr w:type="spellEnd"/>
      <w:r w:rsidRPr="009721B1">
        <w:rPr>
          <w:rFonts w:ascii="Arial" w:hAnsi="Arial" w:cs="Arial"/>
          <w:snapToGrid/>
          <w:color w:val="auto"/>
          <w:sz w:val="22"/>
          <w:szCs w:val="22"/>
        </w:rPr>
        <w:t xml:space="preserve">. souboru u výkresů a u textových a tabulkových částí ve volně přístupném formátu (např. doc., </w:t>
      </w:r>
      <w:proofErr w:type="spellStart"/>
      <w:r w:rsidRPr="009721B1">
        <w:rPr>
          <w:rFonts w:ascii="Arial" w:hAnsi="Arial" w:cs="Arial"/>
          <w:snapToGrid/>
          <w:color w:val="auto"/>
          <w:sz w:val="22"/>
          <w:szCs w:val="22"/>
        </w:rPr>
        <w:t>docx</w:t>
      </w:r>
      <w:proofErr w:type="spellEnd"/>
      <w:r w:rsidRPr="009721B1">
        <w:rPr>
          <w:rFonts w:ascii="Arial" w:hAnsi="Arial" w:cs="Arial"/>
          <w:snapToGrid/>
          <w:color w:val="auto"/>
          <w:sz w:val="22"/>
          <w:szCs w:val="22"/>
        </w:rPr>
        <w:t xml:space="preserve">, </w:t>
      </w:r>
      <w:proofErr w:type="spellStart"/>
      <w:r w:rsidRPr="009721B1">
        <w:rPr>
          <w:rFonts w:ascii="Arial" w:hAnsi="Arial" w:cs="Arial"/>
          <w:snapToGrid/>
          <w:color w:val="auto"/>
          <w:sz w:val="22"/>
          <w:szCs w:val="22"/>
        </w:rPr>
        <w:t>xls</w:t>
      </w:r>
      <w:proofErr w:type="spellEnd"/>
      <w:r w:rsidRPr="009721B1">
        <w:rPr>
          <w:rFonts w:ascii="Arial" w:hAnsi="Arial" w:cs="Arial"/>
          <w:snapToGrid/>
          <w:color w:val="auto"/>
          <w:sz w:val="22"/>
          <w:szCs w:val="22"/>
        </w:rPr>
        <w:t xml:space="preserve">, </w:t>
      </w:r>
      <w:proofErr w:type="spellStart"/>
      <w:r w:rsidRPr="009721B1">
        <w:rPr>
          <w:rFonts w:ascii="Arial" w:hAnsi="Arial" w:cs="Arial"/>
          <w:snapToGrid/>
          <w:color w:val="auto"/>
          <w:sz w:val="22"/>
          <w:szCs w:val="22"/>
        </w:rPr>
        <w:t>xlsx</w:t>
      </w:r>
      <w:proofErr w:type="spellEnd"/>
      <w:r w:rsidRPr="009721B1">
        <w:rPr>
          <w:rFonts w:ascii="Arial" w:hAnsi="Arial" w:cs="Arial"/>
          <w:snapToGrid/>
          <w:color w:val="auto"/>
          <w:sz w:val="22"/>
          <w:szCs w:val="22"/>
        </w:rPr>
        <w:t xml:space="preserve">, </w:t>
      </w:r>
      <w:proofErr w:type="spellStart"/>
      <w:r w:rsidRPr="009721B1">
        <w:rPr>
          <w:rFonts w:ascii="Arial" w:hAnsi="Arial" w:cs="Arial"/>
          <w:snapToGrid/>
          <w:color w:val="auto"/>
          <w:sz w:val="22"/>
          <w:szCs w:val="22"/>
        </w:rPr>
        <w:t>org</w:t>
      </w:r>
      <w:proofErr w:type="spellEnd"/>
      <w:r w:rsidRPr="009721B1">
        <w:rPr>
          <w:rFonts w:ascii="Arial" w:hAnsi="Arial" w:cs="Arial"/>
          <w:snapToGrid/>
          <w:color w:val="auto"/>
          <w:sz w:val="22"/>
          <w:szCs w:val="22"/>
        </w:rPr>
        <w:t xml:space="preserve">. apod.). 1 ks elektronické verze ve volně přístupném formátu, ale bez možnosti vstupu do obsahové části (např. </w:t>
      </w:r>
      <w:proofErr w:type="spellStart"/>
      <w:r>
        <w:rPr>
          <w:rFonts w:ascii="Arial" w:hAnsi="Arial" w:cs="Arial"/>
          <w:snapToGrid/>
          <w:color w:val="auto"/>
          <w:sz w:val="22"/>
          <w:szCs w:val="22"/>
        </w:rPr>
        <w:t>pdf</w:t>
      </w:r>
      <w:proofErr w:type="spellEnd"/>
      <w:r>
        <w:rPr>
          <w:rFonts w:ascii="Arial" w:hAnsi="Arial" w:cs="Arial"/>
          <w:snapToGrid/>
          <w:color w:val="auto"/>
          <w:sz w:val="22"/>
          <w:szCs w:val="22"/>
        </w:rPr>
        <w:t>), součástí dokumentace je i </w:t>
      </w:r>
      <w:r w:rsidRPr="009721B1">
        <w:rPr>
          <w:rFonts w:ascii="Arial" w:hAnsi="Arial" w:cs="Arial"/>
          <w:snapToGrid/>
          <w:color w:val="auto"/>
          <w:sz w:val="22"/>
          <w:szCs w:val="22"/>
        </w:rPr>
        <w:t>podkladové geodetické zaměření.</w:t>
      </w:r>
    </w:p>
    <w:p w:rsidR="009721B1" w:rsidRPr="009721B1" w:rsidRDefault="009721B1" w:rsidP="005D475A">
      <w:pPr>
        <w:pStyle w:val="Zkladntext"/>
        <w:numPr>
          <w:ilvl w:val="0"/>
          <w:numId w:val="17"/>
        </w:numPr>
        <w:snapToGrid w:val="0"/>
        <w:spacing w:before="200" w:after="120"/>
        <w:ind w:left="738"/>
        <w:rPr>
          <w:rFonts w:ascii="Arial" w:hAnsi="Arial" w:cs="Arial"/>
          <w:snapToGrid/>
          <w:color w:val="auto"/>
          <w:sz w:val="22"/>
          <w:szCs w:val="22"/>
        </w:rPr>
      </w:pPr>
      <w:r w:rsidRPr="009721B1">
        <w:rPr>
          <w:rFonts w:ascii="Arial" w:hAnsi="Arial" w:cs="Arial"/>
          <w:snapToGrid/>
          <w:color w:val="auto"/>
          <w:sz w:val="22"/>
          <w:szCs w:val="22"/>
        </w:rPr>
        <w:t>Ukončením etapy je stavební povolení s nabytím právní moci.</w:t>
      </w:r>
    </w:p>
    <w:p w:rsidR="009721B1" w:rsidRPr="009721B1" w:rsidRDefault="009168B0" w:rsidP="00207D4C">
      <w:pPr>
        <w:pStyle w:val="Zkladntext"/>
        <w:snapToGrid w:val="0"/>
        <w:spacing w:before="200" w:after="120"/>
        <w:ind w:left="369"/>
        <w:rPr>
          <w:rFonts w:ascii="Arial" w:hAnsi="Arial" w:cs="Arial"/>
          <w:b/>
          <w:snapToGrid/>
          <w:color w:val="auto"/>
          <w:sz w:val="22"/>
          <w:szCs w:val="22"/>
        </w:rPr>
      </w:pPr>
      <w:r>
        <w:rPr>
          <w:rFonts w:ascii="Arial" w:hAnsi="Arial" w:cs="Arial"/>
          <w:b/>
          <w:snapToGrid/>
          <w:color w:val="auto"/>
          <w:sz w:val="22"/>
          <w:szCs w:val="22"/>
        </w:rPr>
        <w:t>3. etapa – R</w:t>
      </w:r>
      <w:r w:rsidR="009721B1" w:rsidRPr="009721B1">
        <w:rPr>
          <w:rFonts w:ascii="Arial" w:hAnsi="Arial" w:cs="Arial"/>
          <w:b/>
          <w:snapToGrid/>
          <w:color w:val="auto"/>
          <w:sz w:val="22"/>
          <w:szCs w:val="22"/>
        </w:rPr>
        <w:t xml:space="preserve">ealizační dokumentace, dokumentace pro provádění stavby. </w:t>
      </w:r>
    </w:p>
    <w:p w:rsidR="009721B1" w:rsidRPr="009721B1" w:rsidRDefault="009721B1" w:rsidP="005D475A">
      <w:pPr>
        <w:pStyle w:val="Zkladntext"/>
        <w:numPr>
          <w:ilvl w:val="0"/>
          <w:numId w:val="14"/>
        </w:numPr>
        <w:snapToGrid w:val="0"/>
        <w:spacing w:before="200" w:after="120"/>
        <w:ind w:left="738"/>
        <w:rPr>
          <w:rFonts w:ascii="Arial" w:hAnsi="Arial" w:cs="Arial"/>
          <w:snapToGrid/>
          <w:color w:val="auto"/>
          <w:sz w:val="22"/>
          <w:szCs w:val="22"/>
        </w:rPr>
      </w:pPr>
      <w:r w:rsidRPr="009721B1">
        <w:rPr>
          <w:rFonts w:ascii="Arial" w:hAnsi="Arial" w:cs="Arial"/>
          <w:snapToGrid/>
          <w:color w:val="auto"/>
          <w:sz w:val="22"/>
          <w:szCs w:val="22"/>
        </w:rPr>
        <w:t xml:space="preserve">Realizační dokumentace, dokumentace pro provádění stavby - 6 ks </w:t>
      </w:r>
      <w:proofErr w:type="spellStart"/>
      <w:r w:rsidRPr="009721B1">
        <w:rPr>
          <w:rFonts w:ascii="Arial" w:hAnsi="Arial" w:cs="Arial"/>
          <w:snapToGrid/>
          <w:color w:val="auto"/>
          <w:sz w:val="22"/>
          <w:szCs w:val="22"/>
        </w:rPr>
        <w:t>paré</w:t>
      </w:r>
      <w:proofErr w:type="spellEnd"/>
      <w:r w:rsidRPr="009721B1">
        <w:rPr>
          <w:rFonts w:ascii="Arial" w:hAnsi="Arial" w:cs="Arial"/>
          <w:snapToGrid/>
          <w:color w:val="auto"/>
          <w:sz w:val="22"/>
          <w:szCs w:val="22"/>
        </w:rPr>
        <w:t xml:space="preserve"> v tištěné podobě vč. dokladové části. Rozpočet v </w:t>
      </w:r>
      <w:proofErr w:type="spellStart"/>
      <w:r w:rsidRPr="009721B1">
        <w:rPr>
          <w:rFonts w:ascii="Arial" w:hAnsi="Arial" w:cs="Arial"/>
          <w:snapToGrid/>
          <w:color w:val="auto"/>
          <w:sz w:val="22"/>
          <w:szCs w:val="22"/>
        </w:rPr>
        <w:t>paré</w:t>
      </w:r>
      <w:proofErr w:type="spellEnd"/>
      <w:r w:rsidRPr="009721B1">
        <w:rPr>
          <w:rFonts w:ascii="Arial" w:hAnsi="Arial" w:cs="Arial"/>
          <w:snapToGrid/>
          <w:color w:val="auto"/>
          <w:sz w:val="22"/>
          <w:szCs w:val="22"/>
        </w:rPr>
        <w:t xml:space="preserve"> č. 1, v ostatních </w:t>
      </w:r>
      <w:proofErr w:type="spellStart"/>
      <w:r w:rsidRPr="009721B1">
        <w:rPr>
          <w:rFonts w:ascii="Arial" w:hAnsi="Arial" w:cs="Arial"/>
          <w:snapToGrid/>
          <w:color w:val="auto"/>
          <w:sz w:val="22"/>
          <w:szCs w:val="22"/>
        </w:rPr>
        <w:t>paré</w:t>
      </w:r>
      <w:proofErr w:type="spellEnd"/>
      <w:r w:rsidRPr="009721B1">
        <w:rPr>
          <w:rFonts w:ascii="Arial" w:hAnsi="Arial" w:cs="Arial"/>
          <w:snapToGrid/>
          <w:color w:val="auto"/>
          <w:sz w:val="22"/>
          <w:szCs w:val="22"/>
        </w:rPr>
        <w:t xml:space="preserve"> výkaz výměr (slepý rozpočet). 1 ks elektronické verze na CD/DVD v </w:t>
      </w:r>
      <w:proofErr w:type="spellStart"/>
      <w:r w:rsidRPr="009721B1">
        <w:rPr>
          <w:rFonts w:ascii="Arial" w:hAnsi="Arial" w:cs="Arial"/>
          <w:snapToGrid/>
          <w:color w:val="auto"/>
          <w:sz w:val="22"/>
          <w:szCs w:val="22"/>
        </w:rPr>
        <w:t>dwg</w:t>
      </w:r>
      <w:proofErr w:type="spellEnd"/>
      <w:r w:rsidRPr="009721B1">
        <w:rPr>
          <w:rFonts w:ascii="Arial" w:hAnsi="Arial" w:cs="Arial"/>
          <w:snapToGrid/>
          <w:color w:val="auto"/>
          <w:sz w:val="22"/>
          <w:szCs w:val="22"/>
        </w:rPr>
        <w:t xml:space="preserve">. souboru u výkresů a u textových </w:t>
      </w:r>
      <w:r w:rsidRPr="009721B1">
        <w:rPr>
          <w:rFonts w:ascii="Arial" w:hAnsi="Arial" w:cs="Arial"/>
          <w:snapToGrid/>
          <w:color w:val="auto"/>
          <w:sz w:val="22"/>
          <w:szCs w:val="22"/>
        </w:rPr>
        <w:lastRenderedPageBreak/>
        <w:t xml:space="preserve">a tabulkových částí ve volně přístupném formátu (např. doc., </w:t>
      </w:r>
      <w:proofErr w:type="spellStart"/>
      <w:r w:rsidRPr="009721B1">
        <w:rPr>
          <w:rFonts w:ascii="Arial" w:hAnsi="Arial" w:cs="Arial"/>
          <w:snapToGrid/>
          <w:color w:val="auto"/>
          <w:sz w:val="22"/>
          <w:szCs w:val="22"/>
        </w:rPr>
        <w:t>docx</w:t>
      </w:r>
      <w:proofErr w:type="spellEnd"/>
      <w:r w:rsidRPr="009721B1">
        <w:rPr>
          <w:rFonts w:ascii="Arial" w:hAnsi="Arial" w:cs="Arial"/>
          <w:snapToGrid/>
          <w:color w:val="auto"/>
          <w:sz w:val="22"/>
          <w:szCs w:val="22"/>
        </w:rPr>
        <w:t xml:space="preserve">, </w:t>
      </w:r>
      <w:proofErr w:type="spellStart"/>
      <w:r w:rsidRPr="009721B1">
        <w:rPr>
          <w:rFonts w:ascii="Arial" w:hAnsi="Arial" w:cs="Arial"/>
          <w:snapToGrid/>
          <w:color w:val="auto"/>
          <w:sz w:val="22"/>
          <w:szCs w:val="22"/>
        </w:rPr>
        <w:t>xls</w:t>
      </w:r>
      <w:proofErr w:type="spellEnd"/>
      <w:r w:rsidRPr="009721B1">
        <w:rPr>
          <w:rFonts w:ascii="Arial" w:hAnsi="Arial" w:cs="Arial"/>
          <w:snapToGrid/>
          <w:color w:val="auto"/>
          <w:sz w:val="22"/>
          <w:szCs w:val="22"/>
        </w:rPr>
        <w:t xml:space="preserve">, </w:t>
      </w:r>
      <w:proofErr w:type="spellStart"/>
      <w:r w:rsidRPr="009721B1">
        <w:rPr>
          <w:rFonts w:ascii="Arial" w:hAnsi="Arial" w:cs="Arial"/>
          <w:snapToGrid/>
          <w:color w:val="auto"/>
          <w:sz w:val="22"/>
          <w:szCs w:val="22"/>
        </w:rPr>
        <w:t>xlsx</w:t>
      </w:r>
      <w:proofErr w:type="spellEnd"/>
      <w:r w:rsidRPr="009721B1">
        <w:rPr>
          <w:rFonts w:ascii="Arial" w:hAnsi="Arial" w:cs="Arial"/>
          <w:snapToGrid/>
          <w:color w:val="auto"/>
          <w:sz w:val="22"/>
          <w:szCs w:val="22"/>
        </w:rPr>
        <w:t xml:space="preserve">, </w:t>
      </w:r>
      <w:proofErr w:type="spellStart"/>
      <w:r w:rsidRPr="009721B1">
        <w:rPr>
          <w:rFonts w:ascii="Arial" w:hAnsi="Arial" w:cs="Arial"/>
          <w:snapToGrid/>
          <w:color w:val="auto"/>
          <w:sz w:val="22"/>
          <w:szCs w:val="22"/>
        </w:rPr>
        <w:t>org</w:t>
      </w:r>
      <w:proofErr w:type="spellEnd"/>
      <w:r w:rsidRPr="009721B1">
        <w:rPr>
          <w:rFonts w:ascii="Arial" w:hAnsi="Arial" w:cs="Arial"/>
          <w:snapToGrid/>
          <w:color w:val="auto"/>
          <w:sz w:val="22"/>
          <w:szCs w:val="22"/>
        </w:rPr>
        <w:t xml:space="preserve">. apod.). Položkový soupis prací, dodávek a služeb v digitální formě ve výše uvedených souborech bude včetně vzorců pro automatický výpočet cen jednotlivých položek, položek krycích listů a rekapitulace se zamčenými buňkami s výjimkou buněk určených k vyplnění uchazečem v zadávacím řízení na zhotovitele. 1 ks elektronické verze ve volně přístupném formátu, ale bez možnosti vstupu do obsahové části (např. </w:t>
      </w:r>
      <w:proofErr w:type="spellStart"/>
      <w:r w:rsidRPr="009721B1">
        <w:rPr>
          <w:rFonts w:ascii="Arial" w:hAnsi="Arial" w:cs="Arial"/>
          <w:snapToGrid/>
          <w:color w:val="auto"/>
          <w:sz w:val="22"/>
          <w:szCs w:val="22"/>
        </w:rPr>
        <w:t>pdf</w:t>
      </w:r>
      <w:proofErr w:type="spellEnd"/>
      <w:r w:rsidRPr="009721B1">
        <w:rPr>
          <w:rFonts w:ascii="Arial" w:hAnsi="Arial" w:cs="Arial"/>
          <w:snapToGrid/>
          <w:color w:val="auto"/>
          <w:sz w:val="22"/>
          <w:szCs w:val="22"/>
        </w:rPr>
        <w:t>)</w:t>
      </w:r>
      <w:r>
        <w:rPr>
          <w:rFonts w:ascii="Arial" w:hAnsi="Arial" w:cs="Arial"/>
          <w:snapToGrid/>
          <w:color w:val="auto"/>
          <w:sz w:val="22"/>
          <w:szCs w:val="22"/>
        </w:rPr>
        <w:t>.</w:t>
      </w:r>
    </w:p>
    <w:p w:rsidR="009721B1" w:rsidRPr="009721B1" w:rsidRDefault="009721B1" w:rsidP="005D475A">
      <w:pPr>
        <w:pStyle w:val="Zkladntext"/>
        <w:numPr>
          <w:ilvl w:val="0"/>
          <w:numId w:val="14"/>
        </w:numPr>
        <w:snapToGrid w:val="0"/>
        <w:spacing w:before="200" w:after="120"/>
        <w:ind w:left="738"/>
        <w:rPr>
          <w:rFonts w:ascii="Arial" w:hAnsi="Arial" w:cs="Arial"/>
          <w:snapToGrid/>
          <w:color w:val="auto"/>
          <w:sz w:val="22"/>
          <w:szCs w:val="22"/>
        </w:rPr>
      </w:pPr>
      <w:r w:rsidRPr="009721B1">
        <w:rPr>
          <w:rFonts w:ascii="Arial" w:hAnsi="Arial" w:cs="Arial"/>
          <w:snapToGrid/>
          <w:color w:val="auto"/>
          <w:sz w:val="22"/>
          <w:szCs w:val="22"/>
        </w:rPr>
        <w:t>Ukončením etapy je předání dokumentace zadavateli.</w:t>
      </w:r>
    </w:p>
    <w:p w:rsidR="009721B1" w:rsidRPr="009721B1" w:rsidRDefault="009721B1" w:rsidP="00207D4C">
      <w:pPr>
        <w:pStyle w:val="Zkladntext"/>
        <w:snapToGrid w:val="0"/>
        <w:spacing w:before="200" w:after="120"/>
        <w:ind w:left="369"/>
        <w:rPr>
          <w:rFonts w:ascii="Arial" w:hAnsi="Arial" w:cs="Arial"/>
          <w:b/>
          <w:snapToGrid/>
          <w:color w:val="auto"/>
          <w:sz w:val="22"/>
          <w:szCs w:val="22"/>
        </w:rPr>
      </w:pPr>
      <w:r w:rsidRPr="009721B1">
        <w:rPr>
          <w:rFonts w:ascii="Arial" w:hAnsi="Arial" w:cs="Arial"/>
          <w:b/>
          <w:snapToGrid/>
          <w:color w:val="auto"/>
          <w:sz w:val="22"/>
          <w:szCs w:val="22"/>
        </w:rPr>
        <w:t xml:space="preserve">4. etapa </w:t>
      </w:r>
      <w:r w:rsidR="00AB16D8">
        <w:rPr>
          <w:rFonts w:ascii="Arial" w:hAnsi="Arial" w:cs="Arial"/>
          <w:b/>
          <w:snapToGrid/>
          <w:color w:val="auto"/>
          <w:sz w:val="22"/>
          <w:szCs w:val="22"/>
        </w:rPr>
        <w:t>–</w:t>
      </w:r>
      <w:r w:rsidRPr="009721B1">
        <w:rPr>
          <w:rFonts w:ascii="Arial" w:hAnsi="Arial" w:cs="Arial"/>
          <w:b/>
          <w:snapToGrid/>
          <w:color w:val="auto"/>
          <w:sz w:val="22"/>
          <w:szCs w:val="22"/>
        </w:rPr>
        <w:t xml:space="preserve"> Spolupráce při výběrovém řízení na dodavatele díla:</w:t>
      </w:r>
    </w:p>
    <w:p w:rsidR="009721B1" w:rsidRPr="009721B1" w:rsidRDefault="009721B1" w:rsidP="005D475A">
      <w:pPr>
        <w:pStyle w:val="Zkladntext"/>
        <w:numPr>
          <w:ilvl w:val="0"/>
          <w:numId w:val="15"/>
        </w:numPr>
        <w:snapToGrid w:val="0"/>
        <w:spacing w:before="200" w:after="120"/>
        <w:ind w:left="738"/>
        <w:rPr>
          <w:rFonts w:ascii="Arial" w:hAnsi="Arial" w:cs="Arial"/>
          <w:snapToGrid/>
          <w:color w:val="auto"/>
          <w:sz w:val="22"/>
          <w:szCs w:val="22"/>
        </w:rPr>
      </w:pPr>
      <w:r w:rsidRPr="009721B1">
        <w:rPr>
          <w:rFonts w:ascii="Arial" w:hAnsi="Arial" w:cs="Arial"/>
          <w:snapToGrid/>
          <w:color w:val="auto"/>
          <w:sz w:val="22"/>
          <w:szCs w:val="22"/>
        </w:rPr>
        <w:t>Je účasten jako člen hodnotící komise při výběrovém řízení.</w:t>
      </w:r>
    </w:p>
    <w:p w:rsidR="009721B1" w:rsidRPr="009721B1" w:rsidRDefault="009721B1" w:rsidP="005D475A">
      <w:pPr>
        <w:pStyle w:val="Zkladntext"/>
        <w:numPr>
          <w:ilvl w:val="0"/>
          <w:numId w:val="15"/>
        </w:numPr>
        <w:snapToGrid w:val="0"/>
        <w:spacing w:before="200" w:after="120"/>
        <w:ind w:left="738"/>
        <w:rPr>
          <w:rFonts w:ascii="Arial" w:hAnsi="Arial" w:cs="Arial"/>
          <w:snapToGrid/>
          <w:color w:val="auto"/>
          <w:sz w:val="22"/>
          <w:szCs w:val="22"/>
        </w:rPr>
      </w:pPr>
      <w:r w:rsidRPr="009721B1">
        <w:rPr>
          <w:rFonts w:ascii="Arial" w:hAnsi="Arial" w:cs="Arial"/>
          <w:snapToGrid/>
          <w:color w:val="auto"/>
          <w:sz w:val="22"/>
          <w:szCs w:val="22"/>
        </w:rPr>
        <w:t>Posuzuje položky soupisu prací, dodávek a služeb nabídek jednotlivých uchazečů.</w:t>
      </w:r>
    </w:p>
    <w:p w:rsidR="009721B1" w:rsidRPr="009721B1" w:rsidRDefault="009721B1" w:rsidP="005D475A">
      <w:pPr>
        <w:pStyle w:val="Zkladntext"/>
        <w:numPr>
          <w:ilvl w:val="0"/>
          <w:numId w:val="15"/>
        </w:numPr>
        <w:snapToGrid w:val="0"/>
        <w:spacing w:before="200" w:after="120"/>
        <w:ind w:left="738"/>
        <w:rPr>
          <w:rFonts w:ascii="Arial" w:hAnsi="Arial" w:cs="Arial"/>
          <w:snapToGrid/>
          <w:color w:val="auto"/>
          <w:sz w:val="22"/>
          <w:szCs w:val="22"/>
        </w:rPr>
      </w:pPr>
      <w:r w:rsidRPr="009721B1">
        <w:rPr>
          <w:rFonts w:ascii="Arial" w:hAnsi="Arial" w:cs="Arial"/>
          <w:snapToGrid/>
          <w:color w:val="auto"/>
          <w:sz w:val="22"/>
          <w:szCs w:val="22"/>
        </w:rPr>
        <w:t xml:space="preserve">Vypracovává odpovědi dodatečných odpovědí na dotazy uchazečů výběrového řízení tak, aby je mohl zadavatel nebo administrátor výběrového řízení v zákonné lhůtě předložit uchazečům výběrového řízení. </w:t>
      </w:r>
    </w:p>
    <w:p w:rsidR="009721B1" w:rsidRPr="009721B1" w:rsidRDefault="009721B1" w:rsidP="00207D4C">
      <w:pPr>
        <w:pStyle w:val="Zkladntext"/>
        <w:snapToGrid w:val="0"/>
        <w:spacing w:before="200" w:after="120"/>
        <w:ind w:left="369"/>
        <w:rPr>
          <w:rFonts w:ascii="Arial" w:hAnsi="Arial" w:cs="Arial"/>
          <w:b/>
          <w:snapToGrid/>
          <w:color w:val="auto"/>
          <w:sz w:val="22"/>
          <w:szCs w:val="22"/>
        </w:rPr>
      </w:pPr>
      <w:r w:rsidRPr="009721B1">
        <w:rPr>
          <w:rFonts w:ascii="Arial" w:hAnsi="Arial" w:cs="Arial"/>
          <w:b/>
          <w:snapToGrid/>
          <w:color w:val="auto"/>
          <w:sz w:val="22"/>
          <w:szCs w:val="22"/>
        </w:rPr>
        <w:t xml:space="preserve">5. etapa – Autorský dozor </w:t>
      </w:r>
    </w:p>
    <w:p w:rsidR="009721B1" w:rsidRPr="009721B1" w:rsidRDefault="009721B1" w:rsidP="005D475A">
      <w:pPr>
        <w:pStyle w:val="Zkladntext"/>
        <w:numPr>
          <w:ilvl w:val="0"/>
          <w:numId w:val="16"/>
        </w:numPr>
        <w:snapToGrid w:val="0"/>
        <w:spacing w:before="200" w:after="120"/>
        <w:ind w:left="738"/>
        <w:rPr>
          <w:rFonts w:ascii="Arial" w:hAnsi="Arial" w:cs="Arial"/>
          <w:snapToGrid/>
          <w:color w:val="auto"/>
          <w:sz w:val="22"/>
          <w:szCs w:val="22"/>
        </w:rPr>
      </w:pPr>
      <w:r w:rsidRPr="009721B1">
        <w:rPr>
          <w:rFonts w:ascii="Arial" w:hAnsi="Arial" w:cs="Arial"/>
          <w:snapToGrid/>
          <w:color w:val="auto"/>
          <w:sz w:val="22"/>
          <w:szCs w:val="22"/>
        </w:rPr>
        <w:t>Rozsah díla pro autorský dozor (AD) je specifikován například těmito hlavními úkony autorského dozoru projektanta:</w:t>
      </w:r>
    </w:p>
    <w:p w:rsidR="009721B1" w:rsidRPr="009721B1" w:rsidRDefault="009721B1" w:rsidP="005D475A">
      <w:pPr>
        <w:pStyle w:val="Zkladntext"/>
        <w:numPr>
          <w:ilvl w:val="0"/>
          <w:numId w:val="16"/>
        </w:numPr>
        <w:snapToGrid w:val="0"/>
        <w:spacing w:before="200" w:after="120"/>
        <w:ind w:left="738"/>
        <w:rPr>
          <w:rFonts w:ascii="Arial" w:hAnsi="Arial" w:cs="Arial"/>
          <w:snapToGrid/>
          <w:color w:val="auto"/>
          <w:sz w:val="22"/>
          <w:szCs w:val="22"/>
        </w:rPr>
      </w:pPr>
      <w:r w:rsidRPr="009721B1">
        <w:rPr>
          <w:rFonts w:ascii="Arial" w:hAnsi="Arial" w:cs="Arial"/>
          <w:snapToGrid/>
          <w:color w:val="auto"/>
          <w:sz w:val="22"/>
          <w:szCs w:val="22"/>
        </w:rPr>
        <w:t>Účast na předání místa realizace zhotoviteli. Staveniště předává objednatel. Autorský dozor kontroluje, zda skutečnosti známé v době předávání staveniště odpovídají předpokladům, podle kterých byla vypracována projektová dokumentace.</w:t>
      </w:r>
    </w:p>
    <w:p w:rsidR="009721B1" w:rsidRPr="009721B1" w:rsidRDefault="009721B1" w:rsidP="005D475A">
      <w:pPr>
        <w:pStyle w:val="Zkladntext"/>
        <w:numPr>
          <w:ilvl w:val="0"/>
          <w:numId w:val="16"/>
        </w:numPr>
        <w:snapToGrid w:val="0"/>
        <w:spacing w:before="200" w:after="120"/>
        <w:ind w:left="738"/>
        <w:rPr>
          <w:rFonts w:ascii="Arial" w:hAnsi="Arial" w:cs="Arial"/>
          <w:snapToGrid/>
          <w:color w:val="auto"/>
          <w:sz w:val="22"/>
          <w:szCs w:val="22"/>
        </w:rPr>
      </w:pPr>
      <w:r w:rsidRPr="009721B1">
        <w:rPr>
          <w:rFonts w:ascii="Arial" w:hAnsi="Arial" w:cs="Arial"/>
          <w:snapToGrid/>
          <w:color w:val="auto"/>
          <w:sz w:val="22"/>
          <w:szCs w:val="22"/>
        </w:rPr>
        <w:t>Účast na kontrolních dnech stavby a spolupráce s ostatními partnery při operativním řešení problémů vzniklých na stavbě, sleduje z technického hlediska po celou dobu realizace stavby její soulad se schválenou projektovou dokumentací a přísně dbá na její dodržování.</w:t>
      </w:r>
    </w:p>
    <w:p w:rsidR="009721B1" w:rsidRPr="009721B1" w:rsidRDefault="009721B1" w:rsidP="005D475A">
      <w:pPr>
        <w:pStyle w:val="Zkladntext"/>
        <w:numPr>
          <w:ilvl w:val="0"/>
          <w:numId w:val="16"/>
        </w:numPr>
        <w:snapToGrid w:val="0"/>
        <w:spacing w:before="200" w:after="120"/>
        <w:ind w:left="738"/>
        <w:rPr>
          <w:rFonts w:ascii="Arial" w:hAnsi="Arial" w:cs="Arial"/>
          <w:snapToGrid/>
          <w:color w:val="auto"/>
          <w:sz w:val="22"/>
          <w:szCs w:val="22"/>
        </w:rPr>
      </w:pPr>
      <w:r w:rsidRPr="009721B1">
        <w:rPr>
          <w:rFonts w:ascii="Arial" w:hAnsi="Arial" w:cs="Arial"/>
          <w:snapToGrid/>
          <w:color w:val="auto"/>
          <w:sz w:val="22"/>
          <w:szCs w:val="22"/>
        </w:rPr>
        <w:t>Sleduje dodržování podmínek pro stavbu tak, jak jsou určeny stavebním povolením a stanovisky dotčených účastníků výstavby, která jsou ve stavebním povolení stanovena jako závazná.</w:t>
      </w:r>
    </w:p>
    <w:p w:rsidR="009721B1" w:rsidRPr="009721B1" w:rsidRDefault="009721B1" w:rsidP="005D475A">
      <w:pPr>
        <w:pStyle w:val="Zkladntext"/>
        <w:numPr>
          <w:ilvl w:val="0"/>
          <w:numId w:val="16"/>
        </w:numPr>
        <w:snapToGrid w:val="0"/>
        <w:spacing w:before="200" w:after="120"/>
        <w:ind w:left="738"/>
        <w:rPr>
          <w:rFonts w:ascii="Arial" w:hAnsi="Arial" w:cs="Arial"/>
          <w:snapToGrid/>
          <w:color w:val="auto"/>
          <w:sz w:val="22"/>
          <w:szCs w:val="22"/>
        </w:rPr>
      </w:pPr>
      <w:r w:rsidRPr="009721B1">
        <w:rPr>
          <w:rFonts w:ascii="Arial" w:hAnsi="Arial" w:cs="Arial"/>
          <w:snapToGrid/>
          <w:color w:val="auto"/>
          <w:sz w:val="22"/>
          <w:szCs w:val="22"/>
        </w:rPr>
        <w:t>Poskytuje vysvětlení potřebná pro vypracování výrobní dokumentace zhotovitele, nebo dokumentace jeho specifických subdodávek; upozorňuje na potřebu řešení koordinačních vazeb, na souvislosti s vnitřním vybavením apod.</w:t>
      </w:r>
    </w:p>
    <w:p w:rsidR="009721B1" w:rsidRPr="009721B1" w:rsidRDefault="009721B1" w:rsidP="005D475A">
      <w:pPr>
        <w:pStyle w:val="Zkladntext"/>
        <w:numPr>
          <w:ilvl w:val="0"/>
          <w:numId w:val="16"/>
        </w:numPr>
        <w:snapToGrid w:val="0"/>
        <w:spacing w:before="200" w:after="120"/>
        <w:ind w:left="738"/>
        <w:rPr>
          <w:rFonts w:ascii="Arial" w:hAnsi="Arial" w:cs="Arial"/>
          <w:snapToGrid/>
          <w:color w:val="auto"/>
          <w:sz w:val="22"/>
          <w:szCs w:val="22"/>
        </w:rPr>
      </w:pPr>
      <w:r w:rsidRPr="009721B1">
        <w:rPr>
          <w:rFonts w:ascii="Arial" w:hAnsi="Arial" w:cs="Arial"/>
          <w:snapToGrid/>
          <w:color w:val="auto"/>
          <w:sz w:val="22"/>
          <w:szCs w:val="22"/>
        </w:rPr>
        <w:t>Podle investorových pokynů (zpravidla technického dozoru investora) posuzuje návrhy zhotovitele na změny schválené projektové dokumentace a na odchylky od ní. Ve svých vyjádřeních má na zřeteli dodržení technickoekonomických parametrů stavby. Podobně se vyjadřuje k požadavkům na změny množství výrobků a výkonů oproti schválené projektové dokumentaci.</w:t>
      </w:r>
    </w:p>
    <w:p w:rsidR="009721B1" w:rsidRDefault="009721B1" w:rsidP="005D475A">
      <w:pPr>
        <w:pStyle w:val="Zkladntext"/>
        <w:numPr>
          <w:ilvl w:val="0"/>
          <w:numId w:val="16"/>
        </w:numPr>
        <w:snapToGrid w:val="0"/>
        <w:spacing w:before="200" w:after="120"/>
        <w:ind w:left="738"/>
        <w:rPr>
          <w:rFonts w:ascii="Arial" w:hAnsi="Arial" w:cs="Arial"/>
          <w:snapToGrid/>
          <w:color w:val="auto"/>
          <w:sz w:val="22"/>
          <w:szCs w:val="22"/>
        </w:rPr>
      </w:pPr>
      <w:r w:rsidRPr="009721B1">
        <w:rPr>
          <w:rFonts w:ascii="Arial" w:hAnsi="Arial" w:cs="Arial"/>
          <w:snapToGrid/>
          <w:color w:val="auto"/>
          <w:sz w:val="22"/>
          <w:szCs w:val="22"/>
        </w:rPr>
        <w:t>Je-li autorský dozor projektanta investorem vyzván, pak se účastní předání a převzetí dokončené stavby od zhotovitele a spolupůsobí se stavebníkem při získávání kolaudačního souhlasu s dokončenou stavbou. Běžná je též podpora projektanta při komplexních zkouškách a při zkušebním provozu.</w:t>
      </w:r>
    </w:p>
    <w:p w:rsidR="00207D4C" w:rsidRPr="009721B1" w:rsidRDefault="00207D4C" w:rsidP="005D475A">
      <w:pPr>
        <w:numPr>
          <w:ilvl w:val="0"/>
          <w:numId w:val="4"/>
        </w:numPr>
        <w:spacing w:before="200" w:after="120"/>
        <w:rPr>
          <w:rFonts w:ascii="Arial" w:hAnsi="Arial" w:cs="Arial"/>
          <w:sz w:val="22"/>
          <w:szCs w:val="22"/>
        </w:rPr>
      </w:pPr>
      <w:r w:rsidRPr="00207D4C">
        <w:rPr>
          <w:rFonts w:ascii="Arial" w:hAnsi="Arial" w:cs="Arial"/>
          <w:sz w:val="22"/>
          <w:szCs w:val="22"/>
        </w:rPr>
        <w:t>Bez písemného souhlasu objednatele nesmí být provedena změna oproti schváleným etapám v průběhu realizace díla.</w:t>
      </w:r>
    </w:p>
    <w:p w:rsidR="00207D4C" w:rsidRPr="00207D4C" w:rsidRDefault="00207D4C" w:rsidP="005D475A">
      <w:pPr>
        <w:numPr>
          <w:ilvl w:val="0"/>
          <w:numId w:val="4"/>
        </w:numPr>
        <w:spacing w:before="200" w:after="120"/>
        <w:rPr>
          <w:rFonts w:ascii="Arial" w:hAnsi="Arial" w:cs="Arial"/>
          <w:sz w:val="22"/>
          <w:szCs w:val="22"/>
        </w:rPr>
      </w:pPr>
      <w:r w:rsidRPr="00207D4C">
        <w:rPr>
          <w:rFonts w:ascii="Arial" w:hAnsi="Arial" w:cs="Arial"/>
          <w:sz w:val="22"/>
          <w:szCs w:val="22"/>
        </w:rPr>
        <w:t xml:space="preserve">Veškeré vícenáklady, změny, doplňky nebo rozšíření, musí být provedeny podle ustanovení </w:t>
      </w:r>
      <w:r w:rsidR="00052171">
        <w:rPr>
          <w:rFonts w:ascii="Arial" w:hAnsi="Arial" w:cs="Arial"/>
          <w:sz w:val="22"/>
          <w:szCs w:val="22"/>
        </w:rPr>
        <w:t>čl</w:t>
      </w:r>
      <w:r w:rsidR="00052171" w:rsidRPr="00052171">
        <w:rPr>
          <w:rFonts w:ascii="Arial" w:hAnsi="Arial" w:cs="Arial"/>
          <w:sz w:val="22"/>
          <w:szCs w:val="22"/>
        </w:rPr>
        <w:t xml:space="preserve">. V </w:t>
      </w:r>
      <w:r w:rsidRPr="00052171">
        <w:rPr>
          <w:rFonts w:ascii="Arial" w:hAnsi="Arial" w:cs="Arial"/>
          <w:sz w:val="22"/>
          <w:szCs w:val="22"/>
        </w:rPr>
        <w:t xml:space="preserve">odst. 4 až </w:t>
      </w:r>
      <w:r w:rsidR="00052171" w:rsidRPr="00052171">
        <w:rPr>
          <w:rFonts w:ascii="Arial" w:hAnsi="Arial" w:cs="Arial"/>
          <w:sz w:val="22"/>
          <w:szCs w:val="22"/>
        </w:rPr>
        <w:t>6</w:t>
      </w:r>
      <w:r w:rsidRPr="00052171">
        <w:rPr>
          <w:rFonts w:ascii="Arial" w:hAnsi="Arial" w:cs="Arial"/>
          <w:sz w:val="22"/>
          <w:szCs w:val="22"/>
        </w:rPr>
        <w:t xml:space="preserve"> této </w:t>
      </w:r>
      <w:r w:rsidRPr="00207D4C">
        <w:rPr>
          <w:rFonts w:ascii="Arial" w:hAnsi="Arial" w:cs="Arial"/>
          <w:sz w:val="22"/>
          <w:szCs w:val="22"/>
        </w:rPr>
        <w:t>smlouvy.</w:t>
      </w:r>
    </w:p>
    <w:p w:rsidR="00207D4C" w:rsidRDefault="00207D4C" w:rsidP="00360772">
      <w:pPr>
        <w:pStyle w:val="nadpisvesmlouvch"/>
        <w:spacing w:before="480"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III.</w:t>
      </w:r>
      <w:r>
        <w:rPr>
          <w:rFonts w:ascii="Arial" w:hAnsi="Arial" w:cs="Arial"/>
        </w:rPr>
        <w:br/>
        <w:t>Specifikace projektové části</w:t>
      </w:r>
    </w:p>
    <w:p w:rsidR="00207D4C" w:rsidRPr="00207D4C" w:rsidRDefault="00207D4C" w:rsidP="005D475A">
      <w:pPr>
        <w:numPr>
          <w:ilvl w:val="0"/>
          <w:numId w:val="4"/>
        </w:numPr>
        <w:spacing w:before="200" w:after="120"/>
        <w:rPr>
          <w:rFonts w:ascii="Arial" w:hAnsi="Arial" w:cs="Arial"/>
          <w:sz w:val="22"/>
          <w:szCs w:val="22"/>
        </w:rPr>
      </w:pPr>
      <w:r w:rsidRPr="00207D4C">
        <w:rPr>
          <w:rFonts w:ascii="Arial" w:hAnsi="Arial" w:cs="Arial"/>
          <w:sz w:val="22"/>
          <w:szCs w:val="22"/>
        </w:rPr>
        <w:t>Rozsah a obsah projektové dokumentace je dán vyhláškou č. 146/2008 Sb. o rozsahu a obsahu projektové dokumentace dopravních staveb, v platném znění. Textová i výkresová část bude splňovat náležitosti podle platných příloh vyhlášky. Dokumentace pro provádění stavby bude zpracována v souladu se zákonem o zadávání veřejných zakázek. Soupis stavebních prací, dodávek a služeb s výkazem výměr v rozsahu zpracování podle vyhlášky č. 169/2016 Sb., o stanovení rozsahu dokumentace veřejné zakázky na stavební práce a soupisu stavebních prací, dodávek a služeb s výkazem výměr. Dokumentace pro provádění bude použita jako zadávací dokumentace pro výběr zhotovitele a tudíž podle zákona nesmí obsahovat zejména požadavky nebo odkazy na obchodní firmy, specifické označení zboží apod.</w:t>
      </w:r>
    </w:p>
    <w:p w:rsidR="00207D4C" w:rsidRPr="00207D4C" w:rsidRDefault="00207D4C" w:rsidP="005D475A">
      <w:pPr>
        <w:numPr>
          <w:ilvl w:val="0"/>
          <w:numId w:val="4"/>
        </w:numPr>
        <w:spacing w:before="200" w:after="120"/>
        <w:rPr>
          <w:rFonts w:ascii="Arial" w:hAnsi="Arial" w:cs="Arial"/>
          <w:sz w:val="22"/>
          <w:szCs w:val="22"/>
        </w:rPr>
      </w:pPr>
      <w:r w:rsidRPr="00207D4C">
        <w:rPr>
          <w:rFonts w:ascii="Arial" w:hAnsi="Arial" w:cs="Arial"/>
          <w:sz w:val="22"/>
          <w:szCs w:val="22"/>
        </w:rPr>
        <w:t>Objednatel požaduje důsledné respektování vyhlášky č. 169/2016 Sb., o stanovení rozsahu dokumentace veřejné zakázky na stavební práce a soup</w:t>
      </w:r>
      <w:r>
        <w:rPr>
          <w:rFonts w:ascii="Arial" w:hAnsi="Arial" w:cs="Arial"/>
          <w:sz w:val="22"/>
          <w:szCs w:val="22"/>
        </w:rPr>
        <w:t>isu stavebních prací, dodávek a </w:t>
      </w:r>
      <w:r w:rsidRPr="00207D4C">
        <w:rPr>
          <w:rFonts w:ascii="Arial" w:hAnsi="Arial" w:cs="Arial"/>
          <w:sz w:val="22"/>
          <w:szCs w:val="22"/>
        </w:rPr>
        <w:t>služeb s výkazem výměr.</w:t>
      </w:r>
    </w:p>
    <w:p w:rsidR="00207D4C" w:rsidRPr="00207D4C" w:rsidRDefault="00207D4C" w:rsidP="005D475A">
      <w:pPr>
        <w:numPr>
          <w:ilvl w:val="0"/>
          <w:numId w:val="4"/>
        </w:numPr>
        <w:spacing w:before="200" w:after="120"/>
        <w:rPr>
          <w:rFonts w:ascii="Arial" w:hAnsi="Arial" w:cs="Arial"/>
          <w:sz w:val="22"/>
          <w:szCs w:val="22"/>
        </w:rPr>
      </w:pPr>
      <w:r w:rsidRPr="00207D4C">
        <w:rPr>
          <w:rFonts w:ascii="Arial" w:hAnsi="Arial" w:cs="Arial"/>
          <w:sz w:val="22"/>
          <w:szCs w:val="22"/>
        </w:rPr>
        <w:t xml:space="preserve">Projektem navržené řešení realizace bude v souladu s </w:t>
      </w:r>
      <w:r>
        <w:rPr>
          <w:rFonts w:ascii="Arial" w:hAnsi="Arial" w:cs="Arial"/>
          <w:sz w:val="22"/>
          <w:szCs w:val="22"/>
        </w:rPr>
        <w:t>platnými technickými předpisy a </w:t>
      </w:r>
      <w:r w:rsidRPr="00207D4C">
        <w:rPr>
          <w:rFonts w:ascii="Arial" w:hAnsi="Arial" w:cs="Arial"/>
          <w:sz w:val="22"/>
          <w:szCs w:val="22"/>
        </w:rPr>
        <w:t xml:space="preserve">technickými normami (ČSN, EN, ISO atd.). </w:t>
      </w:r>
    </w:p>
    <w:p w:rsidR="00207D4C" w:rsidRPr="00207D4C" w:rsidRDefault="00207D4C" w:rsidP="005D475A">
      <w:pPr>
        <w:numPr>
          <w:ilvl w:val="0"/>
          <w:numId w:val="4"/>
        </w:numPr>
        <w:spacing w:before="200" w:after="120"/>
        <w:rPr>
          <w:rFonts w:ascii="Arial" w:hAnsi="Arial" w:cs="Arial"/>
          <w:sz w:val="22"/>
          <w:szCs w:val="22"/>
        </w:rPr>
      </w:pPr>
      <w:r w:rsidRPr="00207D4C">
        <w:rPr>
          <w:rFonts w:ascii="Arial" w:hAnsi="Arial" w:cs="Arial"/>
          <w:sz w:val="22"/>
          <w:szCs w:val="22"/>
        </w:rPr>
        <w:t xml:space="preserve">Ve vztahu k zákonu </w:t>
      </w:r>
      <w:proofErr w:type="spellStart"/>
      <w:r w:rsidRPr="00207D4C">
        <w:rPr>
          <w:rFonts w:ascii="Arial" w:hAnsi="Arial" w:cs="Arial"/>
          <w:sz w:val="22"/>
          <w:szCs w:val="22"/>
        </w:rPr>
        <w:t>č.183</w:t>
      </w:r>
      <w:proofErr w:type="spellEnd"/>
      <w:r w:rsidRPr="00207D4C">
        <w:rPr>
          <w:rFonts w:ascii="Arial" w:hAnsi="Arial" w:cs="Arial"/>
          <w:sz w:val="22"/>
          <w:szCs w:val="22"/>
        </w:rPr>
        <w:t>/2006 Sb., (Stavební zákon) bude dílo prováděno tak, jak tento zákon vyžaduje z hlediska jeho požadavků. V případě, že zhotovitel dojde ke zjištění, že některá řízení podle Stavebního zákona nebude nutno provádět, nebude se rovněž provádět příslušná úroveň dokumentace. Součástí zakázky je i projednání s dotčenými orgány státní správy a projednání s dotčenými institucemi, jejichž stanoviska jsou vyžadována k případnému územnímu či stavebnímu řízení.</w:t>
      </w:r>
    </w:p>
    <w:p w:rsidR="00207D4C" w:rsidRPr="00207D4C" w:rsidRDefault="00207D4C" w:rsidP="005D475A">
      <w:pPr>
        <w:numPr>
          <w:ilvl w:val="0"/>
          <w:numId w:val="4"/>
        </w:numPr>
        <w:spacing w:before="200" w:after="120"/>
        <w:rPr>
          <w:rFonts w:ascii="Arial" w:hAnsi="Arial" w:cs="Arial"/>
          <w:sz w:val="22"/>
          <w:szCs w:val="22"/>
        </w:rPr>
      </w:pPr>
      <w:r w:rsidRPr="00207D4C">
        <w:rPr>
          <w:rFonts w:ascii="Arial" w:hAnsi="Arial" w:cs="Arial"/>
          <w:sz w:val="22"/>
          <w:szCs w:val="22"/>
        </w:rPr>
        <w:t>Součástí projektové dokumentace dále budou v případě potřeby:</w:t>
      </w:r>
    </w:p>
    <w:p w:rsidR="00207D4C" w:rsidRPr="00207D4C" w:rsidRDefault="00207D4C" w:rsidP="005D475A">
      <w:pPr>
        <w:pStyle w:val="Zkladntext"/>
        <w:numPr>
          <w:ilvl w:val="0"/>
          <w:numId w:val="18"/>
        </w:numPr>
        <w:snapToGrid w:val="0"/>
        <w:spacing w:before="200" w:after="120"/>
        <w:ind w:left="738"/>
        <w:rPr>
          <w:rFonts w:ascii="Arial" w:hAnsi="Arial" w:cs="Arial"/>
          <w:snapToGrid/>
          <w:color w:val="auto"/>
          <w:sz w:val="22"/>
          <w:szCs w:val="22"/>
        </w:rPr>
      </w:pPr>
      <w:r w:rsidRPr="00207D4C">
        <w:rPr>
          <w:rFonts w:ascii="Arial" w:hAnsi="Arial" w:cs="Arial"/>
          <w:snapToGrid/>
          <w:color w:val="auto"/>
          <w:sz w:val="22"/>
          <w:szCs w:val="22"/>
        </w:rPr>
        <w:t>Potřebné stavebně-technické průzkumy prověřující stav a únosnost při zásahu do konstrukcí včetně zohlednění výsledků těchto průzkumů v příslušné projektové dokumentaci.</w:t>
      </w:r>
    </w:p>
    <w:p w:rsidR="00207D4C" w:rsidRPr="00207D4C" w:rsidRDefault="00207D4C" w:rsidP="005D475A">
      <w:pPr>
        <w:pStyle w:val="Zkladntext"/>
        <w:numPr>
          <w:ilvl w:val="0"/>
          <w:numId w:val="18"/>
        </w:numPr>
        <w:snapToGrid w:val="0"/>
        <w:spacing w:before="200" w:after="120"/>
        <w:ind w:left="738"/>
        <w:rPr>
          <w:rFonts w:ascii="Arial" w:hAnsi="Arial" w:cs="Arial"/>
          <w:snapToGrid/>
          <w:color w:val="auto"/>
          <w:sz w:val="22"/>
          <w:szCs w:val="22"/>
        </w:rPr>
      </w:pPr>
      <w:r w:rsidRPr="00207D4C">
        <w:rPr>
          <w:rFonts w:ascii="Arial" w:hAnsi="Arial" w:cs="Arial"/>
          <w:snapToGrid/>
          <w:color w:val="auto"/>
          <w:sz w:val="22"/>
          <w:szCs w:val="22"/>
        </w:rPr>
        <w:t xml:space="preserve">Doklady o jednání s orgány státní správy a s účastníky případných řízení, stanoviska, souhlasy popřípadě rozhodnutí dotčených orgánů státní správy, bude </w:t>
      </w:r>
      <w:proofErr w:type="spellStart"/>
      <w:r w:rsidRPr="00207D4C">
        <w:rPr>
          <w:rFonts w:ascii="Arial" w:hAnsi="Arial" w:cs="Arial"/>
          <w:snapToGrid/>
          <w:color w:val="auto"/>
          <w:sz w:val="22"/>
          <w:szCs w:val="22"/>
        </w:rPr>
        <w:t>li</w:t>
      </w:r>
      <w:proofErr w:type="spellEnd"/>
      <w:r w:rsidRPr="00207D4C">
        <w:rPr>
          <w:rFonts w:ascii="Arial" w:hAnsi="Arial" w:cs="Arial"/>
          <w:snapToGrid/>
          <w:color w:val="auto"/>
          <w:sz w:val="22"/>
          <w:szCs w:val="22"/>
        </w:rPr>
        <w:t xml:space="preserve"> to řešení projektové dokumentace vyžadovat.</w:t>
      </w:r>
    </w:p>
    <w:p w:rsidR="00207D4C" w:rsidRPr="00207D4C" w:rsidRDefault="00207D4C" w:rsidP="005D475A">
      <w:pPr>
        <w:pStyle w:val="Zkladntext"/>
        <w:numPr>
          <w:ilvl w:val="0"/>
          <w:numId w:val="18"/>
        </w:numPr>
        <w:snapToGrid w:val="0"/>
        <w:spacing w:before="200" w:after="120"/>
        <w:ind w:left="738"/>
        <w:rPr>
          <w:rFonts w:ascii="Arial" w:hAnsi="Arial" w:cs="Arial"/>
          <w:snapToGrid/>
          <w:color w:val="auto"/>
          <w:sz w:val="22"/>
          <w:szCs w:val="22"/>
        </w:rPr>
      </w:pPr>
      <w:r w:rsidRPr="00207D4C">
        <w:rPr>
          <w:rFonts w:ascii="Arial" w:hAnsi="Arial" w:cs="Arial"/>
          <w:snapToGrid/>
          <w:color w:val="auto"/>
          <w:sz w:val="22"/>
          <w:szCs w:val="22"/>
        </w:rPr>
        <w:t>Zapracování případných připomínek a rozhodnutí podle předchozího odstavce do projektové dokumentace.</w:t>
      </w:r>
    </w:p>
    <w:p w:rsidR="00207D4C" w:rsidRPr="00207D4C" w:rsidRDefault="00207D4C" w:rsidP="005D475A">
      <w:pPr>
        <w:pStyle w:val="Zkladntext"/>
        <w:numPr>
          <w:ilvl w:val="0"/>
          <w:numId w:val="18"/>
        </w:numPr>
        <w:snapToGrid w:val="0"/>
        <w:spacing w:before="200" w:after="120"/>
        <w:ind w:left="738"/>
        <w:rPr>
          <w:rFonts w:ascii="Arial" w:hAnsi="Arial" w:cs="Arial"/>
          <w:snapToGrid/>
          <w:color w:val="auto"/>
          <w:sz w:val="22"/>
          <w:szCs w:val="22"/>
        </w:rPr>
      </w:pPr>
      <w:r w:rsidRPr="00207D4C">
        <w:rPr>
          <w:rFonts w:ascii="Arial" w:hAnsi="Arial" w:cs="Arial"/>
          <w:snapToGrid/>
          <w:color w:val="auto"/>
          <w:sz w:val="22"/>
          <w:szCs w:val="22"/>
        </w:rPr>
        <w:t>Výkresová i textová část projektové dokumentace musí být v souladu se soupisem stavebních prací, dodávek a služeb (věcně i materiálově).</w:t>
      </w:r>
    </w:p>
    <w:p w:rsidR="00A24AAA" w:rsidRPr="009E2D8B" w:rsidRDefault="00624FA7" w:rsidP="00360772">
      <w:pPr>
        <w:pStyle w:val="nadpisvesmlouvch"/>
        <w:spacing w:before="480" w:after="240"/>
        <w:rPr>
          <w:rFonts w:ascii="Arial" w:hAnsi="Arial" w:cs="Arial"/>
        </w:rPr>
      </w:pPr>
      <w:r w:rsidRPr="009E2D8B">
        <w:rPr>
          <w:rFonts w:ascii="Arial" w:hAnsi="Arial" w:cs="Arial"/>
        </w:rPr>
        <w:t>IV</w:t>
      </w:r>
      <w:r w:rsidRPr="009E2D8B">
        <w:rPr>
          <w:rFonts w:ascii="Arial" w:hAnsi="Arial" w:cs="Arial"/>
        </w:rPr>
        <w:br/>
        <w:t>Termín plnění</w:t>
      </w:r>
    </w:p>
    <w:p w:rsidR="00207D4C" w:rsidRPr="00207D4C" w:rsidRDefault="00207D4C" w:rsidP="005D475A">
      <w:pPr>
        <w:numPr>
          <w:ilvl w:val="0"/>
          <w:numId w:val="19"/>
        </w:numPr>
        <w:spacing w:before="200" w:after="120"/>
        <w:rPr>
          <w:rFonts w:ascii="Arial" w:hAnsi="Arial" w:cs="Arial"/>
          <w:sz w:val="22"/>
          <w:szCs w:val="22"/>
        </w:rPr>
      </w:pPr>
      <w:r w:rsidRPr="00207D4C">
        <w:rPr>
          <w:rFonts w:ascii="Arial" w:hAnsi="Arial" w:cs="Arial"/>
          <w:sz w:val="22"/>
          <w:szCs w:val="22"/>
        </w:rPr>
        <w:t>Splněním díla se rozumí úplné dokončení díla, podepsání zápisu o předání a převzetí díla.</w:t>
      </w:r>
    </w:p>
    <w:p w:rsidR="00207D4C" w:rsidRPr="00207D4C" w:rsidRDefault="00207D4C" w:rsidP="005D475A">
      <w:pPr>
        <w:numPr>
          <w:ilvl w:val="0"/>
          <w:numId w:val="19"/>
        </w:numPr>
        <w:spacing w:before="200" w:after="120"/>
        <w:rPr>
          <w:rFonts w:ascii="Arial" w:hAnsi="Arial" w:cs="Arial"/>
          <w:sz w:val="22"/>
          <w:szCs w:val="22"/>
        </w:rPr>
      </w:pPr>
      <w:r w:rsidRPr="00207D4C">
        <w:rPr>
          <w:rFonts w:ascii="Arial" w:hAnsi="Arial" w:cs="Arial"/>
          <w:sz w:val="22"/>
          <w:szCs w:val="22"/>
        </w:rPr>
        <w:t>Termínové a předpokládané plnění:</w:t>
      </w:r>
    </w:p>
    <w:p w:rsidR="00207D4C" w:rsidRPr="00207D4C" w:rsidRDefault="00207D4C" w:rsidP="00207D4C">
      <w:pPr>
        <w:pStyle w:val="Zkladntext"/>
        <w:snapToGrid w:val="0"/>
        <w:spacing w:before="200" w:after="120"/>
        <w:ind w:left="369"/>
        <w:rPr>
          <w:rFonts w:ascii="Arial" w:hAnsi="Arial" w:cs="Arial"/>
          <w:b/>
          <w:snapToGrid/>
          <w:color w:val="auto"/>
          <w:sz w:val="22"/>
          <w:szCs w:val="22"/>
        </w:rPr>
      </w:pPr>
      <w:r w:rsidRPr="00207D4C">
        <w:rPr>
          <w:rFonts w:ascii="Arial" w:hAnsi="Arial" w:cs="Arial"/>
          <w:b/>
          <w:snapToGrid/>
          <w:color w:val="auto"/>
          <w:sz w:val="22"/>
          <w:szCs w:val="22"/>
        </w:rPr>
        <w:t xml:space="preserve">1. etapa </w:t>
      </w:r>
      <w:r w:rsidR="009168B0">
        <w:rPr>
          <w:rFonts w:ascii="Arial" w:hAnsi="Arial" w:cs="Arial"/>
          <w:b/>
          <w:snapToGrid/>
          <w:color w:val="auto"/>
          <w:sz w:val="22"/>
          <w:szCs w:val="22"/>
        </w:rPr>
        <w:t xml:space="preserve">– </w:t>
      </w:r>
      <w:r w:rsidR="009168B0" w:rsidRPr="009168B0">
        <w:rPr>
          <w:rFonts w:ascii="Arial" w:hAnsi="Arial" w:cs="Arial"/>
          <w:b/>
          <w:snapToGrid/>
          <w:color w:val="auto"/>
          <w:sz w:val="22"/>
          <w:szCs w:val="22"/>
        </w:rPr>
        <w:t>Studie komplexního řešení ulice</w:t>
      </w:r>
      <w:r w:rsidRPr="00207D4C">
        <w:rPr>
          <w:rFonts w:ascii="Arial" w:hAnsi="Arial" w:cs="Arial"/>
          <w:b/>
          <w:snapToGrid/>
          <w:color w:val="auto"/>
          <w:sz w:val="22"/>
          <w:szCs w:val="22"/>
        </w:rPr>
        <w:t xml:space="preserve"> (minimálně 2 varianty pro výběr)</w:t>
      </w:r>
    </w:p>
    <w:p w:rsidR="00207D4C" w:rsidRPr="00207D4C" w:rsidRDefault="00207D4C" w:rsidP="005D475A">
      <w:pPr>
        <w:pStyle w:val="Odstavecseseznamem"/>
        <w:numPr>
          <w:ilvl w:val="0"/>
          <w:numId w:val="20"/>
        </w:numPr>
        <w:spacing w:before="200"/>
        <w:ind w:left="726" w:hanging="357"/>
        <w:rPr>
          <w:rFonts w:ascii="Arial" w:hAnsi="Arial" w:cs="Arial"/>
          <w:sz w:val="22"/>
          <w:szCs w:val="22"/>
        </w:rPr>
      </w:pPr>
      <w:r w:rsidRPr="00207D4C">
        <w:rPr>
          <w:rFonts w:ascii="Arial" w:hAnsi="Arial" w:cs="Arial"/>
          <w:sz w:val="22"/>
          <w:szCs w:val="22"/>
        </w:rPr>
        <w:t>30 dnů od podpisu Smlouvy o dílo.</w:t>
      </w:r>
    </w:p>
    <w:p w:rsidR="00207D4C" w:rsidRPr="00207D4C" w:rsidRDefault="00207D4C" w:rsidP="00207D4C">
      <w:pPr>
        <w:pStyle w:val="Zkladntext"/>
        <w:snapToGrid w:val="0"/>
        <w:spacing w:before="200" w:after="120"/>
        <w:ind w:left="369"/>
        <w:rPr>
          <w:rFonts w:ascii="Arial" w:hAnsi="Arial" w:cs="Arial"/>
          <w:snapToGrid/>
          <w:color w:val="auto"/>
          <w:sz w:val="22"/>
          <w:szCs w:val="22"/>
        </w:rPr>
      </w:pPr>
      <w:r w:rsidRPr="00207D4C">
        <w:rPr>
          <w:rFonts w:ascii="Arial" w:hAnsi="Arial" w:cs="Arial"/>
          <w:b/>
          <w:snapToGrid/>
          <w:color w:val="auto"/>
          <w:sz w:val="22"/>
          <w:szCs w:val="22"/>
        </w:rPr>
        <w:t xml:space="preserve">2. etapa </w:t>
      </w:r>
      <w:r w:rsidR="009168B0">
        <w:rPr>
          <w:rFonts w:ascii="Arial" w:hAnsi="Arial" w:cs="Arial"/>
          <w:b/>
          <w:snapToGrid/>
          <w:color w:val="auto"/>
          <w:sz w:val="22"/>
          <w:szCs w:val="22"/>
        </w:rPr>
        <w:t>– Do</w:t>
      </w:r>
      <w:r w:rsidR="009168B0" w:rsidRPr="009721B1">
        <w:rPr>
          <w:rFonts w:ascii="Arial" w:hAnsi="Arial" w:cs="Arial"/>
          <w:b/>
          <w:snapToGrid/>
          <w:color w:val="auto"/>
          <w:sz w:val="22"/>
          <w:szCs w:val="22"/>
        </w:rPr>
        <w:t>kumentace pro stavební řízení</w:t>
      </w:r>
      <w:r w:rsidRPr="00207D4C">
        <w:rPr>
          <w:rFonts w:ascii="Arial" w:hAnsi="Arial" w:cs="Arial"/>
          <w:snapToGrid/>
          <w:color w:val="auto"/>
          <w:sz w:val="22"/>
          <w:szCs w:val="22"/>
        </w:rPr>
        <w:t xml:space="preserve"> (územní</w:t>
      </w:r>
      <w:r>
        <w:rPr>
          <w:rFonts w:ascii="Arial" w:hAnsi="Arial" w:cs="Arial"/>
          <w:snapToGrid/>
          <w:color w:val="auto"/>
          <w:sz w:val="22"/>
          <w:szCs w:val="22"/>
        </w:rPr>
        <w:t xml:space="preserve"> řízení a stavební řízení) </w:t>
      </w:r>
      <w:proofErr w:type="gramStart"/>
      <w:r>
        <w:rPr>
          <w:rFonts w:ascii="Arial" w:hAnsi="Arial" w:cs="Arial"/>
          <w:snapToGrid/>
          <w:color w:val="auto"/>
          <w:sz w:val="22"/>
          <w:szCs w:val="22"/>
        </w:rPr>
        <w:t>do</w:t>
      </w:r>
      <w:proofErr w:type="gramEnd"/>
      <w:r>
        <w:rPr>
          <w:rFonts w:ascii="Arial" w:hAnsi="Arial" w:cs="Arial"/>
          <w:snapToGrid/>
          <w:color w:val="auto"/>
          <w:sz w:val="22"/>
          <w:szCs w:val="22"/>
        </w:rPr>
        <w:t>:</w:t>
      </w:r>
    </w:p>
    <w:p w:rsidR="00207D4C" w:rsidRPr="00207D4C" w:rsidRDefault="00207D4C" w:rsidP="005D475A">
      <w:pPr>
        <w:pStyle w:val="Odstavecseseznamem"/>
        <w:numPr>
          <w:ilvl w:val="0"/>
          <w:numId w:val="20"/>
        </w:numPr>
        <w:spacing w:before="200"/>
        <w:ind w:left="726" w:hanging="357"/>
        <w:rPr>
          <w:rFonts w:ascii="Arial" w:hAnsi="Arial" w:cs="Arial"/>
          <w:sz w:val="22"/>
          <w:szCs w:val="22"/>
        </w:rPr>
      </w:pPr>
      <w:r w:rsidRPr="00207D4C">
        <w:rPr>
          <w:rFonts w:ascii="Arial" w:hAnsi="Arial" w:cs="Arial"/>
          <w:sz w:val="22"/>
          <w:szCs w:val="22"/>
        </w:rPr>
        <w:t>dokumentace pro územní řízení do 30 dnů od výzvy</w:t>
      </w:r>
      <w:r w:rsidR="009168B0">
        <w:rPr>
          <w:rFonts w:ascii="Arial" w:hAnsi="Arial" w:cs="Arial"/>
          <w:sz w:val="22"/>
          <w:szCs w:val="22"/>
        </w:rPr>
        <w:t xml:space="preserve"> a stanovení schválené varianty;</w:t>
      </w:r>
    </w:p>
    <w:p w:rsidR="00207D4C" w:rsidRPr="00207D4C" w:rsidRDefault="00207D4C" w:rsidP="005D475A">
      <w:pPr>
        <w:pStyle w:val="Odstavecseseznamem"/>
        <w:numPr>
          <w:ilvl w:val="0"/>
          <w:numId w:val="20"/>
        </w:numPr>
        <w:spacing w:before="200"/>
        <w:ind w:left="726" w:hanging="357"/>
        <w:rPr>
          <w:rFonts w:ascii="Arial" w:hAnsi="Arial" w:cs="Arial"/>
          <w:sz w:val="22"/>
          <w:szCs w:val="22"/>
        </w:rPr>
      </w:pPr>
      <w:r w:rsidRPr="00207D4C">
        <w:rPr>
          <w:rFonts w:ascii="Arial" w:hAnsi="Arial" w:cs="Arial"/>
          <w:sz w:val="22"/>
          <w:szCs w:val="22"/>
        </w:rPr>
        <w:lastRenderedPageBreak/>
        <w:t xml:space="preserve">vyjádření </w:t>
      </w:r>
      <w:proofErr w:type="spellStart"/>
      <w:r w:rsidRPr="00207D4C">
        <w:rPr>
          <w:rFonts w:ascii="Arial" w:hAnsi="Arial" w:cs="Arial"/>
          <w:sz w:val="22"/>
          <w:szCs w:val="22"/>
        </w:rPr>
        <w:t>DOSS</w:t>
      </w:r>
      <w:proofErr w:type="spellEnd"/>
      <w:r w:rsidRPr="00207D4C">
        <w:rPr>
          <w:rFonts w:ascii="Arial" w:hAnsi="Arial" w:cs="Arial"/>
          <w:sz w:val="22"/>
          <w:szCs w:val="22"/>
        </w:rPr>
        <w:t xml:space="preserve"> a dotčených účastníků do 30 dnů o</w:t>
      </w:r>
      <w:r w:rsidR="009168B0">
        <w:rPr>
          <w:rFonts w:ascii="Arial" w:hAnsi="Arial" w:cs="Arial"/>
          <w:sz w:val="22"/>
          <w:szCs w:val="22"/>
        </w:rPr>
        <w:t xml:space="preserve">d vyhotovení dokumentace pro </w:t>
      </w:r>
      <w:proofErr w:type="spellStart"/>
      <w:r w:rsidR="009168B0">
        <w:rPr>
          <w:rFonts w:ascii="Arial" w:hAnsi="Arial" w:cs="Arial"/>
          <w:sz w:val="22"/>
          <w:szCs w:val="22"/>
        </w:rPr>
        <w:t>ÚR</w:t>
      </w:r>
      <w:proofErr w:type="spellEnd"/>
      <w:r w:rsidR="009168B0">
        <w:rPr>
          <w:rFonts w:ascii="Arial" w:hAnsi="Arial" w:cs="Arial"/>
          <w:sz w:val="22"/>
          <w:szCs w:val="22"/>
        </w:rPr>
        <w:t>;</w:t>
      </w:r>
    </w:p>
    <w:p w:rsidR="00207D4C" w:rsidRPr="00207D4C" w:rsidRDefault="00207D4C" w:rsidP="005D475A">
      <w:pPr>
        <w:pStyle w:val="Odstavecseseznamem"/>
        <w:numPr>
          <w:ilvl w:val="0"/>
          <w:numId w:val="20"/>
        </w:numPr>
        <w:spacing w:before="200"/>
        <w:ind w:left="726" w:hanging="357"/>
        <w:rPr>
          <w:rFonts w:ascii="Arial" w:hAnsi="Arial" w:cs="Arial"/>
          <w:sz w:val="22"/>
          <w:szCs w:val="22"/>
        </w:rPr>
      </w:pPr>
      <w:r w:rsidRPr="00207D4C">
        <w:rPr>
          <w:rFonts w:ascii="Arial" w:hAnsi="Arial" w:cs="Arial"/>
          <w:sz w:val="22"/>
          <w:szCs w:val="22"/>
        </w:rPr>
        <w:t xml:space="preserve">zapracování připomínek </w:t>
      </w:r>
      <w:proofErr w:type="spellStart"/>
      <w:r w:rsidRPr="00207D4C">
        <w:rPr>
          <w:rFonts w:ascii="Arial" w:hAnsi="Arial" w:cs="Arial"/>
          <w:sz w:val="22"/>
          <w:szCs w:val="22"/>
        </w:rPr>
        <w:t>DOSS</w:t>
      </w:r>
      <w:proofErr w:type="spellEnd"/>
      <w:r w:rsidRPr="00207D4C">
        <w:rPr>
          <w:rFonts w:ascii="Arial" w:hAnsi="Arial" w:cs="Arial"/>
          <w:sz w:val="22"/>
          <w:szCs w:val="22"/>
        </w:rPr>
        <w:t xml:space="preserve"> a dotčených účastníků do dokumentace a předložení žádosti o </w:t>
      </w:r>
      <w:proofErr w:type="spellStart"/>
      <w:r w:rsidRPr="00207D4C">
        <w:rPr>
          <w:rFonts w:ascii="Arial" w:hAnsi="Arial" w:cs="Arial"/>
          <w:sz w:val="22"/>
          <w:szCs w:val="22"/>
        </w:rPr>
        <w:t>ÚR</w:t>
      </w:r>
      <w:proofErr w:type="spellEnd"/>
      <w:r w:rsidRPr="00207D4C">
        <w:rPr>
          <w:rFonts w:ascii="Arial" w:hAnsi="Arial" w:cs="Arial"/>
          <w:sz w:val="22"/>
          <w:szCs w:val="22"/>
        </w:rPr>
        <w:t xml:space="preserve"> na</w:t>
      </w:r>
      <w:r w:rsidR="009168B0">
        <w:rPr>
          <w:rFonts w:ascii="Arial" w:hAnsi="Arial" w:cs="Arial"/>
          <w:sz w:val="22"/>
          <w:szCs w:val="22"/>
        </w:rPr>
        <w:t xml:space="preserve"> místně příslušný Stavební úřad;</w:t>
      </w:r>
    </w:p>
    <w:p w:rsidR="00207D4C" w:rsidRPr="00207D4C" w:rsidRDefault="00207D4C" w:rsidP="005D475A">
      <w:pPr>
        <w:pStyle w:val="Odstavecseseznamem"/>
        <w:numPr>
          <w:ilvl w:val="0"/>
          <w:numId w:val="20"/>
        </w:numPr>
        <w:spacing w:before="200"/>
        <w:ind w:left="726" w:hanging="357"/>
        <w:rPr>
          <w:rFonts w:ascii="Arial" w:hAnsi="Arial" w:cs="Arial"/>
          <w:sz w:val="22"/>
          <w:szCs w:val="22"/>
        </w:rPr>
      </w:pPr>
      <w:r w:rsidRPr="00207D4C">
        <w:rPr>
          <w:rFonts w:ascii="Arial" w:hAnsi="Arial" w:cs="Arial"/>
          <w:sz w:val="22"/>
          <w:szCs w:val="22"/>
        </w:rPr>
        <w:t xml:space="preserve">dokumentace pro stavební povolení do 20 dnů od nabytí právní moci územního rozhodnutí a schválení zadavatele v </w:t>
      </w:r>
      <w:r w:rsidR="009168B0">
        <w:rPr>
          <w:rFonts w:ascii="Arial" w:hAnsi="Arial" w:cs="Arial"/>
          <w:sz w:val="22"/>
          <w:szCs w:val="22"/>
        </w:rPr>
        <w:t>pokračování projekčních prací;</w:t>
      </w:r>
    </w:p>
    <w:p w:rsidR="00207D4C" w:rsidRPr="00207D4C" w:rsidRDefault="00207D4C" w:rsidP="005D475A">
      <w:pPr>
        <w:pStyle w:val="Odstavecseseznamem"/>
        <w:numPr>
          <w:ilvl w:val="0"/>
          <w:numId w:val="20"/>
        </w:numPr>
        <w:spacing w:before="200"/>
        <w:ind w:left="726" w:hanging="357"/>
        <w:rPr>
          <w:rFonts w:ascii="Arial" w:hAnsi="Arial" w:cs="Arial"/>
          <w:sz w:val="22"/>
          <w:szCs w:val="22"/>
        </w:rPr>
      </w:pPr>
      <w:r w:rsidRPr="00207D4C">
        <w:rPr>
          <w:rFonts w:ascii="Arial" w:hAnsi="Arial" w:cs="Arial"/>
          <w:sz w:val="22"/>
          <w:szCs w:val="22"/>
        </w:rPr>
        <w:t xml:space="preserve">vyjádření </w:t>
      </w:r>
      <w:proofErr w:type="spellStart"/>
      <w:r w:rsidRPr="00207D4C">
        <w:rPr>
          <w:rFonts w:ascii="Arial" w:hAnsi="Arial" w:cs="Arial"/>
          <w:sz w:val="22"/>
          <w:szCs w:val="22"/>
        </w:rPr>
        <w:t>DOSS</w:t>
      </w:r>
      <w:proofErr w:type="spellEnd"/>
      <w:r w:rsidRPr="00207D4C">
        <w:rPr>
          <w:rFonts w:ascii="Arial" w:hAnsi="Arial" w:cs="Arial"/>
          <w:sz w:val="22"/>
          <w:szCs w:val="22"/>
        </w:rPr>
        <w:t xml:space="preserve"> a dotčených účastníků do 30 dnů o</w:t>
      </w:r>
      <w:r w:rsidR="009168B0">
        <w:rPr>
          <w:rFonts w:ascii="Arial" w:hAnsi="Arial" w:cs="Arial"/>
          <w:sz w:val="22"/>
          <w:szCs w:val="22"/>
        </w:rPr>
        <w:t xml:space="preserve">d vyhotovení dokumentace pro </w:t>
      </w:r>
      <w:proofErr w:type="spellStart"/>
      <w:r w:rsidR="009168B0">
        <w:rPr>
          <w:rFonts w:ascii="Arial" w:hAnsi="Arial" w:cs="Arial"/>
          <w:sz w:val="22"/>
          <w:szCs w:val="22"/>
        </w:rPr>
        <w:t>SP</w:t>
      </w:r>
      <w:proofErr w:type="spellEnd"/>
      <w:r w:rsidR="009168B0">
        <w:rPr>
          <w:rFonts w:ascii="Arial" w:hAnsi="Arial" w:cs="Arial"/>
          <w:sz w:val="22"/>
          <w:szCs w:val="22"/>
        </w:rPr>
        <w:t>;</w:t>
      </w:r>
    </w:p>
    <w:p w:rsidR="00207D4C" w:rsidRPr="00207D4C" w:rsidRDefault="00207D4C" w:rsidP="005D475A">
      <w:pPr>
        <w:pStyle w:val="Odstavecseseznamem"/>
        <w:numPr>
          <w:ilvl w:val="0"/>
          <w:numId w:val="20"/>
        </w:numPr>
        <w:spacing w:before="200"/>
        <w:ind w:left="726" w:hanging="357"/>
        <w:rPr>
          <w:rFonts w:ascii="Arial" w:hAnsi="Arial" w:cs="Arial"/>
          <w:sz w:val="22"/>
          <w:szCs w:val="22"/>
        </w:rPr>
      </w:pPr>
      <w:r w:rsidRPr="00207D4C">
        <w:rPr>
          <w:rFonts w:ascii="Arial" w:hAnsi="Arial" w:cs="Arial"/>
          <w:sz w:val="22"/>
          <w:szCs w:val="22"/>
        </w:rPr>
        <w:t xml:space="preserve">zapracování připomínek </w:t>
      </w:r>
      <w:proofErr w:type="spellStart"/>
      <w:r w:rsidRPr="00207D4C">
        <w:rPr>
          <w:rFonts w:ascii="Arial" w:hAnsi="Arial" w:cs="Arial"/>
          <w:sz w:val="22"/>
          <w:szCs w:val="22"/>
        </w:rPr>
        <w:t>DOSS</w:t>
      </w:r>
      <w:proofErr w:type="spellEnd"/>
      <w:r w:rsidRPr="00207D4C">
        <w:rPr>
          <w:rFonts w:ascii="Arial" w:hAnsi="Arial" w:cs="Arial"/>
          <w:sz w:val="22"/>
          <w:szCs w:val="22"/>
        </w:rPr>
        <w:t xml:space="preserve"> a dotčených účastníků do dokumentace a předložení žádosti o </w:t>
      </w:r>
      <w:proofErr w:type="spellStart"/>
      <w:r w:rsidRPr="00207D4C">
        <w:rPr>
          <w:rFonts w:ascii="Arial" w:hAnsi="Arial" w:cs="Arial"/>
          <w:sz w:val="22"/>
          <w:szCs w:val="22"/>
        </w:rPr>
        <w:t>SP</w:t>
      </w:r>
      <w:proofErr w:type="spellEnd"/>
      <w:r w:rsidRPr="00207D4C">
        <w:rPr>
          <w:rFonts w:ascii="Arial" w:hAnsi="Arial" w:cs="Arial"/>
          <w:sz w:val="22"/>
          <w:szCs w:val="22"/>
        </w:rPr>
        <w:t xml:space="preserve"> na místně příslušný Stavební úřad.</w:t>
      </w:r>
    </w:p>
    <w:p w:rsidR="00207D4C" w:rsidRPr="009168B0" w:rsidRDefault="009168B0" w:rsidP="009168B0">
      <w:pPr>
        <w:pStyle w:val="Zkladntext"/>
        <w:snapToGrid w:val="0"/>
        <w:spacing w:before="200" w:after="120"/>
        <w:ind w:left="369"/>
        <w:rPr>
          <w:rFonts w:ascii="Arial" w:hAnsi="Arial" w:cs="Arial"/>
          <w:snapToGrid/>
          <w:color w:val="auto"/>
          <w:sz w:val="22"/>
          <w:szCs w:val="22"/>
        </w:rPr>
      </w:pPr>
      <w:r>
        <w:rPr>
          <w:rFonts w:ascii="Arial" w:hAnsi="Arial" w:cs="Arial"/>
          <w:b/>
          <w:snapToGrid/>
          <w:color w:val="auto"/>
          <w:sz w:val="22"/>
          <w:szCs w:val="22"/>
        </w:rPr>
        <w:t>3. e</w:t>
      </w:r>
      <w:r w:rsidR="00207D4C" w:rsidRPr="009168B0">
        <w:rPr>
          <w:rFonts w:ascii="Arial" w:hAnsi="Arial" w:cs="Arial"/>
          <w:b/>
          <w:snapToGrid/>
          <w:color w:val="auto"/>
          <w:sz w:val="22"/>
          <w:szCs w:val="22"/>
        </w:rPr>
        <w:t xml:space="preserve">tapa </w:t>
      </w:r>
      <w:r>
        <w:rPr>
          <w:rFonts w:ascii="Arial" w:hAnsi="Arial" w:cs="Arial"/>
          <w:b/>
          <w:snapToGrid/>
          <w:color w:val="auto"/>
          <w:sz w:val="22"/>
          <w:szCs w:val="22"/>
        </w:rPr>
        <w:t>– R</w:t>
      </w:r>
      <w:r w:rsidRPr="009721B1">
        <w:rPr>
          <w:rFonts w:ascii="Arial" w:hAnsi="Arial" w:cs="Arial"/>
          <w:b/>
          <w:snapToGrid/>
          <w:color w:val="auto"/>
          <w:sz w:val="22"/>
          <w:szCs w:val="22"/>
        </w:rPr>
        <w:t>ealizační dokumentace, dokumentace pro provádění stavby.</w:t>
      </w:r>
    </w:p>
    <w:p w:rsidR="00207D4C" w:rsidRPr="00207D4C" w:rsidRDefault="00207D4C" w:rsidP="005D475A">
      <w:pPr>
        <w:pStyle w:val="Odstavecseseznamem"/>
        <w:numPr>
          <w:ilvl w:val="0"/>
          <w:numId w:val="20"/>
        </w:numPr>
        <w:spacing w:before="200"/>
        <w:ind w:left="726" w:hanging="357"/>
        <w:rPr>
          <w:rFonts w:ascii="Arial" w:hAnsi="Arial" w:cs="Arial"/>
          <w:sz w:val="22"/>
          <w:szCs w:val="22"/>
        </w:rPr>
      </w:pPr>
      <w:r w:rsidRPr="00207D4C">
        <w:rPr>
          <w:rFonts w:ascii="Arial" w:hAnsi="Arial" w:cs="Arial"/>
          <w:sz w:val="22"/>
          <w:szCs w:val="22"/>
        </w:rPr>
        <w:t>30 dnů od nabytí právní moci stavebního povolení</w:t>
      </w:r>
      <w:r w:rsidR="009168B0">
        <w:rPr>
          <w:rFonts w:ascii="Arial" w:hAnsi="Arial" w:cs="Arial"/>
          <w:sz w:val="22"/>
          <w:szCs w:val="22"/>
        </w:rPr>
        <w:t>.</w:t>
      </w:r>
    </w:p>
    <w:p w:rsidR="00207D4C" w:rsidRPr="00207D4C" w:rsidRDefault="00207D4C" w:rsidP="00207D4C">
      <w:pPr>
        <w:spacing w:before="200"/>
        <w:ind w:left="357"/>
        <w:rPr>
          <w:rFonts w:ascii="Arial" w:hAnsi="Arial" w:cs="Arial"/>
          <w:sz w:val="22"/>
          <w:szCs w:val="22"/>
        </w:rPr>
      </w:pPr>
      <w:r w:rsidRPr="009168B0">
        <w:rPr>
          <w:rFonts w:ascii="Arial" w:hAnsi="Arial" w:cs="Arial"/>
          <w:b/>
          <w:sz w:val="22"/>
          <w:szCs w:val="22"/>
        </w:rPr>
        <w:t xml:space="preserve">4. etapa – </w:t>
      </w:r>
      <w:r w:rsidR="009168B0" w:rsidRPr="009721B1">
        <w:rPr>
          <w:rFonts w:ascii="Arial" w:hAnsi="Arial" w:cs="Arial"/>
          <w:b/>
          <w:sz w:val="22"/>
          <w:szCs w:val="22"/>
        </w:rPr>
        <w:t>Spolupráce při výběrovém řízení na dodavatele díla</w:t>
      </w:r>
      <w:r w:rsidRPr="009168B0">
        <w:rPr>
          <w:rFonts w:ascii="Arial" w:hAnsi="Arial" w:cs="Arial"/>
          <w:b/>
          <w:sz w:val="22"/>
          <w:szCs w:val="22"/>
        </w:rPr>
        <w:t xml:space="preserve"> </w:t>
      </w:r>
      <w:r w:rsidRPr="009168B0">
        <w:rPr>
          <w:rFonts w:ascii="Arial" w:hAnsi="Arial" w:cs="Arial"/>
          <w:sz w:val="22"/>
          <w:szCs w:val="22"/>
        </w:rPr>
        <w:t>(např. posouzení úrovně cen předložených nabídek uchazečů o realizaci stavby atd.) po celou dobu výběrového řízení do podpisu Smlouvy o dílo s vítězným uchazečem.</w:t>
      </w:r>
    </w:p>
    <w:p w:rsidR="00207D4C" w:rsidRPr="009168B0" w:rsidRDefault="009168B0" w:rsidP="00207D4C">
      <w:pPr>
        <w:spacing w:before="200"/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etapa – A</w:t>
      </w:r>
      <w:r w:rsidR="00207D4C" w:rsidRPr="009168B0">
        <w:rPr>
          <w:rFonts w:ascii="Arial" w:hAnsi="Arial" w:cs="Arial"/>
          <w:b/>
          <w:sz w:val="22"/>
          <w:szCs w:val="22"/>
        </w:rPr>
        <w:t>utorský dozor</w:t>
      </w:r>
    </w:p>
    <w:p w:rsidR="00A13C5A" w:rsidRPr="00E55395" w:rsidRDefault="00052171" w:rsidP="005D475A">
      <w:pPr>
        <w:pStyle w:val="Odstavecseseznamem"/>
        <w:numPr>
          <w:ilvl w:val="0"/>
          <w:numId w:val="20"/>
        </w:numPr>
        <w:spacing w:before="200"/>
        <w:ind w:left="72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celou dobu realizace stavby (předpoklad 5</w:t>
      </w:r>
      <w:r w:rsidR="00207D4C" w:rsidRPr="00207D4C">
        <w:rPr>
          <w:rFonts w:ascii="Arial" w:hAnsi="Arial" w:cs="Arial"/>
          <w:sz w:val="22"/>
          <w:szCs w:val="22"/>
        </w:rPr>
        <w:t xml:space="preserve"> měsíc</w:t>
      </w:r>
      <w:r>
        <w:rPr>
          <w:rFonts w:ascii="Arial" w:hAnsi="Arial" w:cs="Arial"/>
          <w:sz w:val="22"/>
          <w:szCs w:val="22"/>
        </w:rPr>
        <w:t>ů</w:t>
      </w:r>
      <w:r w:rsidR="00207D4C" w:rsidRPr="00207D4C">
        <w:rPr>
          <w:rFonts w:ascii="Arial" w:hAnsi="Arial" w:cs="Arial"/>
          <w:sz w:val="22"/>
          <w:szCs w:val="22"/>
        </w:rPr>
        <w:t xml:space="preserve"> od zahájení stavby</w:t>
      </w:r>
      <w:r>
        <w:rPr>
          <w:rFonts w:ascii="Arial" w:hAnsi="Arial" w:cs="Arial"/>
          <w:sz w:val="22"/>
          <w:szCs w:val="22"/>
        </w:rPr>
        <w:t>)</w:t>
      </w:r>
      <w:r w:rsidR="009168B0">
        <w:rPr>
          <w:rFonts w:ascii="Arial" w:hAnsi="Arial" w:cs="Arial"/>
          <w:sz w:val="22"/>
          <w:szCs w:val="22"/>
        </w:rPr>
        <w:t>.</w:t>
      </w:r>
    </w:p>
    <w:p w:rsidR="00624FA7" w:rsidRPr="009E2D8B" w:rsidRDefault="00624FA7" w:rsidP="00360772">
      <w:pPr>
        <w:pStyle w:val="nadpisvesmlouvch"/>
        <w:spacing w:before="480" w:after="240"/>
        <w:rPr>
          <w:rFonts w:ascii="Arial" w:hAnsi="Arial" w:cs="Arial"/>
        </w:rPr>
      </w:pPr>
      <w:r w:rsidRPr="009E2D8B">
        <w:rPr>
          <w:rFonts w:ascii="Arial" w:hAnsi="Arial" w:cs="Arial"/>
        </w:rPr>
        <w:t>V</w:t>
      </w:r>
      <w:r w:rsidRPr="009E2D8B">
        <w:rPr>
          <w:rFonts w:ascii="Arial" w:hAnsi="Arial" w:cs="Arial"/>
        </w:rPr>
        <w:br/>
      </w:r>
      <w:proofErr w:type="gramStart"/>
      <w:r w:rsidRPr="009E2D8B">
        <w:rPr>
          <w:rFonts w:ascii="Arial" w:hAnsi="Arial" w:cs="Arial"/>
        </w:rPr>
        <w:t>Cena</w:t>
      </w:r>
      <w:proofErr w:type="gramEnd"/>
      <w:r w:rsidRPr="009E2D8B">
        <w:rPr>
          <w:rFonts w:ascii="Arial" w:hAnsi="Arial" w:cs="Arial"/>
        </w:rPr>
        <w:t xml:space="preserve"> </w:t>
      </w:r>
      <w:r w:rsidR="00A13C5A" w:rsidRPr="009E2D8B">
        <w:rPr>
          <w:rFonts w:ascii="Arial" w:hAnsi="Arial" w:cs="Arial"/>
        </w:rPr>
        <w:t>díla</w:t>
      </w:r>
    </w:p>
    <w:p w:rsidR="00D46813" w:rsidRDefault="00D46813" w:rsidP="005D475A">
      <w:pPr>
        <w:numPr>
          <w:ilvl w:val="0"/>
          <w:numId w:val="5"/>
        </w:numPr>
        <w:spacing w:before="200" w:after="120"/>
        <w:rPr>
          <w:rFonts w:ascii="Arial" w:hAnsi="Arial" w:cs="Arial"/>
          <w:sz w:val="22"/>
          <w:szCs w:val="22"/>
        </w:rPr>
      </w:pPr>
      <w:r w:rsidRPr="00D46813">
        <w:rPr>
          <w:rFonts w:ascii="Arial" w:hAnsi="Arial" w:cs="Arial"/>
          <w:sz w:val="22"/>
          <w:szCs w:val="22"/>
        </w:rPr>
        <w:t>Cena za dílo uveden</w:t>
      </w:r>
      <w:r>
        <w:rPr>
          <w:rFonts w:ascii="Arial" w:hAnsi="Arial" w:cs="Arial"/>
          <w:sz w:val="22"/>
          <w:szCs w:val="22"/>
        </w:rPr>
        <w:t xml:space="preserve">á v odst. 3 </w:t>
      </w:r>
      <w:r w:rsidRPr="00D46813">
        <w:rPr>
          <w:rFonts w:ascii="Arial" w:hAnsi="Arial" w:cs="Arial"/>
          <w:sz w:val="22"/>
          <w:szCs w:val="22"/>
        </w:rPr>
        <w:t>je stanovena dohodou smluvních stran pro rozsah dodávky služeb dle výběrového řízení</w:t>
      </w:r>
      <w:r w:rsidR="009D1E0D">
        <w:rPr>
          <w:rFonts w:ascii="Arial" w:hAnsi="Arial" w:cs="Arial"/>
          <w:sz w:val="22"/>
          <w:szCs w:val="22"/>
        </w:rPr>
        <w:t xml:space="preserve"> a je cenou </w:t>
      </w:r>
      <w:r w:rsidR="009D1E0D" w:rsidRPr="009D1E0D">
        <w:rPr>
          <w:rFonts w:ascii="Arial" w:hAnsi="Arial" w:cs="Arial"/>
          <w:sz w:val="22"/>
          <w:szCs w:val="22"/>
        </w:rPr>
        <w:t>nejvýše přípustn</w:t>
      </w:r>
      <w:r w:rsidR="009D1E0D">
        <w:rPr>
          <w:rFonts w:ascii="Arial" w:hAnsi="Arial" w:cs="Arial"/>
          <w:sz w:val="22"/>
          <w:szCs w:val="22"/>
        </w:rPr>
        <w:t>ou</w:t>
      </w:r>
      <w:r w:rsidRPr="00D46813">
        <w:rPr>
          <w:rFonts w:ascii="Arial" w:hAnsi="Arial" w:cs="Arial"/>
          <w:sz w:val="22"/>
          <w:szCs w:val="22"/>
        </w:rPr>
        <w:t>. Cena obsahuje všechny nákladové složky (pořízení zařízení, materiál, mzdy, ostatní přímé náklady, odpisy techniky, provozní režie, s</w:t>
      </w:r>
      <w:r w:rsidR="00AE3EFF">
        <w:rPr>
          <w:rFonts w:ascii="Arial" w:hAnsi="Arial" w:cs="Arial"/>
          <w:sz w:val="22"/>
          <w:szCs w:val="22"/>
        </w:rPr>
        <w:t>právní režie, zisk, a </w:t>
      </w:r>
      <w:r w:rsidRPr="00D46813">
        <w:rPr>
          <w:rFonts w:ascii="Arial" w:hAnsi="Arial" w:cs="Arial"/>
          <w:sz w:val="22"/>
          <w:szCs w:val="22"/>
        </w:rPr>
        <w:t>jiné náklady) Zhotovitel je povinen se seznámit se skuteč</w:t>
      </w:r>
      <w:r w:rsidR="00AE3EFF">
        <w:rPr>
          <w:rFonts w:ascii="Arial" w:hAnsi="Arial" w:cs="Arial"/>
          <w:sz w:val="22"/>
          <w:szCs w:val="22"/>
        </w:rPr>
        <w:t>ným stavem pro realizaci díla a </w:t>
      </w:r>
      <w:r w:rsidRPr="00D46813">
        <w:rPr>
          <w:rFonts w:ascii="Arial" w:hAnsi="Arial" w:cs="Arial"/>
          <w:sz w:val="22"/>
          <w:szCs w:val="22"/>
        </w:rPr>
        <w:t>předpokládat vešk</w:t>
      </w:r>
      <w:r>
        <w:rPr>
          <w:rFonts w:ascii="Arial" w:hAnsi="Arial" w:cs="Arial"/>
          <w:sz w:val="22"/>
          <w:szCs w:val="22"/>
        </w:rPr>
        <w:t>eré náklady pro realizaci díla.</w:t>
      </w:r>
    </w:p>
    <w:p w:rsidR="00D46813" w:rsidRPr="00D46813" w:rsidRDefault="00D46813" w:rsidP="005D475A">
      <w:pPr>
        <w:numPr>
          <w:ilvl w:val="0"/>
          <w:numId w:val="5"/>
        </w:numPr>
        <w:spacing w:before="200" w:after="120"/>
        <w:rPr>
          <w:rFonts w:ascii="Arial" w:hAnsi="Arial" w:cs="Arial"/>
          <w:sz w:val="22"/>
          <w:szCs w:val="22"/>
        </w:rPr>
      </w:pPr>
      <w:r w:rsidRPr="00D46813">
        <w:rPr>
          <w:rFonts w:ascii="Arial" w:hAnsi="Arial" w:cs="Arial"/>
          <w:sz w:val="22"/>
          <w:szCs w:val="22"/>
        </w:rPr>
        <w:t xml:space="preserve">Dohodnutou cenu díla nelze překročit. Pouze v případě dodávky zboží či prací nad rámec nabídky uvedené </w:t>
      </w:r>
      <w:r>
        <w:rPr>
          <w:rFonts w:ascii="Arial" w:hAnsi="Arial" w:cs="Arial"/>
          <w:sz w:val="22"/>
          <w:szCs w:val="22"/>
        </w:rPr>
        <w:t>v čl. II a III</w:t>
      </w:r>
      <w:r w:rsidRPr="00D46813">
        <w:rPr>
          <w:rFonts w:ascii="Arial" w:hAnsi="Arial" w:cs="Arial"/>
          <w:sz w:val="22"/>
          <w:szCs w:val="22"/>
        </w:rPr>
        <w:t xml:space="preserve"> této smlouvy, pokud obě s</w:t>
      </w:r>
      <w:r>
        <w:rPr>
          <w:rFonts w:ascii="Arial" w:hAnsi="Arial" w:cs="Arial"/>
          <w:sz w:val="22"/>
          <w:szCs w:val="22"/>
        </w:rPr>
        <w:t xml:space="preserve">mluvní strany sjednaly písemný </w:t>
      </w:r>
      <w:r w:rsidRPr="00D46813">
        <w:rPr>
          <w:rFonts w:ascii="Arial" w:hAnsi="Arial" w:cs="Arial"/>
          <w:sz w:val="22"/>
          <w:szCs w:val="22"/>
        </w:rPr>
        <w:t>dodatek k této smlouvě o dodávce, jak je uvedeno v</w:t>
      </w:r>
      <w:r w:rsidR="009D1E0D">
        <w:rPr>
          <w:rFonts w:ascii="Arial" w:hAnsi="Arial" w:cs="Arial"/>
          <w:sz w:val="22"/>
          <w:szCs w:val="22"/>
        </w:rPr>
        <w:t> odst.</w:t>
      </w:r>
      <w:r w:rsidRPr="009D1E0D">
        <w:rPr>
          <w:rFonts w:ascii="Arial" w:hAnsi="Arial" w:cs="Arial"/>
          <w:sz w:val="22"/>
          <w:szCs w:val="22"/>
        </w:rPr>
        <w:t xml:space="preserve"> </w:t>
      </w:r>
      <w:r w:rsidR="00AE3EFF" w:rsidRPr="009D1E0D">
        <w:rPr>
          <w:rFonts w:ascii="Arial" w:hAnsi="Arial" w:cs="Arial"/>
          <w:sz w:val="22"/>
          <w:szCs w:val="22"/>
        </w:rPr>
        <w:t>4</w:t>
      </w:r>
      <w:r w:rsidRPr="009D1E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D1E0D">
        <w:rPr>
          <w:rFonts w:ascii="Arial" w:hAnsi="Arial" w:cs="Arial"/>
          <w:sz w:val="22"/>
          <w:szCs w:val="22"/>
        </w:rPr>
        <w:t>této</w:t>
      </w:r>
      <w:proofErr w:type="gramEnd"/>
      <w:r w:rsidRPr="009D1E0D">
        <w:rPr>
          <w:rFonts w:ascii="Arial" w:hAnsi="Arial" w:cs="Arial"/>
          <w:sz w:val="22"/>
          <w:szCs w:val="22"/>
        </w:rPr>
        <w:t xml:space="preserve"> </w:t>
      </w:r>
      <w:r w:rsidRPr="00D46813">
        <w:rPr>
          <w:rFonts w:ascii="Arial" w:hAnsi="Arial" w:cs="Arial"/>
          <w:sz w:val="22"/>
          <w:szCs w:val="22"/>
        </w:rPr>
        <w:t xml:space="preserve">smlouvy.  </w:t>
      </w:r>
    </w:p>
    <w:p w:rsidR="00A13C5A" w:rsidRPr="009E2D8B" w:rsidRDefault="00D46813" w:rsidP="005D475A">
      <w:pPr>
        <w:numPr>
          <w:ilvl w:val="0"/>
          <w:numId w:val="5"/>
        </w:numPr>
        <w:spacing w:before="200" w:after="120"/>
        <w:rPr>
          <w:rFonts w:ascii="Arial" w:hAnsi="Arial" w:cs="Arial"/>
          <w:sz w:val="22"/>
          <w:szCs w:val="22"/>
        </w:rPr>
      </w:pPr>
      <w:r w:rsidRPr="00D46813">
        <w:rPr>
          <w:rFonts w:ascii="Arial" w:hAnsi="Arial" w:cs="Arial"/>
          <w:sz w:val="22"/>
          <w:szCs w:val="22"/>
        </w:rPr>
        <w:t xml:space="preserve">Konečná cena díla je ve smyslu ustanovení </w:t>
      </w:r>
      <w:r w:rsidR="00AE3EFF">
        <w:rPr>
          <w:rFonts w:ascii="Arial" w:hAnsi="Arial" w:cs="Arial"/>
          <w:sz w:val="22"/>
          <w:szCs w:val="22"/>
        </w:rPr>
        <w:t xml:space="preserve">čl. V, </w:t>
      </w:r>
      <w:r w:rsidRPr="00D46813">
        <w:rPr>
          <w:rFonts w:ascii="Arial" w:hAnsi="Arial" w:cs="Arial"/>
          <w:sz w:val="22"/>
          <w:szCs w:val="22"/>
        </w:rPr>
        <w:t xml:space="preserve">odst. č. </w:t>
      </w:r>
      <w:r w:rsidR="00AE3EFF">
        <w:rPr>
          <w:rFonts w:ascii="Arial" w:hAnsi="Arial" w:cs="Arial"/>
          <w:sz w:val="22"/>
          <w:szCs w:val="22"/>
        </w:rPr>
        <w:t xml:space="preserve">1 </w:t>
      </w:r>
      <w:r w:rsidR="00AE3EFF" w:rsidRPr="009D1E0D">
        <w:rPr>
          <w:rFonts w:ascii="Arial" w:hAnsi="Arial" w:cs="Arial"/>
          <w:sz w:val="22"/>
          <w:szCs w:val="22"/>
        </w:rPr>
        <w:t>a 4</w:t>
      </w:r>
      <w:r w:rsidRPr="009D1E0D">
        <w:rPr>
          <w:rFonts w:ascii="Arial" w:hAnsi="Arial" w:cs="Arial"/>
          <w:sz w:val="22"/>
          <w:szCs w:val="22"/>
        </w:rPr>
        <w:t xml:space="preserve">. této </w:t>
      </w:r>
      <w:r w:rsidRPr="00D46813">
        <w:rPr>
          <w:rFonts w:ascii="Arial" w:hAnsi="Arial" w:cs="Arial"/>
          <w:sz w:val="22"/>
          <w:szCs w:val="22"/>
        </w:rPr>
        <w:t>smlouvy sjednána</w:t>
      </w:r>
      <w:r w:rsidR="00AE3EFF">
        <w:rPr>
          <w:rFonts w:ascii="Arial" w:hAnsi="Arial" w:cs="Arial"/>
          <w:sz w:val="22"/>
          <w:szCs w:val="22"/>
        </w:rPr>
        <w:t xml:space="preserve"> pro jednotlivé etapy</w:t>
      </w:r>
      <w:r w:rsidRPr="00D46813">
        <w:rPr>
          <w:rFonts w:ascii="Arial" w:hAnsi="Arial" w:cs="Arial"/>
          <w:sz w:val="22"/>
          <w:szCs w:val="22"/>
        </w:rPr>
        <w:t xml:space="preserve"> ve výši:</w:t>
      </w:r>
    </w:p>
    <w:p w:rsidR="00570686" w:rsidRPr="00AE3EFF" w:rsidRDefault="00AE3EFF" w:rsidP="00AE3EFF">
      <w:pPr>
        <w:pStyle w:val="Zkladntext"/>
        <w:snapToGrid w:val="0"/>
        <w:spacing w:before="200" w:after="120"/>
        <w:ind w:left="369"/>
        <w:rPr>
          <w:rFonts w:ascii="Arial" w:hAnsi="Arial" w:cs="Arial"/>
          <w:b/>
          <w:snapToGrid/>
          <w:color w:val="auto"/>
          <w:sz w:val="22"/>
          <w:szCs w:val="22"/>
        </w:rPr>
      </w:pPr>
      <w:r w:rsidRPr="00AE3EFF">
        <w:rPr>
          <w:rFonts w:ascii="Arial" w:hAnsi="Arial" w:cs="Arial"/>
          <w:b/>
          <w:snapToGrid/>
          <w:color w:val="auto"/>
          <w:sz w:val="22"/>
          <w:szCs w:val="22"/>
        </w:rPr>
        <w:t>1. etapa:</w:t>
      </w:r>
    </w:p>
    <w:p w:rsidR="00AE3EFF" w:rsidRPr="00AE3EFF" w:rsidRDefault="00AE3EFF" w:rsidP="00AE3EFF">
      <w:pPr>
        <w:tabs>
          <w:tab w:val="right" w:pos="5103"/>
        </w:tabs>
        <w:spacing w:before="200" w:after="120"/>
        <w:ind w:left="1418"/>
        <w:contextualSpacing/>
        <w:rPr>
          <w:rFonts w:ascii="Arial" w:hAnsi="Arial" w:cs="Arial"/>
          <w:sz w:val="22"/>
          <w:szCs w:val="22"/>
        </w:rPr>
      </w:pPr>
      <w:r w:rsidRPr="00AE3EFF">
        <w:rPr>
          <w:rFonts w:ascii="Arial" w:hAnsi="Arial" w:cs="Arial"/>
          <w:sz w:val="22"/>
          <w:szCs w:val="22"/>
        </w:rPr>
        <w:t>Cena bez DPH:</w:t>
      </w:r>
      <w:r w:rsidRPr="00AE3EF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alias w:val="Cena bez DPH"/>
          <w:tag w:val="Cena bez DPH"/>
          <w:id w:val="-1663700211"/>
          <w:placeholder>
            <w:docPart w:val="DE193C6919E54C529FC27FD6C2FC7F7C"/>
          </w:placeholder>
          <w:showingPlcHdr/>
        </w:sdtPr>
        <w:sdtEndPr/>
        <w:sdtContent>
          <w:r w:rsidR="00035C0D"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  <w:r w:rsidR="00035C0D">
        <w:rPr>
          <w:rFonts w:ascii="Arial" w:hAnsi="Arial" w:cs="Arial"/>
          <w:sz w:val="22"/>
          <w:szCs w:val="22"/>
        </w:rPr>
        <w:t xml:space="preserve"> </w:t>
      </w:r>
      <w:r w:rsidRPr="00AE3EFF">
        <w:rPr>
          <w:rFonts w:ascii="Arial" w:hAnsi="Arial" w:cs="Arial"/>
          <w:sz w:val="22"/>
          <w:szCs w:val="22"/>
        </w:rPr>
        <w:t>Kč</w:t>
      </w:r>
    </w:p>
    <w:p w:rsidR="00AE3EFF" w:rsidRPr="00AE3EFF" w:rsidRDefault="00AE3EFF" w:rsidP="00AE3EFF">
      <w:pPr>
        <w:tabs>
          <w:tab w:val="right" w:pos="5103"/>
        </w:tabs>
        <w:spacing w:before="200" w:after="120"/>
        <w:ind w:left="1418"/>
        <w:contextualSpacing/>
        <w:rPr>
          <w:rFonts w:ascii="Arial" w:hAnsi="Arial" w:cs="Arial"/>
          <w:sz w:val="22"/>
          <w:szCs w:val="22"/>
        </w:rPr>
      </w:pPr>
      <w:r w:rsidRPr="00AE3EFF">
        <w:rPr>
          <w:rFonts w:ascii="Arial" w:hAnsi="Arial" w:cs="Arial"/>
          <w:sz w:val="22"/>
          <w:szCs w:val="22"/>
        </w:rPr>
        <w:t>DPH 15%:</w:t>
      </w:r>
      <w:r w:rsidRPr="00AE3EF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alias w:val="DPH 15 %"/>
          <w:tag w:val="DPH 15 %"/>
          <w:id w:val="-1155607841"/>
          <w:placeholder>
            <w:docPart w:val="0E01615E6EAA4E6580F46338992E7DCC"/>
          </w:placeholder>
          <w:showingPlcHdr/>
        </w:sdtPr>
        <w:sdtEndPr/>
        <w:sdtContent>
          <w:r w:rsidR="00035C0D"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  <w:r w:rsidR="00035C0D">
        <w:rPr>
          <w:rFonts w:ascii="Arial" w:hAnsi="Arial" w:cs="Arial"/>
          <w:sz w:val="22"/>
          <w:szCs w:val="22"/>
        </w:rPr>
        <w:t xml:space="preserve"> </w:t>
      </w:r>
      <w:r w:rsidRPr="00AE3EFF">
        <w:rPr>
          <w:rFonts w:ascii="Arial" w:hAnsi="Arial" w:cs="Arial"/>
          <w:sz w:val="22"/>
          <w:szCs w:val="22"/>
        </w:rPr>
        <w:t>Kč</w:t>
      </w:r>
    </w:p>
    <w:p w:rsidR="00AE3EFF" w:rsidRPr="00AE3EFF" w:rsidRDefault="00AE3EFF" w:rsidP="00AE3EFF">
      <w:pPr>
        <w:tabs>
          <w:tab w:val="right" w:pos="5103"/>
        </w:tabs>
        <w:spacing w:before="200" w:after="120"/>
        <w:ind w:left="1418"/>
        <w:contextualSpacing/>
        <w:rPr>
          <w:rFonts w:ascii="Arial" w:hAnsi="Arial" w:cs="Arial"/>
          <w:sz w:val="22"/>
          <w:szCs w:val="22"/>
        </w:rPr>
      </w:pPr>
      <w:r w:rsidRPr="00AE3EFF">
        <w:rPr>
          <w:rFonts w:ascii="Arial" w:hAnsi="Arial" w:cs="Arial"/>
          <w:sz w:val="22"/>
          <w:szCs w:val="22"/>
        </w:rPr>
        <w:t>DPH 21%:</w:t>
      </w:r>
      <w:r w:rsidRPr="00AE3EF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alias w:val="DPH 21 %"/>
          <w:tag w:val="DPH 21 %"/>
          <w:id w:val="787856793"/>
          <w:placeholder>
            <w:docPart w:val="156CB2E472F3477F99C52B35B3BF7174"/>
          </w:placeholder>
          <w:showingPlcHdr/>
        </w:sdtPr>
        <w:sdtEndPr/>
        <w:sdtContent>
          <w:r w:rsidR="00035C0D"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  <w:r w:rsidRPr="00AE3EFF">
        <w:rPr>
          <w:rFonts w:ascii="Arial" w:hAnsi="Arial" w:cs="Arial"/>
          <w:sz w:val="22"/>
          <w:szCs w:val="22"/>
        </w:rPr>
        <w:t xml:space="preserve"> Kč</w:t>
      </w:r>
    </w:p>
    <w:p w:rsidR="00AE3EFF" w:rsidRDefault="00AE3EFF" w:rsidP="00AE3EFF">
      <w:pPr>
        <w:tabs>
          <w:tab w:val="right" w:pos="5103"/>
        </w:tabs>
        <w:spacing w:before="200" w:after="120"/>
        <w:ind w:left="1418"/>
        <w:contextualSpacing/>
        <w:rPr>
          <w:rFonts w:ascii="Arial" w:hAnsi="Arial" w:cs="Arial"/>
          <w:sz w:val="22"/>
          <w:szCs w:val="22"/>
        </w:rPr>
      </w:pPr>
      <w:r w:rsidRPr="00AE3EFF">
        <w:rPr>
          <w:rFonts w:ascii="Arial" w:hAnsi="Arial" w:cs="Arial"/>
          <w:sz w:val="22"/>
          <w:szCs w:val="22"/>
        </w:rPr>
        <w:t>Cena celkem:</w:t>
      </w:r>
      <w:r w:rsidRPr="00AE3EF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alias w:val="Cena celkem"/>
          <w:tag w:val="Cena celkem"/>
          <w:id w:val="1860926878"/>
          <w:placeholder>
            <w:docPart w:val="9663D15F64C2451990DCBF3CCEFE9459"/>
          </w:placeholder>
          <w:showingPlcHdr/>
        </w:sdtPr>
        <w:sdtEndPr/>
        <w:sdtContent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  <w:r w:rsidRPr="00AE3EFF">
        <w:rPr>
          <w:rFonts w:ascii="Arial" w:hAnsi="Arial" w:cs="Arial"/>
          <w:sz w:val="22"/>
          <w:szCs w:val="22"/>
        </w:rPr>
        <w:t xml:space="preserve"> Kč</w:t>
      </w:r>
    </w:p>
    <w:p w:rsidR="00AE3EFF" w:rsidRPr="00AE3EFF" w:rsidRDefault="00AE3EFF" w:rsidP="00AE3EFF">
      <w:pPr>
        <w:pStyle w:val="Zkladntext"/>
        <w:snapToGrid w:val="0"/>
        <w:spacing w:before="200" w:after="120"/>
        <w:ind w:left="369"/>
        <w:rPr>
          <w:rFonts w:ascii="Arial" w:hAnsi="Arial" w:cs="Arial"/>
          <w:b/>
          <w:snapToGrid/>
          <w:color w:val="auto"/>
          <w:sz w:val="22"/>
          <w:szCs w:val="22"/>
        </w:rPr>
      </w:pPr>
      <w:r>
        <w:rPr>
          <w:rFonts w:ascii="Arial" w:hAnsi="Arial" w:cs="Arial"/>
          <w:b/>
          <w:snapToGrid/>
          <w:color w:val="auto"/>
          <w:sz w:val="22"/>
          <w:szCs w:val="22"/>
        </w:rPr>
        <w:t>2</w:t>
      </w:r>
      <w:r w:rsidRPr="00AE3EFF">
        <w:rPr>
          <w:rFonts w:ascii="Arial" w:hAnsi="Arial" w:cs="Arial"/>
          <w:b/>
          <w:snapToGrid/>
          <w:color w:val="auto"/>
          <w:sz w:val="22"/>
          <w:szCs w:val="22"/>
        </w:rPr>
        <w:t>. etapa:</w:t>
      </w:r>
    </w:p>
    <w:p w:rsidR="00035C0D" w:rsidRPr="00AE3EFF" w:rsidRDefault="00035C0D" w:rsidP="00035C0D">
      <w:pPr>
        <w:tabs>
          <w:tab w:val="right" w:pos="5103"/>
        </w:tabs>
        <w:spacing w:before="200" w:after="120"/>
        <w:ind w:left="1418"/>
        <w:contextualSpacing/>
        <w:rPr>
          <w:rFonts w:ascii="Arial" w:hAnsi="Arial" w:cs="Arial"/>
          <w:sz w:val="22"/>
          <w:szCs w:val="22"/>
        </w:rPr>
      </w:pPr>
      <w:r w:rsidRPr="00AE3EFF">
        <w:rPr>
          <w:rFonts w:ascii="Arial" w:hAnsi="Arial" w:cs="Arial"/>
          <w:sz w:val="22"/>
          <w:szCs w:val="22"/>
        </w:rPr>
        <w:t>Cena bez DPH:</w:t>
      </w:r>
      <w:r w:rsidRPr="00AE3EF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alias w:val="Cena bez DPH"/>
          <w:tag w:val="Cena bez DPH"/>
          <w:id w:val="-1807550710"/>
          <w:placeholder>
            <w:docPart w:val="9815A463048248CEA8BA46D2FB19ECF1"/>
          </w:placeholder>
          <w:showingPlcHdr/>
        </w:sdtPr>
        <w:sdtEndPr/>
        <w:sdtContent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AE3EFF">
        <w:rPr>
          <w:rFonts w:ascii="Arial" w:hAnsi="Arial" w:cs="Arial"/>
          <w:sz w:val="22"/>
          <w:szCs w:val="22"/>
        </w:rPr>
        <w:t>Kč</w:t>
      </w:r>
    </w:p>
    <w:p w:rsidR="00035C0D" w:rsidRPr="00AE3EFF" w:rsidRDefault="00035C0D" w:rsidP="00035C0D">
      <w:pPr>
        <w:tabs>
          <w:tab w:val="right" w:pos="5103"/>
        </w:tabs>
        <w:spacing w:before="200" w:after="120"/>
        <w:ind w:left="1418"/>
        <w:contextualSpacing/>
        <w:rPr>
          <w:rFonts w:ascii="Arial" w:hAnsi="Arial" w:cs="Arial"/>
          <w:sz w:val="22"/>
          <w:szCs w:val="22"/>
        </w:rPr>
      </w:pPr>
      <w:r w:rsidRPr="00AE3EFF">
        <w:rPr>
          <w:rFonts w:ascii="Arial" w:hAnsi="Arial" w:cs="Arial"/>
          <w:sz w:val="22"/>
          <w:szCs w:val="22"/>
        </w:rPr>
        <w:t>DPH 15%:</w:t>
      </w:r>
      <w:r w:rsidRPr="00AE3EF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alias w:val="DPH 15 %"/>
          <w:tag w:val="DPH 15 %"/>
          <w:id w:val="-1700387737"/>
          <w:placeholder>
            <w:docPart w:val="8E49EEACD41146618A99EB9F3D267D37"/>
          </w:placeholder>
          <w:showingPlcHdr/>
        </w:sdtPr>
        <w:sdtEndPr/>
        <w:sdtContent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AE3EFF">
        <w:rPr>
          <w:rFonts w:ascii="Arial" w:hAnsi="Arial" w:cs="Arial"/>
          <w:sz w:val="22"/>
          <w:szCs w:val="22"/>
        </w:rPr>
        <w:t>Kč</w:t>
      </w:r>
    </w:p>
    <w:p w:rsidR="00035C0D" w:rsidRPr="00AE3EFF" w:rsidRDefault="00035C0D" w:rsidP="00035C0D">
      <w:pPr>
        <w:tabs>
          <w:tab w:val="right" w:pos="5103"/>
        </w:tabs>
        <w:spacing w:before="200" w:after="120"/>
        <w:ind w:left="1418"/>
        <w:contextualSpacing/>
        <w:rPr>
          <w:rFonts w:ascii="Arial" w:hAnsi="Arial" w:cs="Arial"/>
          <w:sz w:val="22"/>
          <w:szCs w:val="22"/>
        </w:rPr>
      </w:pPr>
      <w:r w:rsidRPr="00AE3EFF">
        <w:rPr>
          <w:rFonts w:ascii="Arial" w:hAnsi="Arial" w:cs="Arial"/>
          <w:sz w:val="22"/>
          <w:szCs w:val="22"/>
        </w:rPr>
        <w:t>DPH 21%:</w:t>
      </w:r>
      <w:r w:rsidRPr="00AE3EF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alias w:val="DPH 21 %"/>
          <w:tag w:val="DPH 21 %"/>
          <w:id w:val="-676420609"/>
          <w:placeholder>
            <w:docPart w:val="241D7906D81142C98ABEB57DED045E63"/>
          </w:placeholder>
          <w:showingPlcHdr/>
        </w:sdtPr>
        <w:sdtEndPr/>
        <w:sdtContent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  <w:r w:rsidRPr="00AE3EFF">
        <w:rPr>
          <w:rFonts w:ascii="Arial" w:hAnsi="Arial" w:cs="Arial"/>
          <w:sz w:val="22"/>
          <w:szCs w:val="22"/>
        </w:rPr>
        <w:t xml:space="preserve"> Kč</w:t>
      </w:r>
    </w:p>
    <w:p w:rsidR="00035C0D" w:rsidRDefault="00035C0D" w:rsidP="00035C0D">
      <w:pPr>
        <w:tabs>
          <w:tab w:val="right" w:pos="5103"/>
        </w:tabs>
        <w:spacing w:before="200" w:after="120"/>
        <w:ind w:left="1418"/>
        <w:contextualSpacing/>
        <w:rPr>
          <w:rFonts w:ascii="Arial" w:hAnsi="Arial" w:cs="Arial"/>
          <w:sz w:val="22"/>
          <w:szCs w:val="22"/>
        </w:rPr>
      </w:pPr>
      <w:r w:rsidRPr="00AE3EFF">
        <w:rPr>
          <w:rFonts w:ascii="Arial" w:hAnsi="Arial" w:cs="Arial"/>
          <w:sz w:val="22"/>
          <w:szCs w:val="22"/>
        </w:rPr>
        <w:t>Cena celkem:</w:t>
      </w:r>
      <w:r w:rsidRPr="00AE3EF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alias w:val="Cena celkem"/>
          <w:tag w:val="Cena celkem"/>
          <w:id w:val="-775246921"/>
          <w:placeholder>
            <w:docPart w:val="B37C0F2FFD5B43D098A88C4C1752E810"/>
          </w:placeholder>
          <w:showingPlcHdr/>
        </w:sdtPr>
        <w:sdtEndPr/>
        <w:sdtContent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  <w:r w:rsidRPr="00AE3EFF">
        <w:rPr>
          <w:rFonts w:ascii="Arial" w:hAnsi="Arial" w:cs="Arial"/>
          <w:sz w:val="22"/>
          <w:szCs w:val="22"/>
        </w:rPr>
        <w:t xml:space="preserve"> Kč</w:t>
      </w:r>
    </w:p>
    <w:p w:rsidR="00AE3EFF" w:rsidRPr="00AE3EFF" w:rsidRDefault="00AE3EFF" w:rsidP="00AE3EFF">
      <w:pPr>
        <w:pStyle w:val="Zkladntext"/>
        <w:snapToGrid w:val="0"/>
        <w:spacing w:before="200" w:after="120"/>
        <w:ind w:left="369"/>
        <w:rPr>
          <w:rFonts w:ascii="Arial" w:hAnsi="Arial" w:cs="Arial"/>
          <w:b/>
          <w:snapToGrid/>
          <w:color w:val="auto"/>
          <w:sz w:val="22"/>
          <w:szCs w:val="22"/>
        </w:rPr>
      </w:pPr>
      <w:r>
        <w:rPr>
          <w:rFonts w:ascii="Arial" w:hAnsi="Arial" w:cs="Arial"/>
          <w:b/>
          <w:snapToGrid/>
          <w:color w:val="auto"/>
          <w:sz w:val="22"/>
          <w:szCs w:val="22"/>
        </w:rPr>
        <w:t>3</w:t>
      </w:r>
      <w:r w:rsidRPr="00AE3EFF">
        <w:rPr>
          <w:rFonts w:ascii="Arial" w:hAnsi="Arial" w:cs="Arial"/>
          <w:b/>
          <w:snapToGrid/>
          <w:color w:val="auto"/>
          <w:sz w:val="22"/>
          <w:szCs w:val="22"/>
        </w:rPr>
        <w:t>. etapa:</w:t>
      </w:r>
    </w:p>
    <w:p w:rsidR="00035C0D" w:rsidRPr="00AE3EFF" w:rsidRDefault="00035C0D" w:rsidP="00035C0D">
      <w:pPr>
        <w:tabs>
          <w:tab w:val="right" w:pos="5103"/>
        </w:tabs>
        <w:spacing w:before="200" w:after="120"/>
        <w:ind w:left="1418"/>
        <w:contextualSpacing/>
        <w:rPr>
          <w:rFonts w:ascii="Arial" w:hAnsi="Arial" w:cs="Arial"/>
          <w:sz w:val="22"/>
          <w:szCs w:val="22"/>
        </w:rPr>
      </w:pPr>
      <w:r w:rsidRPr="00AE3EFF">
        <w:rPr>
          <w:rFonts w:ascii="Arial" w:hAnsi="Arial" w:cs="Arial"/>
          <w:sz w:val="22"/>
          <w:szCs w:val="22"/>
        </w:rPr>
        <w:t>Cena bez DPH:</w:t>
      </w:r>
      <w:r w:rsidRPr="00AE3EF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alias w:val="Cena bez DPH"/>
          <w:tag w:val="Cena bez DPH"/>
          <w:id w:val="-44993859"/>
          <w:placeholder>
            <w:docPart w:val="4333DF4E1D9B46E19D854C328D493F3C"/>
          </w:placeholder>
          <w:showingPlcHdr/>
        </w:sdtPr>
        <w:sdtEndPr/>
        <w:sdtContent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AE3EFF">
        <w:rPr>
          <w:rFonts w:ascii="Arial" w:hAnsi="Arial" w:cs="Arial"/>
          <w:sz w:val="22"/>
          <w:szCs w:val="22"/>
        </w:rPr>
        <w:t>Kč</w:t>
      </w:r>
    </w:p>
    <w:p w:rsidR="00035C0D" w:rsidRPr="00AE3EFF" w:rsidRDefault="00035C0D" w:rsidP="00035C0D">
      <w:pPr>
        <w:tabs>
          <w:tab w:val="right" w:pos="5103"/>
        </w:tabs>
        <w:spacing w:before="200" w:after="120"/>
        <w:ind w:left="1418"/>
        <w:contextualSpacing/>
        <w:rPr>
          <w:rFonts w:ascii="Arial" w:hAnsi="Arial" w:cs="Arial"/>
          <w:sz w:val="22"/>
          <w:szCs w:val="22"/>
        </w:rPr>
      </w:pPr>
      <w:r w:rsidRPr="00AE3EFF">
        <w:rPr>
          <w:rFonts w:ascii="Arial" w:hAnsi="Arial" w:cs="Arial"/>
          <w:sz w:val="22"/>
          <w:szCs w:val="22"/>
        </w:rPr>
        <w:lastRenderedPageBreak/>
        <w:t>DPH 15%:</w:t>
      </w:r>
      <w:r w:rsidRPr="00AE3EF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alias w:val="DPH 15 %"/>
          <w:tag w:val="DPH 15 %"/>
          <w:id w:val="475263919"/>
          <w:placeholder>
            <w:docPart w:val="9B195A9FCFFE4E418AA9032FE5BE4C8E"/>
          </w:placeholder>
          <w:showingPlcHdr/>
        </w:sdtPr>
        <w:sdtEndPr/>
        <w:sdtContent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AE3EFF">
        <w:rPr>
          <w:rFonts w:ascii="Arial" w:hAnsi="Arial" w:cs="Arial"/>
          <w:sz w:val="22"/>
          <w:szCs w:val="22"/>
        </w:rPr>
        <w:t>Kč</w:t>
      </w:r>
    </w:p>
    <w:p w:rsidR="00035C0D" w:rsidRPr="00AE3EFF" w:rsidRDefault="00035C0D" w:rsidP="00035C0D">
      <w:pPr>
        <w:tabs>
          <w:tab w:val="right" w:pos="5103"/>
        </w:tabs>
        <w:spacing w:before="200" w:after="120"/>
        <w:ind w:left="1418"/>
        <w:contextualSpacing/>
        <w:rPr>
          <w:rFonts w:ascii="Arial" w:hAnsi="Arial" w:cs="Arial"/>
          <w:sz w:val="22"/>
          <w:szCs w:val="22"/>
        </w:rPr>
      </w:pPr>
      <w:r w:rsidRPr="00AE3EFF">
        <w:rPr>
          <w:rFonts w:ascii="Arial" w:hAnsi="Arial" w:cs="Arial"/>
          <w:sz w:val="22"/>
          <w:szCs w:val="22"/>
        </w:rPr>
        <w:t>DPH 21%:</w:t>
      </w:r>
      <w:r w:rsidRPr="00AE3EF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alias w:val="DPH 21 %"/>
          <w:tag w:val="DPH 21 %"/>
          <w:id w:val="-502046509"/>
          <w:placeholder>
            <w:docPart w:val="1A66400BE56443729BA83D78D02CF080"/>
          </w:placeholder>
          <w:showingPlcHdr/>
        </w:sdtPr>
        <w:sdtEndPr/>
        <w:sdtContent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  <w:r w:rsidRPr="00AE3EFF">
        <w:rPr>
          <w:rFonts w:ascii="Arial" w:hAnsi="Arial" w:cs="Arial"/>
          <w:sz w:val="22"/>
          <w:szCs w:val="22"/>
        </w:rPr>
        <w:t xml:space="preserve"> Kč</w:t>
      </w:r>
    </w:p>
    <w:p w:rsidR="00035C0D" w:rsidRDefault="00035C0D" w:rsidP="00035C0D">
      <w:pPr>
        <w:tabs>
          <w:tab w:val="right" w:pos="5103"/>
        </w:tabs>
        <w:spacing w:before="200" w:after="120"/>
        <w:ind w:left="1418"/>
        <w:contextualSpacing/>
        <w:rPr>
          <w:rFonts w:ascii="Arial" w:hAnsi="Arial" w:cs="Arial"/>
          <w:sz w:val="22"/>
          <w:szCs w:val="22"/>
        </w:rPr>
      </w:pPr>
      <w:r w:rsidRPr="00AE3EFF">
        <w:rPr>
          <w:rFonts w:ascii="Arial" w:hAnsi="Arial" w:cs="Arial"/>
          <w:sz w:val="22"/>
          <w:szCs w:val="22"/>
        </w:rPr>
        <w:t>Cena celkem:</w:t>
      </w:r>
      <w:r w:rsidRPr="00AE3EF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alias w:val="Cena celkem"/>
          <w:tag w:val="Cena celkem"/>
          <w:id w:val="-1000575227"/>
          <w:placeholder>
            <w:docPart w:val="2901A9255FC8493B97E573856B09B1B1"/>
          </w:placeholder>
          <w:showingPlcHdr/>
        </w:sdtPr>
        <w:sdtEndPr/>
        <w:sdtContent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  <w:r w:rsidRPr="00AE3EFF">
        <w:rPr>
          <w:rFonts w:ascii="Arial" w:hAnsi="Arial" w:cs="Arial"/>
          <w:sz w:val="22"/>
          <w:szCs w:val="22"/>
        </w:rPr>
        <w:t xml:space="preserve"> Kč</w:t>
      </w:r>
    </w:p>
    <w:p w:rsidR="00AE3EFF" w:rsidRPr="00AE3EFF" w:rsidRDefault="00AE3EFF" w:rsidP="00AE3EFF">
      <w:pPr>
        <w:pStyle w:val="Zkladntext"/>
        <w:snapToGrid w:val="0"/>
        <w:spacing w:before="200" w:after="120"/>
        <w:ind w:left="369"/>
        <w:rPr>
          <w:rFonts w:ascii="Arial" w:hAnsi="Arial" w:cs="Arial"/>
          <w:b/>
          <w:snapToGrid/>
          <w:color w:val="auto"/>
          <w:sz w:val="22"/>
          <w:szCs w:val="22"/>
        </w:rPr>
      </w:pPr>
      <w:r>
        <w:rPr>
          <w:rFonts w:ascii="Arial" w:hAnsi="Arial" w:cs="Arial"/>
          <w:b/>
          <w:snapToGrid/>
          <w:color w:val="auto"/>
          <w:sz w:val="22"/>
          <w:szCs w:val="22"/>
        </w:rPr>
        <w:t>4</w:t>
      </w:r>
      <w:r w:rsidRPr="00AE3EFF">
        <w:rPr>
          <w:rFonts w:ascii="Arial" w:hAnsi="Arial" w:cs="Arial"/>
          <w:b/>
          <w:snapToGrid/>
          <w:color w:val="auto"/>
          <w:sz w:val="22"/>
          <w:szCs w:val="22"/>
        </w:rPr>
        <w:t>. etapa:</w:t>
      </w:r>
    </w:p>
    <w:p w:rsidR="00035C0D" w:rsidRPr="00AE3EFF" w:rsidRDefault="00035C0D" w:rsidP="00035C0D">
      <w:pPr>
        <w:tabs>
          <w:tab w:val="right" w:pos="5103"/>
        </w:tabs>
        <w:spacing w:before="200" w:after="120"/>
        <w:ind w:left="1418"/>
        <w:contextualSpacing/>
        <w:rPr>
          <w:rFonts w:ascii="Arial" w:hAnsi="Arial" w:cs="Arial"/>
          <w:sz w:val="22"/>
          <w:szCs w:val="22"/>
        </w:rPr>
      </w:pPr>
      <w:r w:rsidRPr="00AE3EFF">
        <w:rPr>
          <w:rFonts w:ascii="Arial" w:hAnsi="Arial" w:cs="Arial"/>
          <w:sz w:val="22"/>
          <w:szCs w:val="22"/>
        </w:rPr>
        <w:t>Cena bez DPH:</w:t>
      </w:r>
      <w:r w:rsidRPr="00AE3EF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alias w:val="Cena bez DPH"/>
          <w:tag w:val="Cena bez DPH"/>
          <w:id w:val="-1657603666"/>
          <w:placeholder>
            <w:docPart w:val="D17D92EC8EA444EC9994A36C6B61B897"/>
          </w:placeholder>
          <w:showingPlcHdr/>
        </w:sdtPr>
        <w:sdtEndPr/>
        <w:sdtContent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AE3EFF">
        <w:rPr>
          <w:rFonts w:ascii="Arial" w:hAnsi="Arial" w:cs="Arial"/>
          <w:sz w:val="22"/>
          <w:szCs w:val="22"/>
        </w:rPr>
        <w:t>Kč</w:t>
      </w:r>
    </w:p>
    <w:p w:rsidR="00035C0D" w:rsidRPr="00AE3EFF" w:rsidRDefault="00035C0D" w:rsidP="00035C0D">
      <w:pPr>
        <w:tabs>
          <w:tab w:val="right" w:pos="5103"/>
        </w:tabs>
        <w:spacing w:before="200" w:after="120"/>
        <w:ind w:left="1418"/>
        <w:contextualSpacing/>
        <w:rPr>
          <w:rFonts w:ascii="Arial" w:hAnsi="Arial" w:cs="Arial"/>
          <w:sz w:val="22"/>
          <w:szCs w:val="22"/>
        </w:rPr>
      </w:pPr>
      <w:r w:rsidRPr="00AE3EFF">
        <w:rPr>
          <w:rFonts w:ascii="Arial" w:hAnsi="Arial" w:cs="Arial"/>
          <w:sz w:val="22"/>
          <w:szCs w:val="22"/>
        </w:rPr>
        <w:t>DPH 15%:</w:t>
      </w:r>
      <w:r w:rsidRPr="00AE3EF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alias w:val="DPH 15 %"/>
          <w:tag w:val="DPH 15 %"/>
          <w:id w:val="-210584477"/>
          <w:placeholder>
            <w:docPart w:val="68CA1B9225CF441B88A30949F5AD1C94"/>
          </w:placeholder>
          <w:showingPlcHdr/>
        </w:sdtPr>
        <w:sdtEndPr/>
        <w:sdtContent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AE3EFF">
        <w:rPr>
          <w:rFonts w:ascii="Arial" w:hAnsi="Arial" w:cs="Arial"/>
          <w:sz w:val="22"/>
          <w:szCs w:val="22"/>
        </w:rPr>
        <w:t>Kč</w:t>
      </w:r>
    </w:p>
    <w:p w:rsidR="00035C0D" w:rsidRPr="00AE3EFF" w:rsidRDefault="00035C0D" w:rsidP="00035C0D">
      <w:pPr>
        <w:tabs>
          <w:tab w:val="right" w:pos="5103"/>
        </w:tabs>
        <w:spacing w:before="200" w:after="120"/>
        <w:ind w:left="1418"/>
        <w:contextualSpacing/>
        <w:rPr>
          <w:rFonts w:ascii="Arial" w:hAnsi="Arial" w:cs="Arial"/>
          <w:sz w:val="22"/>
          <w:szCs w:val="22"/>
        </w:rPr>
      </w:pPr>
      <w:r w:rsidRPr="00AE3EFF">
        <w:rPr>
          <w:rFonts w:ascii="Arial" w:hAnsi="Arial" w:cs="Arial"/>
          <w:sz w:val="22"/>
          <w:szCs w:val="22"/>
        </w:rPr>
        <w:t>DPH 21%:</w:t>
      </w:r>
      <w:r w:rsidRPr="00AE3EF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alias w:val="DPH 21 %"/>
          <w:tag w:val="DPH 21 %"/>
          <w:id w:val="-2107258969"/>
          <w:placeholder>
            <w:docPart w:val="AF6B5664D5EE407199EE7C57ECD2D5DF"/>
          </w:placeholder>
          <w:showingPlcHdr/>
        </w:sdtPr>
        <w:sdtEndPr/>
        <w:sdtContent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  <w:r w:rsidRPr="00AE3EFF">
        <w:rPr>
          <w:rFonts w:ascii="Arial" w:hAnsi="Arial" w:cs="Arial"/>
          <w:sz w:val="22"/>
          <w:szCs w:val="22"/>
        </w:rPr>
        <w:t xml:space="preserve"> Kč</w:t>
      </w:r>
    </w:p>
    <w:p w:rsidR="00035C0D" w:rsidRDefault="00035C0D" w:rsidP="00035C0D">
      <w:pPr>
        <w:tabs>
          <w:tab w:val="right" w:pos="5103"/>
        </w:tabs>
        <w:spacing w:before="200" w:after="120"/>
        <w:ind w:left="1418"/>
        <w:contextualSpacing/>
        <w:rPr>
          <w:rFonts w:ascii="Arial" w:hAnsi="Arial" w:cs="Arial"/>
          <w:sz w:val="22"/>
          <w:szCs w:val="22"/>
        </w:rPr>
      </w:pPr>
      <w:r w:rsidRPr="00AE3EFF">
        <w:rPr>
          <w:rFonts w:ascii="Arial" w:hAnsi="Arial" w:cs="Arial"/>
          <w:sz w:val="22"/>
          <w:szCs w:val="22"/>
        </w:rPr>
        <w:t>Cena celkem:</w:t>
      </w:r>
      <w:r w:rsidRPr="00AE3EF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alias w:val="Cena celkem"/>
          <w:tag w:val="Cena celkem"/>
          <w:id w:val="-1397891557"/>
          <w:placeholder>
            <w:docPart w:val="08C6257B050146F9ACAB17E9882B7ED9"/>
          </w:placeholder>
          <w:showingPlcHdr/>
        </w:sdtPr>
        <w:sdtEndPr/>
        <w:sdtContent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  <w:r w:rsidRPr="00AE3EFF">
        <w:rPr>
          <w:rFonts w:ascii="Arial" w:hAnsi="Arial" w:cs="Arial"/>
          <w:sz w:val="22"/>
          <w:szCs w:val="22"/>
        </w:rPr>
        <w:t xml:space="preserve"> Kč</w:t>
      </w:r>
    </w:p>
    <w:p w:rsidR="00AE3EFF" w:rsidRPr="00AE3EFF" w:rsidRDefault="00AE3EFF" w:rsidP="00AE3EFF">
      <w:pPr>
        <w:pStyle w:val="Zkladntext"/>
        <w:snapToGrid w:val="0"/>
        <w:spacing w:before="200" w:after="120"/>
        <w:ind w:left="369"/>
        <w:rPr>
          <w:rFonts w:ascii="Arial" w:hAnsi="Arial" w:cs="Arial"/>
          <w:b/>
          <w:snapToGrid/>
          <w:color w:val="auto"/>
          <w:sz w:val="22"/>
          <w:szCs w:val="22"/>
        </w:rPr>
      </w:pPr>
      <w:r>
        <w:rPr>
          <w:rFonts w:ascii="Arial" w:hAnsi="Arial" w:cs="Arial"/>
          <w:b/>
          <w:snapToGrid/>
          <w:color w:val="auto"/>
          <w:sz w:val="22"/>
          <w:szCs w:val="22"/>
        </w:rPr>
        <w:t>5</w:t>
      </w:r>
      <w:r w:rsidRPr="00AE3EFF">
        <w:rPr>
          <w:rFonts w:ascii="Arial" w:hAnsi="Arial" w:cs="Arial"/>
          <w:b/>
          <w:snapToGrid/>
          <w:color w:val="auto"/>
          <w:sz w:val="22"/>
          <w:szCs w:val="22"/>
        </w:rPr>
        <w:t>. etapa:</w:t>
      </w:r>
    </w:p>
    <w:p w:rsidR="00035C0D" w:rsidRPr="00AE3EFF" w:rsidRDefault="00035C0D" w:rsidP="00035C0D">
      <w:pPr>
        <w:tabs>
          <w:tab w:val="right" w:pos="5103"/>
        </w:tabs>
        <w:spacing w:before="200" w:after="120"/>
        <w:ind w:left="1418"/>
        <w:contextualSpacing/>
        <w:rPr>
          <w:rFonts w:ascii="Arial" w:hAnsi="Arial" w:cs="Arial"/>
          <w:sz w:val="22"/>
          <w:szCs w:val="22"/>
        </w:rPr>
      </w:pPr>
      <w:r w:rsidRPr="00AE3EFF">
        <w:rPr>
          <w:rFonts w:ascii="Arial" w:hAnsi="Arial" w:cs="Arial"/>
          <w:sz w:val="22"/>
          <w:szCs w:val="22"/>
        </w:rPr>
        <w:t>Cena bez DPH:</w:t>
      </w:r>
      <w:r w:rsidRPr="00AE3EF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alias w:val="Cena bez DPH"/>
          <w:tag w:val="Cena bez DPH"/>
          <w:id w:val="1957449510"/>
          <w:placeholder>
            <w:docPart w:val="2B7DE509E1BA46C2A21B32C79DB6224E"/>
          </w:placeholder>
          <w:showingPlcHdr/>
        </w:sdtPr>
        <w:sdtEndPr/>
        <w:sdtContent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AE3EFF">
        <w:rPr>
          <w:rFonts w:ascii="Arial" w:hAnsi="Arial" w:cs="Arial"/>
          <w:sz w:val="22"/>
          <w:szCs w:val="22"/>
        </w:rPr>
        <w:t>Kč</w:t>
      </w:r>
    </w:p>
    <w:p w:rsidR="00035C0D" w:rsidRPr="00AE3EFF" w:rsidRDefault="00035C0D" w:rsidP="00035C0D">
      <w:pPr>
        <w:tabs>
          <w:tab w:val="right" w:pos="5103"/>
        </w:tabs>
        <w:spacing w:before="200" w:after="120"/>
        <w:ind w:left="1418"/>
        <w:contextualSpacing/>
        <w:rPr>
          <w:rFonts w:ascii="Arial" w:hAnsi="Arial" w:cs="Arial"/>
          <w:sz w:val="22"/>
          <w:szCs w:val="22"/>
        </w:rPr>
      </w:pPr>
      <w:r w:rsidRPr="00AE3EFF">
        <w:rPr>
          <w:rFonts w:ascii="Arial" w:hAnsi="Arial" w:cs="Arial"/>
          <w:sz w:val="22"/>
          <w:szCs w:val="22"/>
        </w:rPr>
        <w:t>DPH 15%:</w:t>
      </w:r>
      <w:r w:rsidRPr="00AE3EF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alias w:val="DPH 15 %"/>
          <w:tag w:val="DPH 15 %"/>
          <w:id w:val="-864750886"/>
          <w:placeholder>
            <w:docPart w:val="88CB968FC0554D6FB7AB64DEF8558B56"/>
          </w:placeholder>
          <w:showingPlcHdr/>
        </w:sdtPr>
        <w:sdtEndPr/>
        <w:sdtContent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AE3EFF">
        <w:rPr>
          <w:rFonts w:ascii="Arial" w:hAnsi="Arial" w:cs="Arial"/>
          <w:sz w:val="22"/>
          <w:szCs w:val="22"/>
        </w:rPr>
        <w:t>Kč</w:t>
      </w:r>
    </w:p>
    <w:p w:rsidR="00035C0D" w:rsidRPr="00AE3EFF" w:rsidRDefault="00035C0D" w:rsidP="00035C0D">
      <w:pPr>
        <w:tabs>
          <w:tab w:val="right" w:pos="5103"/>
        </w:tabs>
        <w:spacing w:before="200" w:after="120"/>
        <w:ind w:left="1418"/>
        <w:contextualSpacing/>
        <w:rPr>
          <w:rFonts w:ascii="Arial" w:hAnsi="Arial" w:cs="Arial"/>
          <w:sz w:val="22"/>
          <w:szCs w:val="22"/>
        </w:rPr>
      </w:pPr>
      <w:r w:rsidRPr="00AE3EFF">
        <w:rPr>
          <w:rFonts w:ascii="Arial" w:hAnsi="Arial" w:cs="Arial"/>
          <w:sz w:val="22"/>
          <w:szCs w:val="22"/>
        </w:rPr>
        <w:t>DPH 21%:</w:t>
      </w:r>
      <w:r w:rsidRPr="00AE3EF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alias w:val="DPH 21 %"/>
          <w:tag w:val="DPH 21 %"/>
          <w:id w:val="167527551"/>
          <w:placeholder>
            <w:docPart w:val="7FAF6E763D714832AB7AB4EF73C88BE3"/>
          </w:placeholder>
          <w:showingPlcHdr/>
        </w:sdtPr>
        <w:sdtEndPr/>
        <w:sdtContent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  <w:r w:rsidRPr="00AE3EFF">
        <w:rPr>
          <w:rFonts w:ascii="Arial" w:hAnsi="Arial" w:cs="Arial"/>
          <w:sz w:val="22"/>
          <w:szCs w:val="22"/>
        </w:rPr>
        <w:t xml:space="preserve"> Kč</w:t>
      </w:r>
    </w:p>
    <w:p w:rsidR="00AE3EFF" w:rsidRPr="00AE3EFF" w:rsidRDefault="00035C0D" w:rsidP="009D1E0D">
      <w:pPr>
        <w:tabs>
          <w:tab w:val="right" w:pos="5103"/>
        </w:tabs>
        <w:spacing w:before="200" w:after="120"/>
        <w:ind w:left="1418"/>
        <w:contextualSpacing/>
        <w:rPr>
          <w:rFonts w:ascii="Arial" w:hAnsi="Arial" w:cs="Arial"/>
          <w:sz w:val="22"/>
          <w:szCs w:val="22"/>
        </w:rPr>
      </w:pPr>
      <w:r w:rsidRPr="00AE3EFF">
        <w:rPr>
          <w:rFonts w:ascii="Arial" w:hAnsi="Arial" w:cs="Arial"/>
          <w:sz w:val="22"/>
          <w:szCs w:val="22"/>
        </w:rPr>
        <w:t>Cena celkem:</w:t>
      </w:r>
      <w:r w:rsidRPr="00AE3EF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alias w:val="Cena celkem"/>
          <w:tag w:val="Cena celkem"/>
          <w:id w:val="52200727"/>
          <w:placeholder>
            <w:docPart w:val="A082B2AA654A4B958050B0E2A2760104"/>
          </w:placeholder>
          <w:showingPlcHdr/>
        </w:sdtPr>
        <w:sdtEndPr/>
        <w:sdtContent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sdtContent>
      </w:sdt>
      <w:r w:rsidRPr="00AE3EFF">
        <w:rPr>
          <w:rFonts w:ascii="Arial" w:hAnsi="Arial" w:cs="Arial"/>
          <w:sz w:val="22"/>
          <w:szCs w:val="22"/>
        </w:rPr>
        <w:t xml:space="preserve"> Kč</w:t>
      </w:r>
    </w:p>
    <w:p w:rsidR="009D1E0D" w:rsidRPr="009D1E0D" w:rsidRDefault="009D1E0D" w:rsidP="005D475A">
      <w:pPr>
        <w:numPr>
          <w:ilvl w:val="0"/>
          <w:numId w:val="5"/>
        </w:numPr>
        <w:spacing w:before="200" w:after="120"/>
        <w:rPr>
          <w:rFonts w:ascii="Arial" w:hAnsi="Arial" w:cs="Arial"/>
          <w:sz w:val="22"/>
          <w:szCs w:val="22"/>
        </w:rPr>
      </w:pPr>
      <w:r w:rsidRPr="009D1E0D">
        <w:rPr>
          <w:rFonts w:ascii="Arial" w:hAnsi="Arial" w:cs="Arial"/>
          <w:sz w:val="22"/>
          <w:szCs w:val="22"/>
        </w:rPr>
        <w:t>Uvedená cena díla může být změněna pouze v případech:</w:t>
      </w:r>
    </w:p>
    <w:p w:rsidR="009D1E0D" w:rsidRPr="009D1E0D" w:rsidRDefault="009D1E0D" w:rsidP="005D475A">
      <w:pPr>
        <w:numPr>
          <w:ilvl w:val="0"/>
          <w:numId w:val="21"/>
        </w:numPr>
        <w:spacing w:before="200" w:after="120"/>
        <w:ind w:left="738"/>
        <w:rPr>
          <w:rFonts w:ascii="Arial" w:hAnsi="Arial" w:cs="Arial"/>
          <w:sz w:val="22"/>
          <w:szCs w:val="22"/>
        </w:rPr>
      </w:pPr>
      <w:r w:rsidRPr="009D1E0D">
        <w:rPr>
          <w:rFonts w:ascii="Arial" w:hAnsi="Arial" w:cs="Arial"/>
          <w:sz w:val="22"/>
          <w:szCs w:val="22"/>
        </w:rPr>
        <w:t xml:space="preserve">rozšíření předmětu díla plnění, dohodnutého mezi smluvními stranami v písemném dodatku smlouvy. Veškeré změny včetně ceny rozšíření předmětu plnění (víceprací) musí být dohodnuty v písemném dodatku ke smlouvě, který bude podepsán oprávněnými zástupci obou smluvních stran. </w:t>
      </w:r>
    </w:p>
    <w:p w:rsidR="009D1E0D" w:rsidRPr="009D1E0D" w:rsidRDefault="009D1E0D" w:rsidP="005D475A">
      <w:pPr>
        <w:numPr>
          <w:ilvl w:val="0"/>
          <w:numId w:val="21"/>
        </w:numPr>
        <w:spacing w:before="200" w:after="120"/>
        <w:ind w:left="738"/>
        <w:rPr>
          <w:rFonts w:ascii="Arial" w:hAnsi="Arial" w:cs="Arial"/>
          <w:sz w:val="22"/>
          <w:szCs w:val="22"/>
        </w:rPr>
      </w:pPr>
      <w:r w:rsidRPr="009D1E0D">
        <w:rPr>
          <w:rFonts w:ascii="Arial" w:hAnsi="Arial" w:cs="Arial"/>
          <w:sz w:val="22"/>
          <w:szCs w:val="22"/>
        </w:rPr>
        <w:t>při zákonné změně sazby DPH – podle účinnosti zákonné úpravy.</w:t>
      </w:r>
    </w:p>
    <w:p w:rsidR="009D1E0D" w:rsidRPr="009D1E0D" w:rsidRDefault="009D1E0D" w:rsidP="005D475A">
      <w:pPr>
        <w:numPr>
          <w:ilvl w:val="0"/>
          <w:numId w:val="5"/>
        </w:numPr>
        <w:spacing w:before="200" w:after="120"/>
        <w:rPr>
          <w:rFonts w:ascii="Arial" w:hAnsi="Arial" w:cs="Arial"/>
          <w:sz w:val="22"/>
          <w:szCs w:val="22"/>
        </w:rPr>
      </w:pPr>
      <w:r w:rsidRPr="009D1E0D">
        <w:rPr>
          <w:rFonts w:ascii="Arial" w:hAnsi="Arial" w:cs="Arial"/>
          <w:sz w:val="22"/>
          <w:szCs w:val="22"/>
        </w:rPr>
        <w:t>Veškeré změny, doplňky nebo rozšíření, které si objedna</w:t>
      </w:r>
      <w:r>
        <w:rPr>
          <w:rFonts w:ascii="Arial" w:hAnsi="Arial" w:cs="Arial"/>
          <w:sz w:val="22"/>
          <w:szCs w:val="22"/>
        </w:rPr>
        <w:t>tel dodatečně písemně objedná u </w:t>
      </w:r>
      <w:r w:rsidRPr="009D1E0D">
        <w:rPr>
          <w:rFonts w:ascii="Arial" w:hAnsi="Arial" w:cs="Arial"/>
          <w:sz w:val="22"/>
          <w:szCs w:val="22"/>
        </w:rPr>
        <w:t xml:space="preserve">zhotovitele, musí být ještě před jejich realizací vzájemně písemně odsouhlaseny formou odpočtů a změn, včetně způsobu jejich provedení a ocenění. </w:t>
      </w:r>
    </w:p>
    <w:p w:rsidR="009F4F78" w:rsidRPr="009E2D8B" w:rsidRDefault="009D1E0D" w:rsidP="005D475A">
      <w:pPr>
        <w:numPr>
          <w:ilvl w:val="0"/>
          <w:numId w:val="5"/>
        </w:numPr>
        <w:spacing w:before="200" w:after="120"/>
        <w:rPr>
          <w:rFonts w:ascii="Arial" w:hAnsi="Arial" w:cs="Arial"/>
          <w:sz w:val="22"/>
          <w:szCs w:val="22"/>
        </w:rPr>
      </w:pPr>
      <w:r w:rsidRPr="009D1E0D">
        <w:rPr>
          <w:rFonts w:ascii="Arial" w:hAnsi="Arial" w:cs="Arial"/>
          <w:sz w:val="22"/>
          <w:szCs w:val="22"/>
        </w:rPr>
        <w:t>Zhotovitel je povinen je ocenit podle cen použitých pro návrh ceny díla a předložit tento soupis objednateli k odsouhlasení formou dodatku ke smlouvě. Teprve po jeho odsouhlasení může být zahájena realizace těchto z</w:t>
      </w:r>
      <w:r>
        <w:rPr>
          <w:rFonts w:ascii="Arial" w:hAnsi="Arial" w:cs="Arial"/>
          <w:sz w:val="22"/>
          <w:szCs w:val="22"/>
        </w:rPr>
        <w:t>měn. Smluvní strany si shodně a </w:t>
      </w:r>
      <w:r w:rsidRPr="009D1E0D">
        <w:rPr>
          <w:rFonts w:ascii="Arial" w:hAnsi="Arial" w:cs="Arial"/>
          <w:sz w:val="22"/>
          <w:szCs w:val="22"/>
        </w:rPr>
        <w:t>nesporně sjednávají, že pokud zhotovitel nedodrží tento postup, má se za to</w:t>
      </w:r>
      <w:r>
        <w:rPr>
          <w:rFonts w:ascii="Arial" w:hAnsi="Arial" w:cs="Arial"/>
          <w:sz w:val="22"/>
          <w:szCs w:val="22"/>
        </w:rPr>
        <w:t>, že práce a </w:t>
      </w:r>
      <w:r w:rsidRPr="009D1E0D">
        <w:rPr>
          <w:rFonts w:ascii="Arial" w:hAnsi="Arial" w:cs="Arial"/>
          <w:sz w:val="22"/>
          <w:szCs w:val="22"/>
        </w:rPr>
        <w:t>dodávky, jím realizované před odsouhlasením podle tohoto odstavce, byly v předmětu díla a v jeho ceně zahrnuty.</w:t>
      </w:r>
    </w:p>
    <w:p w:rsidR="00A24AAA" w:rsidRPr="009E2D8B" w:rsidRDefault="0045517D" w:rsidP="00360772">
      <w:pPr>
        <w:pStyle w:val="nadpisvesmlouvch"/>
        <w:spacing w:before="480" w:after="240"/>
        <w:rPr>
          <w:rFonts w:ascii="Arial" w:hAnsi="Arial" w:cs="Arial"/>
        </w:rPr>
      </w:pPr>
      <w:r w:rsidRPr="009E2D8B">
        <w:rPr>
          <w:rFonts w:ascii="Arial" w:hAnsi="Arial" w:cs="Arial"/>
        </w:rPr>
        <w:t>V</w:t>
      </w:r>
      <w:r w:rsidR="008713F6" w:rsidRPr="009E2D8B">
        <w:rPr>
          <w:rFonts w:ascii="Arial" w:hAnsi="Arial" w:cs="Arial"/>
        </w:rPr>
        <w:t>I</w:t>
      </w:r>
      <w:r w:rsidRPr="009E2D8B">
        <w:rPr>
          <w:rFonts w:ascii="Arial" w:hAnsi="Arial" w:cs="Arial"/>
        </w:rPr>
        <w:t>.</w:t>
      </w:r>
      <w:r w:rsidRPr="009E2D8B">
        <w:rPr>
          <w:rFonts w:ascii="Arial" w:hAnsi="Arial" w:cs="Arial"/>
        </w:rPr>
        <w:br/>
      </w:r>
      <w:r w:rsidR="009F4F78" w:rsidRPr="009E2D8B">
        <w:rPr>
          <w:rFonts w:ascii="Arial" w:hAnsi="Arial" w:cs="Arial"/>
        </w:rPr>
        <w:t>Fakturace a p</w:t>
      </w:r>
      <w:r w:rsidR="00A01717" w:rsidRPr="009E2D8B">
        <w:rPr>
          <w:rFonts w:ascii="Arial" w:hAnsi="Arial" w:cs="Arial"/>
        </w:rPr>
        <w:t>latební podmínky</w:t>
      </w:r>
    </w:p>
    <w:p w:rsidR="009D1E0D" w:rsidRPr="009E2D8B" w:rsidRDefault="009D1E0D" w:rsidP="005D475A">
      <w:pPr>
        <w:numPr>
          <w:ilvl w:val="0"/>
          <w:numId w:val="6"/>
        </w:numPr>
        <w:spacing w:before="20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9D1E0D">
        <w:rPr>
          <w:rFonts w:ascii="Arial" w:hAnsi="Arial" w:cs="Arial"/>
          <w:sz w:val="22"/>
          <w:szCs w:val="22"/>
        </w:rPr>
        <w:t>akt</w:t>
      </w:r>
      <w:r>
        <w:rPr>
          <w:rFonts w:ascii="Arial" w:hAnsi="Arial" w:cs="Arial"/>
          <w:sz w:val="22"/>
          <w:szCs w:val="22"/>
        </w:rPr>
        <w:t xml:space="preserve">urace bude provedena do 15 dnů </w:t>
      </w:r>
      <w:r w:rsidRPr="009D1E0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</w:t>
      </w:r>
      <w:r w:rsidR="004A4367">
        <w:rPr>
          <w:rFonts w:ascii="Arial" w:hAnsi="Arial" w:cs="Arial"/>
          <w:sz w:val="22"/>
          <w:szCs w:val="22"/>
        </w:rPr>
        <w:t xml:space="preserve"> protokolárního</w:t>
      </w:r>
      <w:r w:rsidRPr="009D1E0D">
        <w:rPr>
          <w:rFonts w:ascii="Arial" w:hAnsi="Arial" w:cs="Arial"/>
          <w:sz w:val="22"/>
          <w:szCs w:val="22"/>
        </w:rPr>
        <w:t xml:space="preserve"> předání a převzetí díla</w:t>
      </w:r>
      <w:r>
        <w:rPr>
          <w:rFonts w:ascii="Arial" w:hAnsi="Arial" w:cs="Arial"/>
          <w:sz w:val="22"/>
          <w:szCs w:val="22"/>
        </w:rPr>
        <w:t xml:space="preserve"> (příslušné etapy)</w:t>
      </w:r>
      <w:r w:rsidRPr="009D1E0D">
        <w:rPr>
          <w:rFonts w:ascii="Arial" w:hAnsi="Arial" w:cs="Arial"/>
          <w:sz w:val="22"/>
          <w:szCs w:val="22"/>
        </w:rPr>
        <w:t xml:space="preserve"> na základě odsouhlasených zjišťovacích nebo předávacích protokolů, které budou nedílnou součástí daňového dokladu.</w:t>
      </w:r>
      <w:r w:rsidR="004A4367">
        <w:rPr>
          <w:rFonts w:ascii="Arial" w:hAnsi="Arial" w:cs="Arial"/>
          <w:sz w:val="22"/>
          <w:szCs w:val="22"/>
        </w:rPr>
        <w:t xml:space="preserve"> Faktury za plnění 5. etapy </w:t>
      </w:r>
      <w:r w:rsidR="004A4367" w:rsidRPr="004A4367">
        <w:rPr>
          <w:rFonts w:ascii="Arial" w:hAnsi="Arial" w:cs="Arial"/>
          <w:sz w:val="22"/>
          <w:szCs w:val="22"/>
        </w:rPr>
        <w:t>(autorský dozor) mohou být vystavovány v měsíčních cyklech po dílčích částech ve výši 1/</w:t>
      </w:r>
      <w:r w:rsidR="00052171">
        <w:rPr>
          <w:rFonts w:ascii="Arial" w:hAnsi="Arial" w:cs="Arial"/>
          <w:sz w:val="22"/>
          <w:szCs w:val="22"/>
        </w:rPr>
        <w:t>5</w:t>
      </w:r>
      <w:r w:rsidR="004A4367" w:rsidRPr="004A4367">
        <w:rPr>
          <w:rFonts w:ascii="Arial" w:hAnsi="Arial" w:cs="Arial"/>
          <w:sz w:val="22"/>
          <w:szCs w:val="22"/>
        </w:rPr>
        <w:t>, do vyčerpání částky, pokud nebude dohodnuto jinak.</w:t>
      </w:r>
    </w:p>
    <w:p w:rsidR="00693526" w:rsidRDefault="001A339B" w:rsidP="005D475A">
      <w:pPr>
        <w:numPr>
          <w:ilvl w:val="0"/>
          <w:numId w:val="6"/>
        </w:numPr>
        <w:spacing w:before="200" w:after="120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 xml:space="preserve">Zadavatel </w:t>
      </w:r>
      <w:r w:rsidR="00693526" w:rsidRPr="009E2D8B">
        <w:rPr>
          <w:rFonts w:ascii="Arial" w:hAnsi="Arial" w:cs="Arial"/>
          <w:sz w:val="22"/>
          <w:szCs w:val="22"/>
        </w:rPr>
        <w:t xml:space="preserve">uhradí cenu díla na základě účetního a daňového dokladu („faktura“) vystaveného zhotovitelem. Splatnost faktury je </w:t>
      </w:r>
      <w:r w:rsidR="009D1E0D">
        <w:rPr>
          <w:rFonts w:ascii="Arial" w:hAnsi="Arial" w:cs="Arial"/>
          <w:sz w:val="22"/>
          <w:szCs w:val="22"/>
        </w:rPr>
        <w:t>30 dnů od data doručení faktury.</w:t>
      </w:r>
    </w:p>
    <w:p w:rsidR="00693526" w:rsidRPr="009E2D8B" w:rsidRDefault="00693526" w:rsidP="005D475A">
      <w:pPr>
        <w:numPr>
          <w:ilvl w:val="0"/>
          <w:numId w:val="6"/>
        </w:numPr>
        <w:spacing w:before="200" w:after="120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Faktura musí obsahovat veškeré náležitosti dle obecně záv</w:t>
      </w:r>
      <w:r w:rsidR="004A4367">
        <w:rPr>
          <w:rFonts w:ascii="Arial" w:hAnsi="Arial" w:cs="Arial"/>
          <w:sz w:val="22"/>
          <w:szCs w:val="22"/>
        </w:rPr>
        <w:t>azných předpisů a této smlouvy.</w:t>
      </w:r>
    </w:p>
    <w:p w:rsidR="00A01717" w:rsidRPr="009E2D8B" w:rsidRDefault="00693526" w:rsidP="005D475A">
      <w:pPr>
        <w:numPr>
          <w:ilvl w:val="0"/>
          <w:numId w:val="6"/>
        </w:numPr>
        <w:spacing w:before="200" w:after="120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V případě, že faktura nebude obsahovat potřebné náležitosti nebo bude obsahovat chybné či neúplné údaje, je zadavatel oprávněn ji vrátit zhotoviteli k opravě či doplnění. Povrácení faktury nové či opravené počíná běžet nová lhůta splatnosti.</w:t>
      </w:r>
    </w:p>
    <w:p w:rsidR="001A339B" w:rsidRPr="009E2D8B" w:rsidRDefault="001A339B" w:rsidP="005D475A">
      <w:pPr>
        <w:numPr>
          <w:ilvl w:val="0"/>
          <w:numId w:val="6"/>
        </w:numPr>
        <w:spacing w:before="200" w:after="120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Faktura bude obsahovat:</w:t>
      </w:r>
    </w:p>
    <w:p w:rsidR="001A339B" w:rsidRPr="009E2D8B" w:rsidRDefault="001A339B" w:rsidP="005D475A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označení faktury a její číslo</w:t>
      </w:r>
    </w:p>
    <w:p w:rsidR="001A339B" w:rsidRPr="009E2D8B" w:rsidRDefault="001A339B" w:rsidP="005D475A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lastRenderedPageBreak/>
        <w:t>číslo smlouvy a den jejího uzavření</w:t>
      </w:r>
    </w:p>
    <w:p w:rsidR="001A339B" w:rsidRPr="009E2D8B" w:rsidRDefault="001A339B" w:rsidP="005D475A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název a sídlo smluvních stran a jejich IČ, DIČ</w:t>
      </w:r>
    </w:p>
    <w:p w:rsidR="001A339B" w:rsidRPr="009E2D8B" w:rsidRDefault="001A339B" w:rsidP="005D475A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předmět díla</w:t>
      </w:r>
      <w:r w:rsidR="004A4367">
        <w:rPr>
          <w:rFonts w:ascii="Arial" w:hAnsi="Arial" w:cs="Arial"/>
          <w:sz w:val="22"/>
          <w:szCs w:val="22"/>
        </w:rPr>
        <w:t xml:space="preserve"> (název konkrétní etapy)</w:t>
      </w:r>
    </w:p>
    <w:p w:rsidR="001A339B" w:rsidRDefault="001A339B" w:rsidP="005D475A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den odeslání faktury a lhůtu splatnosti</w:t>
      </w:r>
    </w:p>
    <w:p w:rsidR="004A4367" w:rsidRPr="009E2D8B" w:rsidRDefault="004A4367" w:rsidP="005D475A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zdanitelného plnění</w:t>
      </w:r>
    </w:p>
    <w:p w:rsidR="001A339B" w:rsidRPr="009E2D8B" w:rsidRDefault="001A339B" w:rsidP="005D475A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označení banky a číslo účtu zhotovitele</w:t>
      </w:r>
    </w:p>
    <w:p w:rsidR="00C90792" w:rsidRDefault="001A339B" w:rsidP="005D475A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fakturovanou částku</w:t>
      </w:r>
    </w:p>
    <w:p w:rsidR="004A4367" w:rsidRPr="004A4367" w:rsidRDefault="004A4367" w:rsidP="005D475A">
      <w:pPr>
        <w:numPr>
          <w:ilvl w:val="0"/>
          <w:numId w:val="6"/>
        </w:numPr>
        <w:spacing w:before="200" w:after="120"/>
        <w:rPr>
          <w:rFonts w:ascii="Arial" w:hAnsi="Arial" w:cs="Arial"/>
          <w:sz w:val="22"/>
          <w:szCs w:val="22"/>
        </w:rPr>
      </w:pPr>
      <w:r w:rsidRPr="004A4367">
        <w:rPr>
          <w:rFonts w:ascii="Arial" w:hAnsi="Arial" w:cs="Arial"/>
          <w:sz w:val="22"/>
          <w:szCs w:val="22"/>
        </w:rPr>
        <w:t>Objednatel může daňový doklad vrátit, bude-li obsahovat nesprávné údaje. V tom případě se hledí na daňový doklad jako na nedoručený.</w:t>
      </w:r>
    </w:p>
    <w:p w:rsidR="00A24AAA" w:rsidRPr="009E2D8B" w:rsidRDefault="00E64E02" w:rsidP="00360772">
      <w:pPr>
        <w:pStyle w:val="nadpisvesmlouvch"/>
        <w:spacing w:before="480" w:after="240"/>
        <w:rPr>
          <w:rFonts w:ascii="Arial" w:hAnsi="Arial" w:cs="Arial"/>
        </w:rPr>
      </w:pPr>
      <w:r w:rsidRPr="009E2D8B">
        <w:rPr>
          <w:rFonts w:ascii="Arial" w:hAnsi="Arial" w:cs="Arial"/>
        </w:rPr>
        <w:t>VI</w:t>
      </w:r>
      <w:r w:rsidR="00052171">
        <w:rPr>
          <w:rFonts w:ascii="Arial" w:hAnsi="Arial" w:cs="Arial"/>
        </w:rPr>
        <w:t>I</w:t>
      </w:r>
      <w:r w:rsidRPr="009E2D8B">
        <w:rPr>
          <w:rFonts w:ascii="Arial" w:hAnsi="Arial" w:cs="Arial"/>
        </w:rPr>
        <w:t>.</w:t>
      </w:r>
      <w:r w:rsidRPr="009E2D8B">
        <w:rPr>
          <w:rFonts w:ascii="Arial" w:hAnsi="Arial" w:cs="Arial"/>
        </w:rPr>
        <w:br/>
        <w:t>Základní povinnosti zhotovitele</w:t>
      </w:r>
      <w:r w:rsidR="00052171">
        <w:rPr>
          <w:rFonts w:ascii="Arial" w:hAnsi="Arial" w:cs="Arial"/>
        </w:rPr>
        <w:t xml:space="preserve"> a provádění díla</w:t>
      </w:r>
    </w:p>
    <w:p w:rsidR="00052171" w:rsidRPr="00052171" w:rsidRDefault="00052171" w:rsidP="005D475A">
      <w:pPr>
        <w:numPr>
          <w:ilvl w:val="0"/>
          <w:numId w:val="8"/>
        </w:numPr>
        <w:spacing w:before="200" w:after="120"/>
        <w:rPr>
          <w:rFonts w:ascii="Arial" w:hAnsi="Arial" w:cs="Arial"/>
          <w:sz w:val="22"/>
          <w:szCs w:val="22"/>
        </w:rPr>
      </w:pPr>
      <w:r w:rsidRPr="00052171">
        <w:rPr>
          <w:rFonts w:ascii="Arial" w:hAnsi="Arial" w:cs="Arial"/>
          <w:sz w:val="22"/>
          <w:szCs w:val="22"/>
        </w:rPr>
        <w:t xml:space="preserve">Zhotovitel je povinen a oprávněn s řádnou odbornou péčí provést veškeré práce týkající se provedení díla a tyto práce řádně dokončit, jakož i </w:t>
      </w:r>
      <w:r>
        <w:rPr>
          <w:rFonts w:ascii="Arial" w:hAnsi="Arial" w:cs="Arial"/>
          <w:sz w:val="22"/>
          <w:szCs w:val="22"/>
        </w:rPr>
        <w:t>provést veškeré práce spojené s </w:t>
      </w:r>
      <w:r w:rsidRPr="00052171">
        <w:rPr>
          <w:rFonts w:ascii="Arial" w:hAnsi="Arial" w:cs="Arial"/>
          <w:sz w:val="22"/>
          <w:szCs w:val="22"/>
        </w:rPr>
        <w:t>odstraněním vad a nedodělků za podmínek stanovených touto smlouvou. Zhotovitel je povinen a oprávněn pro tento účel zajistit veškeré koordinační práce, pracovní síly, materiály, zařízení, všechny ostatní předměty, ať dočasného, či trvalého charakteru potřebné k realizaci díla.</w:t>
      </w:r>
    </w:p>
    <w:p w:rsidR="00052171" w:rsidRPr="00052171" w:rsidRDefault="00052171" w:rsidP="005D475A">
      <w:pPr>
        <w:numPr>
          <w:ilvl w:val="0"/>
          <w:numId w:val="8"/>
        </w:numPr>
        <w:spacing w:before="200" w:after="120"/>
        <w:rPr>
          <w:rFonts w:ascii="Arial" w:hAnsi="Arial" w:cs="Arial"/>
          <w:sz w:val="22"/>
          <w:szCs w:val="22"/>
        </w:rPr>
      </w:pPr>
      <w:r w:rsidRPr="00052171">
        <w:rPr>
          <w:rFonts w:ascii="Arial" w:hAnsi="Arial" w:cs="Arial"/>
          <w:sz w:val="22"/>
          <w:szCs w:val="22"/>
        </w:rPr>
        <w:t>Zhotovitel je povinen chránit zájmy zadavatele podle svých n</w:t>
      </w:r>
      <w:r>
        <w:rPr>
          <w:rFonts w:ascii="Arial" w:hAnsi="Arial" w:cs="Arial"/>
          <w:sz w:val="22"/>
          <w:szCs w:val="22"/>
        </w:rPr>
        <w:t>ejlepších profesních znalostí a </w:t>
      </w:r>
      <w:r w:rsidRPr="00052171">
        <w:rPr>
          <w:rFonts w:ascii="Arial" w:hAnsi="Arial" w:cs="Arial"/>
          <w:sz w:val="22"/>
          <w:szCs w:val="22"/>
        </w:rPr>
        <w:t xml:space="preserve">schopností. Zhotovitel, jakož i jeho zaměstnanci a popř. subdodavatelé jsou povinni se ve vztahu k plnění této dodávky zdržet po celou dobu realizace díla až do jejího řádného ukončení v souladu s ustanoveními této smlouvy veškerých takových vlastních aktivit, a to i ve spojení s třetími osobami, jimiž by mohli ohrozit oprávněné zájmy zadavatele, popřípadě být s těmito zájmy ve střetu. </w:t>
      </w:r>
    </w:p>
    <w:p w:rsidR="00052171" w:rsidRPr="00052171" w:rsidRDefault="00052171" w:rsidP="005D475A">
      <w:pPr>
        <w:numPr>
          <w:ilvl w:val="0"/>
          <w:numId w:val="8"/>
        </w:numPr>
        <w:spacing w:before="200" w:after="120"/>
        <w:rPr>
          <w:rFonts w:ascii="Arial" w:hAnsi="Arial" w:cs="Arial"/>
          <w:sz w:val="22"/>
          <w:szCs w:val="22"/>
        </w:rPr>
      </w:pPr>
      <w:r w:rsidRPr="00052171">
        <w:rPr>
          <w:rFonts w:ascii="Arial" w:hAnsi="Arial" w:cs="Arial"/>
          <w:sz w:val="22"/>
          <w:szCs w:val="22"/>
        </w:rPr>
        <w:t xml:space="preserve">Veškeré odborné práce musí vykonávat pracovníci zhotovitele mající příslušnou kvalifikaci. Doklad o kvalifikaci pracovníků je zhotovitel na požádání </w:t>
      </w:r>
      <w:r>
        <w:rPr>
          <w:rFonts w:ascii="Arial" w:hAnsi="Arial" w:cs="Arial"/>
          <w:sz w:val="22"/>
          <w:szCs w:val="22"/>
        </w:rPr>
        <w:t>zadavatele povinen předložit. V </w:t>
      </w:r>
      <w:r w:rsidRPr="00052171">
        <w:rPr>
          <w:rFonts w:ascii="Arial" w:hAnsi="Arial" w:cs="Arial"/>
          <w:sz w:val="22"/>
          <w:szCs w:val="22"/>
        </w:rPr>
        <w:t>případě, že zhotovitel využije pro některou část plnění předmětu smlouvy subdodavatele, je právem zadavatele vyjádřit se k subdodavatelům zhotovitele a v případě nesouhlasu navrhnout jejich změny.</w:t>
      </w:r>
    </w:p>
    <w:p w:rsidR="00052171" w:rsidRPr="00052171" w:rsidRDefault="00052171" w:rsidP="005D475A">
      <w:pPr>
        <w:numPr>
          <w:ilvl w:val="0"/>
          <w:numId w:val="8"/>
        </w:numPr>
        <w:spacing w:before="200" w:after="120"/>
        <w:rPr>
          <w:rFonts w:ascii="Arial" w:hAnsi="Arial" w:cs="Arial"/>
          <w:sz w:val="22"/>
          <w:szCs w:val="22"/>
        </w:rPr>
      </w:pPr>
      <w:r w:rsidRPr="00052171">
        <w:rPr>
          <w:rFonts w:ascii="Arial" w:hAnsi="Arial" w:cs="Arial"/>
          <w:sz w:val="22"/>
          <w:szCs w:val="22"/>
        </w:rPr>
        <w:t>Výchozími podklady pro zhotovení díla dle této smlouvy jsou podklady poskytnuté v rámci podkladů pro zadání veřejné zakázky, případně další podklady vyžádané zhotovitelem.</w:t>
      </w:r>
    </w:p>
    <w:p w:rsidR="00052171" w:rsidRPr="00052171" w:rsidRDefault="00052171" w:rsidP="005D475A">
      <w:pPr>
        <w:numPr>
          <w:ilvl w:val="0"/>
          <w:numId w:val="8"/>
        </w:numPr>
        <w:spacing w:before="200" w:after="120"/>
        <w:rPr>
          <w:rFonts w:ascii="Arial" w:hAnsi="Arial" w:cs="Arial"/>
          <w:sz w:val="22"/>
          <w:szCs w:val="22"/>
        </w:rPr>
      </w:pPr>
      <w:r w:rsidRPr="00052171">
        <w:rPr>
          <w:rFonts w:ascii="Arial" w:hAnsi="Arial" w:cs="Arial"/>
          <w:sz w:val="22"/>
          <w:szCs w:val="22"/>
        </w:rPr>
        <w:t>Jestliže zhotovitel zjistí vadu v podkladech zadání, je povinen neprodleně informovat zadavatele a nepokračovat v pracích, kde by měla vada zadání negativní vliv na dílo zhotovitele. Dobou pro řešení nápravy chyby zadání není zhotovitel v prodlení s termínem vyhotovení díla.</w:t>
      </w:r>
    </w:p>
    <w:p w:rsidR="00052171" w:rsidRPr="00052171" w:rsidRDefault="00052171" w:rsidP="005D475A">
      <w:pPr>
        <w:numPr>
          <w:ilvl w:val="0"/>
          <w:numId w:val="8"/>
        </w:numPr>
        <w:spacing w:before="200" w:after="120"/>
        <w:rPr>
          <w:rFonts w:ascii="Arial" w:hAnsi="Arial" w:cs="Arial"/>
          <w:sz w:val="22"/>
          <w:szCs w:val="22"/>
        </w:rPr>
      </w:pPr>
      <w:r w:rsidRPr="00052171">
        <w:rPr>
          <w:rFonts w:ascii="Arial" w:hAnsi="Arial" w:cs="Arial"/>
          <w:sz w:val="22"/>
          <w:szCs w:val="22"/>
        </w:rPr>
        <w:t>Zadavatel si vyhrazuje právo v případě sporu či jiné oprávněné potřeby k prověření jakosti dodávky nechat si zhotovit znalecký posudek. V případě, že jeho výsledek ukáže oprávněnost pochyb či námitek zadavatele, náklady na jeho vyhotovení půjdou k tíži zhotovitele.</w:t>
      </w:r>
    </w:p>
    <w:p w:rsidR="00FA783E" w:rsidRPr="009E2D8B" w:rsidRDefault="00052171" w:rsidP="005D475A">
      <w:pPr>
        <w:numPr>
          <w:ilvl w:val="0"/>
          <w:numId w:val="8"/>
        </w:numPr>
        <w:spacing w:before="200" w:after="120"/>
        <w:rPr>
          <w:rFonts w:ascii="Arial" w:hAnsi="Arial" w:cs="Arial"/>
          <w:sz w:val="22"/>
          <w:szCs w:val="22"/>
        </w:rPr>
      </w:pPr>
      <w:r w:rsidRPr="00052171">
        <w:rPr>
          <w:rFonts w:ascii="Arial" w:hAnsi="Arial" w:cs="Arial"/>
          <w:sz w:val="22"/>
          <w:szCs w:val="22"/>
        </w:rPr>
        <w:t>Zhotovitel je zodpovědný za škodu vzniklou v souvislosti s plněním této smlouvy pokud jej způsobil on, jeho subdodavatelé, zaměstnanci a/nebo jiné osoby, které k němu mají vztah.</w:t>
      </w:r>
    </w:p>
    <w:p w:rsidR="00874019" w:rsidRDefault="00874019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br w:type="page"/>
      </w:r>
    </w:p>
    <w:p w:rsidR="00052171" w:rsidRPr="00052171" w:rsidRDefault="00E55395" w:rsidP="00052171">
      <w:pPr>
        <w:pStyle w:val="nadpisvesmlouvch"/>
        <w:spacing w:before="480"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VIII</w:t>
      </w:r>
      <w:r w:rsidR="00052171">
        <w:rPr>
          <w:rFonts w:ascii="Arial" w:hAnsi="Arial" w:cs="Arial"/>
        </w:rPr>
        <w:t>.</w:t>
      </w:r>
      <w:r w:rsidR="00052171">
        <w:rPr>
          <w:rFonts w:ascii="Arial" w:hAnsi="Arial" w:cs="Arial"/>
        </w:rPr>
        <w:br/>
      </w:r>
      <w:r w:rsidR="00052171" w:rsidRPr="00052171">
        <w:rPr>
          <w:rFonts w:ascii="Arial" w:hAnsi="Arial" w:cs="Arial"/>
        </w:rPr>
        <w:t>Předání a převzetí díla</w:t>
      </w:r>
    </w:p>
    <w:p w:rsidR="00052171" w:rsidRDefault="00052171" w:rsidP="005D475A">
      <w:pPr>
        <w:numPr>
          <w:ilvl w:val="0"/>
          <w:numId w:val="23"/>
        </w:numPr>
        <w:spacing w:before="20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Odevzdání díla se řídí ustanoveními Občanského zákoníku, není-li ve smlouvě dohodnuto jinak. Zhotovitel předá dílo a zadavatel je převezme formou zápisu o předání a převzetí dokončeného díla. </w:t>
      </w:r>
    </w:p>
    <w:p w:rsidR="00052171" w:rsidRDefault="00052171" w:rsidP="005D475A">
      <w:pPr>
        <w:numPr>
          <w:ilvl w:val="0"/>
          <w:numId w:val="23"/>
        </w:numPr>
        <w:spacing w:before="20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připravit a doložit u přejímacího řízení všechny potřebné doklady. </w:t>
      </w:r>
    </w:p>
    <w:p w:rsidR="00052171" w:rsidRDefault="00052171" w:rsidP="005D475A">
      <w:pPr>
        <w:numPr>
          <w:ilvl w:val="0"/>
          <w:numId w:val="23"/>
        </w:numPr>
        <w:spacing w:before="20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Dílo je považováno za ukončené po ukončení všech dohodnutých prací uvedených v této smlouvě, pokud jsou ukončeny řádně a včas a dodavatel předal zadavateli potřebné doklady. Pokud jsou v této smlouvě použity termíny ukončení díla nebo den předání, rozumí se tím den, ve kterém dojde k podpisu předávacího protokolu a předání veškeré dokumentace.</w:t>
      </w:r>
    </w:p>
    <w:p w:rsidR="00052171" w:rsidRDefault="00052171" w:rsidP="005D475A">
      <w:pPr>
        <w:numPr>
          <w:ilvl w:val="0"/>
          <w:numId w:val="23"/>
        </w:numPr>
        <w:spacing w:before="20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Předání a převzetí díla se uskuteční na základě písemného zápisu podepsaného oprávněnými zástupci smluvních stran.</w:t>
      </w:r>
    </w:p>
    <w:p w:rsidR="00052171" w:rsidRPr="00052171" w:rsidRDefault="00052171" w:rsidP="005D475A">
      <w:pPr>
        <w:numPr>
          <w:ilvl w:val="0"/>
          <w:numId w:val="23"/>
        </w:numPr>
        <w:spacing w:before="20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Vlastnictví předaného díla přechází na zadavatele zaplacením dohodnuté ceny díla zhotoviteli dohodnutou v této smlouvě, zadavatel může tímto nakládat s dílem dle svých potřeb bez omezení.</w:t>
      </w:r>
    </w:p>
    <w:p w:rsidR="00A24AAA" w:rsidRPr="009E2D8B" w:rsidRDefault="00E55395" w:rsidP="00052171">
      <w:pPr>
        <w:pStyle w:val="nadpisvesmlouvch"/>
        <w:spacing w:before="480" w:after="240"/>
        <w:rPr>
          <w:rFonts w:ascii="Arial" w:hAnsi="Arial" w:cs="Arial"/>
        </w:rPr>
      </w:pPr>
      <w:r>
        <w:rPr>
          <w:rFonts w:ascii="Arial" w:hAnsi="Arial" w:cs="Arial"/>
        </w:rPr>
        <w:t>IX</w:t>
      </w:r>
      <w:r w:rsidR="0004116A" w:rsidRPr="009E2D8B">
        <w:rPr>
          <w:rFonts w:ascii="Arial" w:hAnsi="Arial" w:cs="Arial"/>
        </w:rPr>
        <w:t>.</w:t>
      </w:r>
      <w:r w:rsidR="0004116A" w:rsidRPr="009E2D8B">
        <w:rPr>
          <w:rFonts w:ascii="Arial" w:hAnsi="Arial" w:cs="Arial"/>
        </w:rPr>
        <w:br/>
      </w:r>
      <w:r w:rsidR="00137FFA" w:rsidRPr="009E2D8B">
        <w:rPr>
          <w:rFonts w:ascii="Arial" w:hAnsi="Arial" w:cs="Arial"/>
        </w:rPr>
        <w:t>Záruční doba</w:t>
      </w:r>
      <w:r w:rsidR="0012434C" w:rsidRPr="009E2D8B">
        <w:rPr>
          <w:rFonts w:ascii="Arial" w:hAnsi="Arial" w:cs="Arial"/>
        </w:rPr>
        <w:t xml:space="preserve"> a</w:t>
      </w:r>
      <w:r w:rsidR="00137FFA" w:rsidRPr="009E2D8B">
        <w:rPr>
          <w:rFonts w:ascii="Arial" w:hAnsi="Arial" w:cs="Arial"/>
        </w:rPr>
        <w:t xml:space="preserve"> reklamace</w:t>
      </w:r>
    </w:p>
    <w:p w:rsidR="00E55395" w:rsidRPr="00E55395" w:rsidRDefault="00E55395" w:rsidP="005D475A">
      <w:pPr>
        <w:numPr>
          <w:ilvl w:val="0"/>
          <w:numId w:val="9"/>
        </w:numPr>
        <w:spacing w:before="200" w:after="120"/>
        <w:rPr>
          <w:rFonts w:ascii="Arial" w:hAnsi="Arial" w:cs="Arial"/>
          <w:sz w:val="22"/>
          <w:szCs w:val="22"/>
        </w:rPr>
      </w:pPr>
      <w:r w:rsidRPr="00E55395">
        <w:rPr>
          <w:rFonts w:ascii="Arial" w:hAnsi="Arial" w:cs="Arial"/>
          <w:sz w:val="22"/>
          <w:szCs w:val="22"/>
        </w:rPr>
        <w:t>Zhotovitel bude při plnění předmětu dodávky postupovat s odbornou péčí. Zhotovitel zodpovídá za to, že dílo bude provedeno podle podm</w:t>
      </w:r>
      <w:r>
        <w:rPr>
          <w:rFonts w:ascii="Arial" w:hAnsi="Arial" w:cs="Arial"/>
          <w:sz w:val="22"/>
          <w:szCs w:val="22"/>
        </w:rPr>
        <w:t>ínek této smlouvy a v souladu s </w:t>
      </w:r>
      <w:r w:rsidRPr="00E55395">
        <w:rPr>
          <w:rFonts w:ascii="Arial" w:hAnsi="Arial" w:cs="Arial"/>
          <w:sz w:val="22"/>
          <w:szCs w:val="22"/>
        </w:rPr>
        <w:t>obecně závaznými právními předpisy, technickými normami.</w:t>
      </w:r>
    </w:p>
    <w:p w:rsidR="00E55395" w:rsidRPr="00E55395" w:rsidRDefault="00E55395" w:rsidP="005D475A">
      <w:pPr>
        <w:numPr>
          <w:ilvl w:val="0"/>
          <w:numId w:val="9"/>
        </w:numPr>
        <w:spacing w:before="200" w:after="120"/>
        <w:rPr>
          <w:rFonts w:ascii="Arial" w:hAnsi="Arial" w:cs="Arial"/>
          <w:sz w:val="22"/>
          <w:szCs w:val="22"/>
        </w:rPr>
      </w:pPr>
      <w:r w:rsidRPr="00E55395">
        <w:rPr>
          <w:rFonts w:ascii="Arial" w:hAnsi="Arial" w:cs="Arial"/>
          <w:sz w:val="22"/>
          <w:szCs w:val="22"/>
        </w:rPr>
        <w:t xml:space="preserve">Zhotovitel zpracovává projektovou dokumentaci s vědomím, že za její správnost a úplnost odpovídá po celou dobu životnosti projektovaného díla. </w:t>
      </w:r>
    </w:p>
    <w:p w:rsidR="00E55395" w:rsidRPr="00E55395" w:rsidRDefault="00E55395" w:rsidP="005D475A">
      <w:pPr>
        <w:numPr>
          <w:ilvl w:val="0"/>
          <w:numId w:val="9"/>
        </w:numPr>
        <w:spacing w:before="200" w:after="120"/>
        <w:rPr>
          <w:rFonts w:ascii="Arial" w:hAnsi="Arial" w:cs="Arial"/>
          <w:sz w:val="22"/>
          <w:szCs w:val="22"/>
        </w:rPr>
      </w:pPr>
      <w:r w:rsidRPr="00E55395">
        <w:rPr>
          <w:rFonts w:ascii="Arial" w:hAnsi="Arial" w:cs="Arial"/>
          <w:sz w:val="22"/>
          <w:szCs w:val="22"/>
        </w:rPr>
        <w:t>Zadavatel je povinen vady vzniklé v záruční době písemně reklamovat u zhotovitele bez zbytečného odkladu po jejich zjištění. Písemným oznámením se rozumí listinná a mailová podoba adresovaná oprávněnému zástupci zhotovitele. Zhotovitel je povinen na žádost zadavatele odstranit i vady, za které neodpovídá. V tomto případě je zadavatel povinen odstranění vady zaplatit.</w:t>
      </w:r>
    </w:p>
    <w:p w:rsidR="00E55395" w:rsidRPr="00E55395" w:rsidRDefault="00E55395" w:rsidP="005D475A">
      <w:pPr>
        <w:numPr>
          <w:ilvl w:val="0"/>
          <w:numId w:val="9"/>
        </w:numPr>
        <w:spacing w:before="200" w:after="120"/>
        <w:rPr>
          <w:rFonts w:ascii="Arial" w:hAnsi="Arial" w:cs="Arial"/>
          <w:sz w:val="22"/>
          <w:szCs w:val="22"/>
        </w:rPr>
      </w:pPr>
      <w:r w:rsidRPr="00E55395">
        <w:rPr>
          <w:rFonts w:ascii="Arial" w:hAnsi="Arial" w:cs="Arial"/>
          <w:sz w:val="22"/>
          <w:szCs w:val="22"/>
        </w:rPr>
        <w:t>Zhotovitel neodpovídá za vady díla, jestliže tyto vady byly způsobeny nevhodnými podklady předanými zadavatelem, resp. nevhodnými pokyny zadavatele a jen za předpokladu, že zhotovitel na tyto nevhodné podklady nebo pokyny zadavatele v době zjištění jejich nevhodnosti písemně upozornil a zadavatel na jejich použití nebo dodržení trval.</w:t>
      </w:r>
    </w:p>
    <w:p w:rsidR="00E55395" w:rsidRPr="00E55395" w:rsidRDefault="00E55395" w:rsidP="005D475A">
      <w:pPr>
        <w:numPr>
          <w:ilvl w:val="0"/>
          <w:numId w:val="9"/>
        </w:numPr>
        <w:spacing w:before="200" w:after="120"/>
        <w:rPr>
          <w:rFonts w:ascii="Arial" w:hAnsi="Arial" w:cs="Arial"/>
          <w:sz w:val="22"/>
          <w:szCs w:val="22"/>
        </w:rPr>
      </w:pPr>
      <w:r w:rsidRPr="00E55395">
        <w:rPr>
          <w:rFonts w:ascii="Arial" w:hAnsi="Arial" w:cs="Arial"/>
          <w:sz w:val="22"/>
          <w:szCs w:val="22"/>
        </w:rPr>
        <w:t>Pro případ odstranitelných vad díla se zhotovitel zavazuje takové vady bezplatně odstranit bez zbytečného odkladu po obdržení písemné reklamace od zadavatele. V případě neodstranitelné vady díla je zadavatel oprávněn požadovat přiměřenou slevu z ceny díla. Toto ujednání nevylučuje jinou písemnou dohodu zadavatele a zhotovitele.</w:t>
      </w:r>
    </w:p>
    <w:p w:rsidR="004D437E" w:rsidRDefault="00E55395" w:rsidP="005D475A">
      <w:pPr>
        <w:numPr>
          <w:ilvl w:val="0"/>
          <w:numId w:val="9"/>
        </w:numPr>
        <w:spacing w:before="200" w:after="120"/>
        <w:rPr>
          <w:rFonts w:ascii="Arial" w:hAnsi="Arial" w:cs="Arial"/>
          <w:sz w:val="22"/>
          <w:szCs w:val="22"/>
        </w:rPr>
      </w:pPr>
      <w:r w:rsidRPr="00E55395">
        <w:rPr>
          <w:rFonts w:ascii="Arial" w:hAnsi="Arial" w:cs="Arial"/>
          <w:sz w:val="22"/>
          <w:szCs w:val="22"/>
        </w:rPr>
        <w:t>Reklamaci lze uplatnit do posledního dne záruční lhůty, přičemž i reklamace odeslaná zadavatelem v poslední den záruční lhůty se považuje za včas uplatněnou.</w:t>
      </w:r>
    </w:p>
    <w:p w:rsidR="005D475A" w:rsidRPr="005D475A" w:rsidRDefault="005D475A" w:rsidP="005D475A">
      <w:pPr>
        <w:numPr>
          <w:ilvl w:val="0"/>
          <w:numId w:val="9"/>
        </w:numPr>
        <w:spacing w:before="200" w:after="120"/>
        <w:rPr>
          <w:rFonts w:ascii="Arial" w:hAnsi="Arial" w:cs="Arial"/>
          <w:sz w:val="22"/>
          <w:szCs w:val="22"/>
        </w:rPr>
      </w:pPr>
      <w:r w:rsidRPr="005D475A">
        <w:rPr>
          <w:rFonts w:ascii="Arial" w:hAnsi="Arial" w:cs="Arial"/>
          <w:sz w:val="22"/>
          <w:szCs w:val="22"/>
        </w:rPr>
        <w:t>Pokud činností zhotovitele dojde ke způsobení škody za</w:t>
      </w:r>
      <w:r>
        <w:rPr>
          <w:rFonts w:ascii="Arial" w:hAnsi="Arial" w:cs="Arial"/>
          <w:sz w:val="22"/>
          <w:szCs w:val="22"/>
        </w:rPr>
        <w:t>davateli nebo jiným subjektům z </w:t>
      </w:r>
      <w:r w:rsidRPr="005D475A">
        <w:rPr>
          <w:rFonts w:ascii="Arial" w:hAnsi="Arial" w:cs="Arial"/>
          <w:sz w:val="22"/>
          <w:szCs w:val="22"/>
        </w:rPr>
        <w:t>důvodu opomenutí, nedbalosti nebo neplnění podmínek této smlouvy o dílo, zákona, ČSN či jiných norem a předpisů, je zhotovitel povinen bez zbytečného odkladu škodu odstranit, není-li to možné, pak finančně uhradit. Veškeré náklady s tím spojené nese zhotovitel.</w:t>
      </w:r>
    </w:p>
    <w:p w:rsidR="005D475A" w:rsidRPr="009E2D8B" w:rsidRDefault="005D475A" w:rsidP="005D475A">
      <w:pPr>
        <w:numPr>
          <w:ilvl w:val="0"/>
          <w:numId w:val="9"/>
        </w:numPr>
        <w:spacing w:before="200" w:after="120"/>
        <w:rPr>
          <w:rFonts w:ascii="Arial" w:hAnsi="Arial" w:cs="Arial"/>
          <w:sz w:val="22"/>
          <w:szCs w:val="22"/>
        </w:rPr>
      </w:pPr>
      <w:r w:rsidRPr="005D475A">
        <w:rPr>
          <w:rFonts w:ascii="Arial" w:hAnsi="Arial" w:cs="Arial"/>
          <w:sz w:val="22"/>
          <w:szCs w:val="22"/>
        </w:rPr>
        <w:lastRenderedPageBreak/>
        <w:t xml:space="preserve">Zhotovitel se zavazuje </w:t>
      </w:r>
      <w:r>
        <w:rPr>
          <w:rFonts w:ascii="Arial" w:hAnsi="Arial" w:cs="Arial"/>
          <w:sz w:val="22"/>
          <w:szCs w:val="22"/>
        </w:rPr>
        <w:t xml:space="preserve">k </w:t>
      </w:r>
      <w:r w:rsidRPr="005D475A">
        <w:rPr>
          <w:rFonts w:ascii="Arial" w:hAnsi="Arial" w:cs="Arial"/>
          <w:sz w:val="22"/>
          <w:szCs w:val="22"/>
        </w:rPr>
        <w:t xml:space="preserve">dodržení a splnění všech požadavků a podmínek stanovených </w:t>
      </w:r>
      <w:r>
        <w:rPr>
          <w:rFonts w:ascii="Arial" w:hAnsi="Arial" w:cs="Arial"/>
          <w:sz w:val="22"/>
          <w:szCs w:val="22"/>
        </w:rPr>
        <w:t>v </w:t>
      </w:r>
      <w:r w:rsidRPr="005D475A">
        <w:rPr>
          <w:rFonts w:ascii="Arial" w:hAnsi="Arial" w:cs="Arial"/>
          <w:sz w:val="22"/>
          <w:szCs w:val="22"/>
        </w:rPr>
        <w:t>zadávací dokumentaci výběrového řízení, která je nedílnou součástí této smlouvy jako příloha č. 1.</w:t>
      </w:r>
    </w:p>
    <w:p w:rsidR="00A24AAA" w:rsidRPr="009E2D8B" w:rsidRDefault="008713F6" w:rsidP="00360772">
      <w:pPr>
        <w:pStyle w:val="nadpisvesmlouvch"/>
        <w:spacing w:before="480" w:after="240"/>
        <w:rPr>
          <w:rFonts w:ascii="Arial" w:hAnsi="Arial" w:cs="Arial"/>
        </w:rPr>
      </w:pPr>
      <w:r w:rsidRPr="009E2D8B">
        <w:rPr>
          <w:rFonts w:ascii="Arial" w:hAnsi="Arial" w:cs="Arial"/>
        </w:rPr>
        <w:t>X</w:t>
      </w:r>
      <w:r w:rsidR="00CC1336" w:rsidRPr="009E2D8B">
        <w:rPr>
          <w:rFonts w:ascii="Arial" w:hAnsi="Arial" w:cs="Arial"/>
        </w:rPr>
        <w:t>.</w:t>
      </w:r>
      <w:r w:rsidR="00360772" w:rsidRPr="009E2D8B">
        <w:rPr>
          <w:rFonts w:ascii="Arial" w:hAnsi="Arial" w:cs="Arial"/>
        </w:rPr>
        <w:br/>
      </w:r>
      <w:r w:rsidR="004D437E" w:rsidRPr="009E2D8B">
        <w:rPr>
          <w:rFonts w:ascii="Arial" w:hAnsi="Arial" w:cs="Arial"/>
        </w:rPr>
        <w:t>Sankce</w:t>
      </w:r>
    </w:p>
    <w:p w:rsidR="00E55395" w:rsidRPr="00E55395" w:rsidRDefault="00E55395" w:rsidP="005D475A">
      <w:pPr>
        <w:numPr>
          <w:ilvl w:val="0"/>
          <w:numId w:val="10"/>
        </w:numPr>
        <w:spacing w:before="200" w:after="120"/>
        <w:rPr>
          <w:rFonts w:ascii="Arial" w:hAnsi="Arial" w:cs="Arial"/>
          <w:sz w:val="22"/>
          <w:szCs w:val="22"/>
        </w:rPr>
      </w:pPr>
      <w:r w:rsidRPr="00E55395">
        <w:rPr>
          <w:rFonts w:ascii="Arial" w:hAnsi="Arial" w:cs="Arial"/>
          <w:sz w:val="22"/>
          <w:szCs w:val="22"/>
        </w:rPr>
        <w:t>V případě nesplnění termínu proplacení daňových a nedaňových dokladů z důvodů na straně zadavatele, sjednává se úrok z prodlení ve výši 0,</w:t>
      </w:r>
      <w:r>
        <w:rPr>
          <w:rFonts w:ascii="Arial" w:hAnsi="Arial" w:cs="Arial"/>
          <w:sz w:val="22"/>
          <w:szCs w:val="22"/>
        </w:rPr>
        <w:t>05 % z dlužné částky za každý i </w:t>
      </w:r>
      <w:r w:rsidRPr="00E55395">
        <w:rPr>
          <w:rFonts w:ascii="Arial" w:hAnsi="Arial" w:cs="Arial"/>
          <w:sz w:val="22"/>
          <w:szCs w:val="22"/>
        </w:rPr>
        <w:t xml:space="preserve">započatý kalendářní den prodlení. </w:t>
      </w:r>
    </w:p>
    <w:p w:rsidR="00E55395" w:rsidRPr="00E55395" w:rsidRDefault="00E55395" w:rsidP="005D475A">
      <w:pPr>
        <w:numPr>
          <w:ilvl w:val="0"/>
          <w:numId w:val="10"/>
        </w:numPr>
        <w:spacing w:before="200" w:after="120"/>
        <w:rPr>
          <w:rFonts w:ascii="Arial" w:hAnsi="Arial" w:cs="Arial"/>
          <w:sz w:val="22"/>
          <w:szCs w:val="22"/>
        </w:rPr>
      </w:pPr>
      <w:r w:rsidRPr="00E55395">
        <w:rPr>
          <w:rFonts w:ascii="Arial" w:hAnsi="Arial" w:cs="Arial"/>
          <w:sz w:val="22"/>
          <w:szCs w:val="22"/>
        </w:rPr>
        <w:t>Pokud zhotovitel bude v prodlení s předáním dodávky je povinen zaplatit zadavateli smluvní pokutu ve výši 2.000 Kč za každý i započatý kalendářní de</w:t>
      </w:r>
      <w:r>
        <w:rPr>
          <w:rFonts w:ascii="Arial" w:hAnsi="Arial" w:cs="Arial"/>
          <w:sz w:val="22"/>
          <w:szCs w:val="22"/>
        </w:rPr>
        <w:t>n prodlení. Tímto ustanovením o </w:t>
      </w:r>
      <w:r w:rsidRPr="00E55395">
        <w:rPr>
          <w:rFonts w:ascii="Arial" w:hAnsi="Arial" w:cs="Arial"/>
          <w:sz w:val="22"/>
          <w:szCs w:val="22"/>
        </w:rPr>
        <w:t>smluvní pokutě není dotčeno právo zadavatele na náhradu škod, které mu vzniknou prodlením zhotovitele.</w:t>
      </w:r>
    </w:p>
    <w:p w:rsidR="00E55395" w:rsidRPr="00E55395" w:rsidRDefault="00E55395" w:rsidP="005D475A">
      <w:pPr>
        <w:numPr>
          <w:ilvl w:val="0"/>
          <w:numId w:val="10"/>
        </w:numPr>
        <w:spacing w:before="200" w:after="120"/>
        <w:rPr>
          <w:rFonts w:ascii="Arial" w:hAnsi="Arial" w:cs="Arial"/>
          <w:sz w:val="22"/>
          <w:szCs w:val="22"/>
        </w:rPr>
      </w:pPr>
      <w:r w:rsidRPr="00E55395">
        <w:rPr>
          <w:rFonts w:ascii="Arial" w:hAnsi="Arial" w:cs="Arial"/>
          <w:sz w:val="22"/>
          <w:szCs w:val="22"/>
        </w:rPr>
        <w:t xml:space="preserve">Za nesplnění dohodnutého termínu pro odstranění skrytých vad dodávky v záruční době zaplatí zhotovitel zadavateli 2.000 Kč za každý započatý den prodlení. Vzniklou škodu lze vymáhat samostatně. </w:t>
      </w:r>
    </w:p>
    <w:p w:rsidR="00F70778" w:rsidRPr="009E2D8B" w:rsidRDefault="00E55395" w:rsidP="005D475A">
      <w:pPr>
        <w:numPr>
          <w:ilvl w:val="0"/>
          <w:numId w:val="10"/>
        </w:numPr>
        <w:spacing w:before="200" w:after="120"/>
        <w:rPr>
          <w:rFonts w:ascii="Arial" w:hAnsi="Arial" w:cs="Arial"/>
          <w:sz w:val="22"/>
          <w:szCs w:val="22"/>
        </w:rPr>
      </w:pPr>
      <w:r w:rsidRPr="00E55395">
        <w:rPr>
          <w:rFonts w:ascii="Arial" w:hAnsi="Arial" w:cs="Arial"/>
          <w:sz w:val="22"/>
          <w:szCs w:val="22"/>
        </w:rPr>
        <w:t>Zadavatel je oprávněn požadovat náhradu škody způsobené porušením povinnosti na straně zhotovitele a to i v případě, že se na toto porušení povinnosti vztahuje smluvní pokuta, zadavatel je rovněž oprávněn domáhat se náhrady škody, i když tato škoda přesahuje smluvní pokutu.</w:t>
      </w:r>
    </w:p>
    <w:p w:rsidR="00E55395" w:rsidRPr="00E55395" w:rsidRDefault="00E55395" w:rsidP="00E55395">
      <w:pPr>
        <w:pStyle w:val="nadpisvesmlouvch"/>
        <w:spacing w:before="480" w:after="240"/>
        <w:rPr>
          <w:rFonts w:ascii="Arial" w:hAnsi="Arial" w:cs="Arial"/>
        </w:rPr>
      </w:pPr>
      <w:r>
        <w:rPr>
          <w:rFonts w:ascii="Arial" w:hAnsi="Arial" w:cs="Arial"/>
        </w:rPr>
        <w:t>XI.</w:t>
      </w:r>
      <w:r>
        <w:rPr>
          <w:rFonts w:ascii="Arial" w:hAnsi="Arial" w:cs="Arial"/>
        </w:rPr>
        <w:br/>
      </w:r>
      <w:r w:rsidRPr="00E55395">
        <w:rPr>
          <w:rFonts w:ascii="Arial" w:hAnsi="Arial" w:cs="Arial"/>
        </w:rPr>
        <w:t>Změna smlouvy a ukončení</w:t>
      </w:r>
    </w:p>
    <w:p w:rsidR="00E55395" w:rsidRPr="00E55395" w:rsidRDefault="00E55395" w:rsidP="005D475A">
      <w:pPr>
        <w:numPr>
          <w:ilvl w:val="0"/>
          <w:numId w:val="24"/>
        </w:numPr>
        <w:spacing w:before="200" w:after="120"/>
        <w:rPr>
          <w:rFonts w:ascii="Arial" w:hAnsi="Arial" w:cs="Arial"/>
          <w:sz w:val="22"/>
          <w:szCs w:val="22"/>
        </w:rPr>
      </w:pPr>
      <w:r w:rsidRPr="00E55395">
        <w:rPr>
          <w:rFonts w:ascii="Arial" w:hAnsi="Arial" w:cs="Arial"/>
          <w:sz w:val="22"/>
          <w:szCs w:val="22"/>
        </w:rPr>
        <w:t>Tuto smlouvu lze měnit pouze písemným oboustranně potvrzeným ujednáním nazvaným Dodatek ke smlouvě. Jiné zápisy, protokoly apod. se za změnu smlouvy nepovažují.</w:t>
      </w:r>
    </w:p>
    <w:p w:rsidR="00E55395" w:rsidRPr="00E55395" w:rsidRDefault="00E55395" w:rsidP="005D475A">
      <w:pPr>
        <w:numPr>
          <w:ilvl w:val="0"/>
          <w:numId w:val="24"/>
        </w:numPr>
        <w:spacing w:before="200" w:after="120"/>
        <w:rPr>
          <w:rFonts w:ascii="Arial" w:hAnsi="Arial" w:cs="Arial"/>
          <w:sz w:val="22"/>
          <w:szCs w:val="22"/>
        </w:rPr>
      </w:pPr>
      <w:r w:rsidRPr="00E55395">
        <w:rPr>
          <w:rFonts w:ascii="Arial" w:hAnsi="Arial" w:cs="Arial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oprávněných k podpisu smlouvy.</w:t>
      </w:r>
    </w:p>
    <w:p w:rsidR="00E55395" w:rsidRDefault="00E55395" w:rsidP="005D475A">
      <w:pPr>
        <w:numPr>
          <w:ilvl w:val="0"/>
          <w:numId w:val="24"/>
        </w:numPr>
        <w:spacing w:before="200" w:after="120"/>
        <w:rPr>
          <w:rFonts w:ascii="Arial" w:hAnsi="Arial" w:cs="Arial"/>
          <w:sz w:val="22"/>
          <w:szCs w:val="22"/>
        </w:rPr>
      </w:pPr>
      <w:r w:rsidRPr="00E55395">
        <w:rPr>
          <w:rFonts w:ascii="Arial" w:hAnsi="Arial" w:cs="Arial"/>
          <w:sz w:val="22"/>
          <w:szCs w:val="22"/>
        </w:rPr>
        <w:t>Chce-li některá ze stran od této smlouvy odstoupit, je povinna svoje odstoupení písemně oznámit druhé straně s uvedením termínu, ke kterému od smlouvy odstupuje. V odstoupení musí být dále uveden důvod, pro který strana od smlouvy odstupuje s odkazem na ustanovení smlouvy, které ji k takovému kroku opravňuje. Důvodem ukončení smlouvy je i</w:t>
      </w:r>
      <w:r>
        <w:rPr>
          <w:rFonts w:ascii="Arial" w:hAnsi="Arial" w:cs="Arial"/>
          <w:sz w:val="22"/>
          <w:szCs w:val="22"/>
        </w:rPr>
        <w:t> </w:t>
      </w:r>
      <w:r w:rsidRPr="00E55395">
        <w:rPr>
          <w:rFonts w:ascii="Arial" w:hAnsi="Arial" w:cs="Arial"/>
          <w:sz w:val="22"/>
          <w:szCs w:val="22"/>
        </w:rPr>
        <w:t xml:space="preserve">rozhodnutí zadavatele podle </w:t>
      </w:r>
      <w:r>
        <w:rPr>
          <w:rFonts w:ascii="Arial" w:hAnsi="Arial" w:cs="Arial"/>
          <w:sz w:val="22"/>
          <w:szCs w:val="22"/>
        </w:rPr>
        <w:t xml:space="preserve">čl. II </w:t>
      </w:r>
      <w:r w:rsidRPr="00E55395">
        <w:rPr>
          <w:rFonts w:ascii="Arial" w:hAnsi="Arial" w:cs="Arial"/>
          <w:sz w:val="22"/>
          <w:szCs w:val="22"/>
        </w:rPr>
        <w:t>odst. 1.</w:t>
      </w:r>
    </w:p>
    <w:p w:rsidR="005D475A" w:rsidRPr="005D475A" w:rsidRDefault="005D475A" w:rsidP="005D475A">
      <w:pPr>
        <w:numPr>
          <w:ilvl w:val="0"/>
          <w:numId w:val="24"/>
        </w:numPr>
        <w:spacing w:before="200" w:after="120"/>
        <w:rPr>
          <w:rFonts w:ascii="Arial" w:hAnsi="Arial" w:cs="Arial"/>
          <w:sz w:val="22"/>
          <w:szCs w:val="22"/>
        </w:rPr>
      </w:pPr>
      <w:r w:rsidRPr="005D475A">
        <w:rPr>
          <w:rFonts w:ascii="Arial" w:hAnsi="Arial" w:cs="Arial"/>
          <w:sz w:val="22"/>
          <w:szCs w:val="22"/>
        </w:rPr>
        <w:t>Ohrozí-li nebo zmaří-li zhotovitel realizaci díla nebo podstatným způsobem poruší tuto smlouvu, má zadavatel právo od této smlouvy odstoupit. Mezi důvody, pro něž lze od smlouvy odstoupit, patří zejména:</w:t>
      </w:r>
    </w:p>
    <w:p w:rsidR="005D475A" w:rsidRPr="005D475A" w:rsidRDefault="005D475A" w:rsidP="005D475A">
      <w:pPr>
        <w:numPr>
          <w:ilvl w:val="0"/>
          <w:numId w:val="25"/>
        </w:numPr>
        <w:spacing w:before="200" w:after="120"/>
        <w:ind w:left="738"/>
        <w:rPr>
          <w:rFonts w:ascii="Arial" w:hAnsi="Arial" w:cs="Arial"/>
          <w:sz w:val="22"/>
          <w:szCs w:val="22"/>
        </w:rPr>
      </w:pPr>
      <w:r w:rsidRPr="005D475A">
        <w:rPr>
          <w:rFonts w:ascii="Arial" w:hAnsi="Arial" w:cs="Arial"/>
          <w:sz w:val="22"/>
          <w:szCs w:val="22"/>
        </w:rPr>
        <w:t>prodlení dodavatele se zahájením prací převyšující 14 kalendářních dnů;</w:t>
      </w:r>
    </w:p>
    <w:p w:rsidR="005D475A" w:rsidRPr="005D475A" w:rsidRDefault="005D475A" w:rsidP="005D475A">
      <w:pPr>
        <w:numPr>
          <w:ilvl w:val="0"/>
          <w:numId w:val="25"/>
        </w:numPr>
        <w:spacing w:before="200" w:after="120"/>
        <w:ind w:left="738"/>
        <w:rPr>
          <w:rFonts w:ascii="Arial" w:hAnsi="Arial" w:cs="Arial"/>
          <w:sz w:val="22"/>
          <w:szCs w:val="22"/>
        </w:rPr>
      </w:pPr>
      <w:r w:rsidRPr="005D475A">
        <w:rPr>
          <w:rFonts w:ascii="Arial" w:hAnsi="Arial" w:cs="Arial"/>
          <w:sz w:val="22"/>
          <w:szCs w:val="22"/>
        </w:rPr>
        <w:t>v případě, že druhá smluvní strana přestane být způsobilým subjektem, na její majetek byl prohlášen konkurs nebo návrh na prohlášení konkursu byl zamítnut z důvodu nedostatku majetku nebo bylo zahájeno vyrovnávací řízení;</w:t>
      </w:r>
    </w:p>
    <w:p w:rsidR="005D475A" w:rsidRPr="005D475A" w:rsidRDefault="005D475A" w:rsidP="005D475A">
      <w:pPr>
        <w:numPr>
          <w:ilvl w:val="0"/>
          <w:numId w:val="25"/>
        </w:numPr>
        <w:spacing w:before="200" w:after="120"/>
        <w:ind w:left="738"/>
        <w:rPr>
          <w:rFonts w:ascii="Arial" w:hAnsi="Arial" w:cs="Arial"/>
          <w:sz w:val="22"/>
          <w:szCs w:val="22"/>
        </w:rPr>
      </w:pPr>
      <w:r w:rsidRPr="005D475A">
        <w:rPr>
          <w:rFonts w:ascii="Arial" w:hAnsi="Arial" w:cs="Arial"/>
          <w:sz w:val="22"/>
          <w:szCs w:val="22"/>
        </w:rPr>
        <w:t>vady dodávky, kterými byla smlouva porušena podstatným způsobem;</w:t>
      </w:r>
    </w:p>
    <w:p w:rsidR="005D475A" w:rsidRPr="00E55395" w:rsidRDefault="005D475A" w:rsidP="005D475A">
      <w:pPr>
        <w:numPr>
          <w:ilvl w:val="0"/>
          <w:numId w:val="25"/>
        </w:numPr>
        <w:spacing w:before="200" w:after="120"/>
        <w:ind w:left="738"/>
        <w:rPr>
          <w:rFonts w:ascii="Arial" w:hAnsi="Arial" w:cs="Arial"/>
          <w:sz w:val="22"/>
          <w:szCs w:val="22"/>
        </w:rPr>
      </w:pPr>
      <w:r w:rsidRPr="005D475A">
        <w:rPr>
          <w:rFonts w:ascii="Arial" w:hAnsi="Arial" w:cs="Arial"/>
          <w:sz w:val="22"/>
          <w:szCs w:val="22"/>
        </w:rPr>
        <w:t>další důvody stanovené zákonem.</w:t>
      </w:r>
    </w:p>
    <w:p w:rsidR="00A24AAA" w:rsidRPr="009E2D8B" w:rsidRDefault="008713F6" w:rsidP="00360772">
      <w:pPr>
        <w:pStyle w:val="nadpisvesmlouvch"/>
        <w:spacing w:before="480" w:after="240"/>
        <w:rPr>
          <w:rFonts w:ascii="Arial" w:hAnsi="Arial" w:cs="Arial"/>
        </w:rPr>
      </w:pPr>
      <w:r w:rsidRPr="009E2D8B">
        <w:rPr>
          <w:rFonts w:ascii="Arial" w:hAnsi="Arial" w:cs="Arial"/>
        </w:rPr>
        <w:lastRenderedPageBreak/>
        <w:t>X</w:t>
      </w:r>
      <w:r w:rsidR="00E55395">
        <w:rPr>
          <w:rFonts w:ascii="Arial" w:hAnsi="Arial" w:cs="Arial"/>
        </w:rPr>
        <w:t>II</w:t>
      </w:r>
      <w:r w:rsidRPr="009E2D8B">
        <w:rPr>
          <w:rFonts w:ascii="Arial" w:hAnsi="Arial" w:cs="Arial"/>
        </w:rPr>
        <w:t>.</w:t>
      </w:r>
      <w:r w:rsidR="00360772" w:rsidRPr="009E2D8B">
        <w:rPr>
          <w:rFonts w:ascii="Arial" w:hAnsi="Arial" w:cs="Arial"/>
        </w:rPr>
        <w:br/>
      </w:r>
      <w:r w:rsidR="003F7BB8" w:rsidRPr="009E2D8B">
        <w:rPr>
          <w:rFonts w:ascii="Arial" w:hAnsi="Arial" w:cs="Arial"/>
        </w:rPr>
        <w:t>Závěrečná ustanovení</w:t>
      </w:r>
    </w:p>
    <w:p w:rsidR="008713F6" w:rsidRPr="009E2D8B" w:rsidRDefault="008713F6" w:rsidP="005D475A">
      <w:pPr>
        <w:numPr>
          <w:ilvl w:val="0"/>
          <w:numId w:val="11"/>
        </w:numPr>
        <w:spacing w:before="200" w:after="120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Ve věcech výslovně neupravených touto smlouvou se smluvní vztah řídí občanským zákoníkem a příslušnými ustanoveními obecně platných právních předpisů.</w:t>
      </w:r>
    </w:p>
    <w:p w:rsidR="008713F6" w:rsidRPr="009E2D8B" w:rsidRDefault="008713F6" w:rsidP="005D475A">
      <w:pPr>
        <w:numPr>
          <w:ilvl w:val="0"/>
          <w:numId w:val="11"/>
        </w:numPr>
        <w:spacing w:before="200" w:after="120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Všechny spory vyplývající ze SOD budou strany řešit především vzájemnou dohodou dle občanského zákoníku. Nedojde</w:t>
      </w:r>
      <w:r w:rsidR="00EA41BE" w:rsidRPr="009E2D8B">
        <w:rPr>
          <w:rFonts w:ascii="Arial" w:hAnsi="Arial" w:cs="Arial"/>
          <w:sz w:val="22"/>
          <w:szCs w:val="22"/>
        </w:rPr>
        <w:t>-</w:t>
      </w:r>
      <w:r w:rsidRPr="009E2D8B">
        <w:rPr>
          <w:rFonts w:ascii="Arial" w:hAnsi="Arial" w:cs="Arial"/>
          <w:sz w:val="22"/>
          <w:szCs w:val="22"/>
        </w:rPr>
        <w:t xml:space="preserve">li k dohodě, budou spory rozhodovány věcně příslušným soudem. </w:t>
      </w:r>
    </w:p>
    <w:p w:rsidR="008713F6" w:rsidRPr="009E2D8B" w:rsidRDefault="008713F6" w:rsidP="005D475A">
      <w:pPr>
        <w:numPr>
          <w:ilvl w:val="0"/>
          <w:numId w:val="11"/>
        </w:numPr>
        <w:spacing w:before="200" w:after="120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Smlouva se vyhotovuje ve dvou stejnopisech, z nichž po jednom obdrží každá smluvní strana.</w:t>
      </w:r>
    </w:p>
    <w:p w:rsidR="008713F6" w:rsidRPr="009E2D8B" w:rsidRDefault="008713F6" w:rsidP="005D475A">
      <w:pPr>
        <w:numPr>
          <w:ilvl w:val="0"/>
          <w:numId w:val="11"/>
        </w:numPr>
        <w:spacing w:before="200" w:after="120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 xml:space="preserve">Smluvní strany berou na vědomí, že tato smlouva je soukromoprávní smlouvou, jejíž jednou stranou je územní samosprávný celek ve smyslu </w:t>
      </w:r>
      <w:proofErr w:type="spellStart"/>
      <w:r w:rsidRPr="009E2D8B">
        <w:rPr>
          <w:rFonts w:ascii="Arial" w:hAnsi="Arial" w:cs="Arial"/>
          <w:sz w:val="22"/>
          <w:szCs w:val="22"/>
        </w:rPr>
        <w:t>ust</w:t>
      </w:r>
      <w:proofErr w:type="spellEnd"/>
      <w:r w:rsidRPr="009E2D8B">
        <w:rPr>
          <w:rFonts w:ascii="Arial" w:hAnsi="Arial" w:cs="Arial"/>
          <w:sz w:val="22"/>
          <w:szCs w:val="22"/>
        </w:rPr>
        <w:t>. § 2 odst. 1 písm. b) zákona č. 340/2015 Sb., o zvláštních podmínkách účinnosti některých smluv, uveřejňování těchto smluv a o registru smluv (dále jen zákon o registru smluv) a bude podléhat uveřejnění v registru smluv.</w:t>
      </w:r>
    </w:p>
    <w:p w:rsidR="008713F6" w:rsidRPr="009E2D8B" w:rsidRDefault="008713F6" w:rsidP="005D475A">
      <w:pPr>
        <w:numPr>
          <w:ilvl w:val="0"/>
          <w:numId w:val="11"/>
        </w:numPr>
        <w:spacing w:before="200" w:after="120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Tato smlouva se stává platnou podpisem druhé smluvní strany.</w:t>
      </w:r>
    </w:p>
    <w:p w:rsidR="008713F6" w:rsidRPr="009E2D8B" w:rsidRDefault="008713F6" w:rsidP="003F7BB8">
      <w:pPr>
        <w:pStyle w:val="Zkladntext"/>
        <w:snapToGrid w:val="0"/>
        <w:spacing w:line="360" w:lineRule="atLeast"/>
        <w:rPr>
          <w:rFonts w:ascii="Arial" w:hAnsi="Arial" w:cs="Arial"/>
          <w:b/>
          <w:sz w:val="22"/>
          <w:szCs w:val="22"/>
        </w:rPr>
      </w:pPr>
    </w:p>
    <w:p w:rsidR="008713F6" w:rsidRPr="009E2D8B" w:rsidRDefault="008713F6" w:rsidP="008713F6">
      <w:pPr>
        <w:pStyle w:val="Zkladntext"/>
        <w:snapToGrid w:val="0"/>
        <w:spacing w:line="360" w:lineRule="atLeast"/>
        <w:rPr>
          <w:rFonts w:ascii="Arial" w:hAnsi="Arial" w:cs="Arial"/>
          <w:b/>
          <w:sz w:val="22"/>
          <w:szCs w:val="22"/>
        </w:rPr>
      </w:pPr>
      <w:r w:rsidRPr="009E2D8B">
        <w:rPr>
          <w:rFonts w:ascii="Arial" w:hAnsi="Arial" w:cs="Arial"/>
          <w:b/>
          <w:sz w:val="22"/>
          <w:szCs w:val="22"/>
        </w:rPr>
        <w:t xml:space="preserve">Doložka dle § 41 zákona o obcích: </w:t>
      </w:r>
    </w:p>
    <w:p w:rsidR="008713F6" w:rsidRPr="009E2D8B" w:rsidRDefault="008713F6" w:rsidP="008713F6">
      <w:pPr>
        <w:pStyle w:val="Zkladntext"/>
        <w:snapToGrid w:val="0"/>
        <w:spacing w:line="360" w:lineRule="atLeast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 xml:space="preserve">Smlouva o dílo byla schválena na </w:t>
      </w:r>
      <w:r w:rsidR="005D475A">
        <w:rPr>
          <w:rFonts w:ascii="Arial" w:hAnsi="Arial" w:cs="Arial"/>
          <w:sz w:val="22"/>
          <w:szCs w:val="22"/>
        </w:rPr>
        <w:t>XX</w:t>
      </w:r>
      <w:r w:rsidR="00800310">
        <w:rPr>
          <w:rFonts w:ascii="Arial" w:hAnsi="Arial" w:cs="Arial"/>
          <w:sz w:val="22"/>
          <w:szCs w:val="22"/>
        </w:rPr>
        <w:t xml:space="preserve">. schůzi </w:t>
      </w:r>
      <w:r w:rsidRPr="009E2D8B">
        <w:rPr>
          <w:rFonts w:ascii="Arial" w:hAnsi="Arial" w:cs="Arial"/>
          <w:sz w:val="22"/>
          <w:szCs w:val="22"/>
        </w:rPr>
        <w:t>Rad</w:t>
      </w:r>
      <w:r w:rsidR="00800310">
        <w:rPr>
          <w:rFonts w:ascii="Arial" w:hAnsi="Arial" w:cs="Arial"/>
          <w:sz w:val="22"/>
          <w:szCs w:val="22"/>
        </w:rPr>
        <w:t>y</w:t>
      </w:r>
      <w:r w:rsidRPr="009E2D8B">
        <w:rPr>
          <w:rFonts w:ascii="Arial" w:hAnsi="Arial" w:cs="Arial"/>
          <w:sz w:val="22"/>
          <w:szCs w:val="22"/>
        </w:rPr>
        <w:t xml:space="preserve"> města Šlapanice dne </w:t>
      </w:r>
      <w:proofErr w:type="spellStart"/>
      <w:proofErr w:type="gramStart"/>
      <w:r w:rsidR="005D475A">
        <w:rPr>
          <w:rFonts w:ascii="Arial" w:hAnsi="Arial" w:cs="Arial"/>
          <w:sz w:val="22"/>
          <w:szCs w:val="22"/>
        </w:rPr>
        <w:t>XX</w:t>
      </w:r>
      <w:proofErr w:type="gramEnd"/>
      <w:r w:rsidRPr="009E2D8B">
        <w:rPr>
          <w:rFonts w:ascii="Arial" w:hAnsi="Arial" w:cs="Arial"/>
          <w:sz w:val="22"/>
          <w:szCs w:val="22"/>
        </w:rPr>
        <w:t>.</w:t>
      </w:r>
      <w:proofErr w:type="gramStart"/>
      <w:r w:rsidR="005D475A">
        <w:rPr>
          <w:rFonts w:ascii="Arial" w:hAnsi="Arial" w:cs="Arial"/>
          <w:sz w:val="22"/>
          <w:szCs w:val="22"/>
        </w:rPr>
        <w:t>XX</w:t>
      </w:r>
      <w:proofErr w:type="gramEnd"/>
      <w:r w:rsidRPr="009E2D8B">
        <w:rPr>
          <w:rFonts w:ascii="Arial" w:hAnsi="Arial" w:cs="Arial"/>
          <w:sz w:val="22"/>
          <w:szCs w:val="22"/>
        </w:rPr>
        <w:t>.2017</w:t>
      </w:r>
      <w:proofErr w:type="spellEnd"/>
      <w:r w:rsidRPr="009E2D8B">
        <w:rPr>
          <w:rFonts w:ascii="Arial" w:hAnsi="Arial" w:cs="Arial"/>
          <w:sz w:val="22"/>
          <w:szCs w:val="22"/>
        </w:rPr>
        <w:t>.</w:t>
      </w:r>
    </w:p>
    <w:p w:rsidR="008713F6" w:rsidRPr="009E2D8B" w:rsidRDefault="008713F6" w:rsidP="003F7BB8">
      <w:pPr>
        <w:pStyle w:val="Zkladntext"/>
        <w:snapToGrid w:val="0"/>
        <w:spacing w:line="360" w:lineRule="atLeast"/>
        <w:rPr>
          <w:rFonts w:ascii="Arial" w:hAnsi="Arial" w:cs="Arial"/>
          <w:b/>
          <w:sz w:val="22"/>
          <w:szCs w:val="22"/>
        </w:rPr>
      </w:pPr>
    </w:p>
    <w:p w:rsidR="00DD3365" w:rsidRPr="009E2D8B" w:rsidRDefault="00DD3365" w:rsidP="003F7BB8">
      <w:pPr>
        <w:pStyle w:val="Zkladntext"/>
        <w:snapToGrid w:val="0"/>
        <w:spacing w:line="360" w:lineRule="atLeast"/>
        <w:rPr>
          <w:rFonts w:ascii="Arial" w:hAnsi="Arial" w:cs="Arial"/>
          <w:b/>
          <w:sz w:val="22"/>
          <w:szCs w:val="22"/>
        </w:rPr>
      </w:pPr>
      <w:r w:rsidRPr="009E2D8B">
        <w:rPr>
          <w:rFonts w:ascii="Arial" w:hAnsi="Arial" w:cs="Arial"/>
          <w:b/>
          <w:sz w:val="22"/>
          <w:szCs w:val="22"/>
        </w:rPr>
        <w:t>Přílohy:</w:t>
      </w:r>
    </w:p>
    <w:p w:rsidR="003F7BB8" w:rsidRPr="009E2D8B" w:rsidRDefault="00D62A61" w:rsidP="003F7BB8">
      <w:pPr>
        <w:pStyle w:val="Zkladntext"/>
        <w:snapToGrid w:val="0"/>
        <w:spacing w:line="360" w:lineRule="atLeast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Příloha č. 1:</w:t>
      </w:r>
      <w:r w:rsidR="003F7BB8" w:rsidRPr="009E2D8B">
        <w:rPr>
          <w:rFonts w:ascii="Arial" w:hAnsi="Arial" w:cs="Arial"/>
          <w:sz w:val="22"/>
          <w:szCs w:val="22"/>
        </w:rPr>
        <w:t xml:space="preserve"> </w:t>
      </w:r>
      <w:r w:rsidR="005D475A" w:rsidRPr="005D475A">
        <w:rPr>
          <w:rFonts w:ascii="Arial" w:hAnsi="Arial" w:cs="Arial"/>
          <w:sz w:val="22"/>
          <w:szCs w:val="22"/>
        </w:rPr>
        <w:t>CD Zadávací dokumentace</w:t>
      </w:r>
    </w:p>
    <w:p w:rsidR="003F7BB8" w:rsidRPr="009E2D8B" w:rsidRDefault="003F7BB8" w:rsidP="003F7BB8">
      <w:pPr>
        <w:pStyle w:val="Zkladntext"/>
        <w:snapToGrid w:val="0"/>
        <w:spacing w:line="360" w:lineRule="atLeast"/>
        <w:rPr>
          <w:rFonts w:ascii="Arial" w:hAnsi="Arial" w:cs="Arial"/>
          <w:sz w:val="22"/>
          <w:szCs w:val="22"/>
        </w:rPr>
      </w:pPr>
    </w:p>
    <w:p w:rsidR="008713F6" w:rsidRPr="009E2D8B" w:rsidRDefault="008713F6" w:rsidP="003F7BB8">
      <w:pPr>
        <w:pStyle w:val="Zkladntext"/>
        <w:tabs>
          <w:tab w:val="left" w:pos="5400"/>
        </w:tabs>
        <w:snapToGrid w:val="0"/>
        <w:spacing w:line="360" w:lineRule="atLeast"/>
        <w:rPr>
          <w:rFonts w:ascii="Arial" w:hAnsi="Arial" w:cs="Arial"/>
          <w:sz w:val="22"/>
          <w:szCs w:val="22"/>
        </w:rPr>
      </w:pPr>
    </w:p>
    <w:p w:rsidR="003F7BB8" w:rsidRPr="009E2D8B" w:rsidRDefault="008713F6" w:rsidP="008877F9">
      <w:pPr>
        <w:pStyle w:val="Zkladntext"/>
        <w:tabs>
          <w:tab w:val="left" w:pos="5400"/>
        </w:tabs>
        <w:snapToGrid w:val="0"/>
        <w:spacing w:before="200" w:after="120" w:line="360" w:lineRule="atLeast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Ve Šlapanicích dne:</w:t>
      </w:r>
      <w:r w:rsidRPr="009E2D8B">
        <w:rPr>
          <w:rFonts w:ascii="Arial" w:hAnsi="Arial" w:cs="Arial"/>
          <w:sz w:val="22"/>
          <w:szCs w:val="22"/>
        </w:rPr>
        <w:tab/>
      </w:r>
      <w:r w:rsidR="003F7BB8" w:rsidRPr="009E2D8B">
        <w:rPr>
          <w:rFonts w:ascii="Arial" w:hAnsi="Arial" w:cs="Arial"/>
          <w:sz w:val="22"/>
          <w:szCs w:val="22"/>
        </w:rPr>
        <w:t xml:space="preserve">V </w:t>
      </w:r>
      <w:sdt>
        <w:sdtPr>
          <w:rPr>
            <w:rFonts w:ascii="Arial" w:hAnsi="Arial" w:cs="Arial"/>
            <w:sz w:val="22"/>
            <w:szCs w:val="22"/>
          </w:rPr>
          <w:id w:val="161755892"/>
          <w:placeholder>
            <w:docPart w:val="DefaultPlaceholder_1082065158"/>
          </w:placeholder>
        </w:sdtPr>
        <w:sdtEndPr/>
        <w:sdtContent>
          <w:r w:rsidR="00D63EF8" w:rsidRPr="009E2D8B">
            <w:rPr>
              <w:rFonts w:ascii="Arial" w:hAnsi="Arial" w:cs="Arial"/>
              <w:sz w:val="22"/>
              <w:szCs w:val="22"/>
            </w:rPr>
            <w:t>Brně</w:t>
          </w:r>
        </w:sdtContent>
      </w:sdt>
      <w:r w:rsidR="00E006A0" w:rsidRPr="009E2D8B">
        <w:rPr>
          <w:rFonts w:ascii="Arial" w:hAnsi="Arial" w:cs="Arial"/>
          <w:sz w:val="22"/>
          <w:szCs w:val="22"/>
        </w:rPr>
        <w:t xml:space="preserve"> </w:t>
      </w:r>
      <w:r w:rsidR="00FA783E" w:rsidRPr="009E2D8B">
        <w:rPr>
          <w:rFonts w:ascii="Arial" w:hAnsi="Arial" w:cs="Arial"/>
          <w:sz w:val="22"/>
          <w:szCs w:val="22"/>
        </w:rPr>
        <w:t>dne:</w:t>
      </w:r>
      <w:r w:rsidR="003F7BB8" w:rsidRPr="009E2D8B">
        <w:rPr>
          <w:rFonts w:ascii="Arial" w:hAnsi="Arial" w:cs="Arial"/>
          <w:sz w:val="22"/>
          <w:szCs w:val="22"/>
        </w:rPr>
        <w:t xml:space="preserve"> </w:t>
      </w:r>
    </w:p>
    <w:p w:rsidR="003F7BB8" w:rsidRPr="009E2D8B" w:rsidRDefault="00F11BDA" w:rsidP="003F7BB8">
      <w:pPr>
        <w:pStyle w:val="Zkladntext"/>
        <w:tabs>
          <w:tab w:val="left" w:pos="5400"/>
        </w:tabs>
        <w:snapToGrid w:val="0"/>
        <w:spacing w:line="360" w:lineRule="atLeast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 xml:space="preserve">Za </w:t>
      </w:r>
      <w:r w:rsidR="008713F6" w:rsidRPr="009E2D8B">
        <w:rPr>
          <w:rFonts w:ascii="Arial" w:hAnsi="Arial" w:cs="Arial"/>
          <w:sz w:val="22"/>
          <w:szCs w:val="22"/>
        </w:rPr>
        <w:t>zadavatele</w:t>
      </w:r>
      <w:r w:rsidRPr="009E2D8B">
        <w:rPr>
          <w:rFonts w:ascii="Arial" w:hAnsi="Arial" w:cs="Arial"/>
          <w:sz w:val="22"/>
          <w:szCs w:val="22"/>
        </w:rPr>
        <w:t>:</w:t>
      </w:r>
      <w:r w:rsidRPr="009E2D8B">
        <w:rPr>
          <w:rFonts w:ascii="Arial" w:hAnsi="Arial" w:cs="Arial"/>
          <w:sz w:val="22"/>
          <w:szCs w:val="22"/>
        </w:rPr>
        <w:tab/>
        <w:t xml:space="preserve">Za </w:t>
      </w:r>
      <w:r w:rsidR="008713F6" w:rsidRPr="009E2D8B">
        <w:rPr>
          <w:rFonts w:ascii="Arial" w:hAnsi="Arial" w:cs="Arial"/>
          <w:sz w:val="22"/>
          <w:szCs w:val="22"/>
        </w:rPr>
        <w:t>zhotovitele</w:t>
      </w:r>
      <w:r w:rsidR="003F7BB8" w:rsidRPr="009E2D8B">
        <w:rPr>
          <w:rFonts w:ascii="Arial" w:hAnsi="Arial" w:cs="Arial"/>
          <w:sz w:val="22"/>
          <w:szCs w:val="22"/>
        </w:rPr>
        <w:t>:</w:t>
      </w:r>
    </w:p>
    <w:p w:rsidR="00754172" w:rsidRPr="009E2D8B" w:rsidRDefault="00754172" w:rsidP="008877F9">
      <w:pPr>
        <w:tabs>
          <w:tab w:val="left" w:pos="4962"/>
        </w:tabs>
        <w:spacing w:before="200" w:after="120"/>
        <w:rPr>
          <w:rFonts w:ascii="Arial" w:hAnsi="Arial" w:cs="Arial"/>
          <w:sz w:val="22"/>
          <w:szCs w:val="22"/>
        </w:rPr>
      </w:pPr>
    </w:p>
    <w:p w:rsidR="008F31E8" w:rsidRPr="009E2D8B" w:rsidRDefault="008F31E8" w:rsidP="008877F9">
      <w:pPr>
        <w:tabs>
          <w:tab w:val="left" w:pos="4962"/>
        </w:tabs>
        <w:spacing w:before="200" w:after="120"/>
        <w:rPr>
          <w:rFonts w:ascii="Arial" w:hAnsi="Arial" w:cs="Arial"/>
          <w:sz w:val="22"/>
          <w:szCs w:val="22"/>
        </w:rPr>
      </w:pPr>
    </w:p>
    <w:p w:rsidR="007F6154" w:rsidRPr="009E2D8B" w:rsidRDefault="007F6154" w:rsidP="008877F9">
      <w:pPr>
        <w:tabs>
          <w:tab w:val="left" w:pos="4962"/>
        </w:tabs>
        <w:spacing w:before="200" w:after="120"/>
        <w:rPr>
          <w:rFonts w:ascii="Arial" w:hAnsi="Arial" w:cs="Arial"/>
          <w:sz w:val="22"/>
          <w:szCs w:val="22"/>
        </w:rPr>
      </w:pPr>
    </w:p>
    <w:p w:rsidR="008F31E8" w:rsidRPr="009E2D8B" w:rsidRDefault="008F31E8" w:rsidP="008877F9">
      <w:pPr>
        <w:tabs>
          <w:tab w:val="left" w:pos="4962"/>
        </w:tabs>
        <w:spacing w:before="200" w:after="120"/>
        <w:rPr>
          <w:rFonts w:ascii="Arial" w:hAnsi="Arial" w:cs="Arial"/>
          <w:sz w:val="22"/>
          <w:szCs w:val="22"/>
        </w:rPr>
      </w:pPr>
    </w:p>
    <w:p w:rsidR="008F31E8" w:rsidRPr="009E2D8B" w:rsidRDefault="007F6154" w:rsidP="008F31E8">
      <w:pPr>
        <w:pStyle w:val="Zkladntext"/>
        <w:tabs>
          <w:tab w:val="left" w:pos="5400"/>
        </w:tabs>
        <w:snapToGrid w:val="0"/>
        <w:spacing w:line="360" w:lineRule="atLeast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…………………………….………</w:t>
      </w:r>
      <w:r w:rsidR="008713F6" w:rsidRPr="009E2D8B">
        <w:rPr>
          <w:rFonts w:ascii="Arial" w:hAnsi="Arial" w:cs="Arial"/>
          <w:sz w:val="22"/>
          <w:szCs w:val="22"/>
        </w:rPr>
        <w:tab/>
      </w:r>
      <w:r w:rsidR="008F31E8" w:rsidRPr="009E2D8B">
        <w:rPr>
          <w:rFonts w:ascii="Arial" w:hAnsi="Arial" w:cs="Arial"/>
          <w:sz w:val="22"/>
          <w:szCs w:val="22"/>
        </w:rPr>
        <w:t>…………………………….</w:t>
      </w:r>
      <w:r w:rsidRPr="009E2D8B">
        <w:rPr>
          <w:rFonts w:ascii="Arial" w:hAnsi="Arial" w:cs="Arial"/>
          <w:sz w:val="22"/>
          <w:szCs w:val="22"/>
        </w:rPr>
        <w:t>………</w:t>
      </w:r>
    </w:p>
    <w:p w:rsidR="00A72744" w:rsidRPr="007E4633" w:rsidRDefault="008F31E8" w:rsidP="008F31E8">
      <w:pPr>
        <w:pStyle w:val="Zkladntext"/>
        <w:tabs>
          <w:tab w:val="left" w:pos="5400"/>
        </w:tabs>
        <w:snapToGrid w:val="0"/>
        <w:spacing w:line="360" w:lineRule="atLeast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 xml:space="preserve">Mgr. </w:t>
      </w:r>
      <w:r w:rsidR="007F6154" w:rsidRPr="009E2D8B">
        <w:rPr>
          <w:rFonts w:ascii="Arial" w:hAnsi="Arial" w:cs="Arial"/>
          <w:sz w:val="22"/>
          <w:szCs w:val="22"/>
        </w:rPr>
        <w:t>Michaela Trněná, starostka</w:t>
      </w:r>
      <w:r w:rsidR="007F6154" w:rsidRPr="009E2D8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Odpovědná osoba"/>
          <w:tag w:val="Odpovědná osoba"/>
          <w:id w:val="-4435482"/>
          <w:placeholder>
            <w:docPart w:val="927BD423989A4B8E95D51A618ADE95C7"/>
          </w:placeholder>
        </w:sdtPr>
        <w:sdtEndPr/>
        <w:sdtContent>
          <w:r w:rsidR="00874019" w:rsidRPr="00874019">
            <w:rPr>
              <w:rFonts w:ascii="Arial" w:hAnsi="Arial" w:cs="Arial"/>
              <w:sz w:val="22"/>
              <w:szCs w:val="22"/>
              <w:highlight w:val="yellow"/>
            </w:rPr>
            <w:t>za zhotovitele</w:t>
          </w:r>
        </w:sdtContent>
      </w:sdt>
    </w:p>
    <w:sectPr w:rsidR="00A72744" w:rsidRPr="007E4633">
      <w:headerReference w:type="default" r:id="rId12"/>
      <w:footerReference w:type="default" r:id="rId13"/>
      <w:type w:val="continuous"/>
      <w:pgSz w:w="11906" w:h="16838" w:code="9"/>
      <w:pgMar w:top="1304" w:right="1304" w:bottom="1304" w:left="1304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F5" w:rsidRDefault="00FD6BF5">
      <w:r>
        <w:separator/>
      </w:r>
    </w:p>
  </w:endnote>
  <w:endnote w:type="continuationSeparator" w:id="0">
    <w:p w:rsidR="00FD6BF5" w:rsidRDefault="00FD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02" w:rsidRPr="003E232B" w:rsidRDefault="00E64E02">
    <w:pPr>
      <w:pStyle w:val="Zhlav"/>
      <w:jc w:val="center"/>
      <w:rPr>
        <w:rFonts w:ascii="Arial" w:hAnsi="Arial" w:cs="Arial"/>
        <w:sz w:val="22"/>
        <w:szCs w:val="22"/>
      </w:rPr>
    </w:pPr>
    <w:r w:rsidRPr="003E232B">
      <w:rPr>
        <w:rStyle w:val="slostrnky"/>
        <w:rFonts w:ascii="Arial" w:hAnsi="Arial" w:cs="Arial"/>
        <w:sz w:val="22"/>
        <w:szCs w:val="22"/>
      </w:rPr>
      <w:fldChar w:fldCharType="begin"/>
    </w:r>
    <w:r w:rsidRPr="003E232B">
      <w:rPr>
        <w:rStyle w:val="slostrnky"/>
        <w:rFonts w:ascii="Arial" w:hAnsi="Arial" w:cs="Arial"/>
        <w:sz w:val="22"/>
        <w:szCs w:val="22"/>
      </w:rPr>
      <w:instrText xml:space="preserve"> PAGE </w:instrText>
    </w:r>
    <w:r w:rsidRPr="003E232B">
      <w:rPr>
        <w:rStyle w:val="slostrnky"/>
        <w:rFonts w:ascii="Arial" w:hAnsi="Arial" w:cs="Arial"/>
        <w:sz w:val="22"/>
        <w:szCs w:val="22"/>
      </w:rPr>
      <w:fldChar w:fldCharType="separate"/>
    </w:r>
    <w:r w:rsidR="00BC71A3">
      <w:rPr>
        <w:rStyle w:val="slostrnky"/>
        <w:rFonts w:ascii="Arial" w:hAnsi="Arial" w:cs="Arial"/>
        <w:noProof/>
        <w:sz w:val="22"/>
        <w:szCs w:val="22"/>
      </w:rPr>
      <w:t>1</w:t>
    </w:r>
    <w:r w:rsidRPr="003E232B">
      <w:rPr>
        <w:rStyle w:val="slostrnky"/>
        <w:rFonts w:ascii="Arial" w:hAnsi="Arial" w:cs="Arial"/>
        <w:sz w:val="22"/>
        <w:szCs w:val="22"/>
      </w:rPr>
      <w:fldChar w:fldCharType="end"/>
    </w:r>
    <w:r>
      <w:rPr>
        <w:rStyle w:val="slostrnky"/>
        <w:rFonts w:ascii="Arial" w:hAnsi="Arial" w:cs="Arial"/>
        <w:sz w:val="22"/>
        <w:szCs w:val="22"/>
      </w:rPr>
      <w:t>/</w:t>
    </w:r>
    <w:r>
      <w:rPr>
        <w:rStyle w:val="slostrnky"/>
        <w:rFonts w:ascii="Arial" w:hAnsi="Arial" w:cs="Arial"/>
        <w:sz w:val="22"/>
        <w:szCs w:val="22"/>
      </w:rPr>
      <w:fldChar w:fldCharType="begin"/>
    </w:r>
    <w:r>
      <w:rPr>
        <w:rStyle w:val="slostrnky"/>
        <w:rFonts w:ascii="Arial" w:hAnsi="Arial" w:cs="Arial"/>
        <w:sz w:val="22"/>
        <w:szCs w:val="22"/>
      </w:rPr>
      <w:instrText xml:space="preserve"> NUMPAGES   \* MERGEFORMAT </w:instrText>
    </w:r>
    <w:r>
      <w:rPr>
        <w:rStyle w:val="slostrnky"/>
        <w:rFonts w:ascii="Arial" w:hAnsi="Arial" w:cs="Arial"/>
        <w:sz w:val="22"/>
        <w:szCs w:val="22"/>
      </w:rPr>
      <w:fldChar w:fldCharType="separate"/>
    </w:r>
    <w:r w:rsidR="00BC71A3">
      <w:rPr>
        <w:rStyle w:val="slostrnky"/>
        <w:rFonts w:ascii="Arial" w:hAnsi="Arial" w:cs="Arial"/>
        <w:noProof/>
        <w:sz w:val="22"/>
        <w:szCs w:val="22"/>
      </w:rPr>
      <w:t>10</w:t>
    </w:r>
    <w:r>
      <w:rPr>
        <w:rStyle w:val="slostrnky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F5" w:rsidRDefault="00FD6BF5">
      <w:r>
        <w:separator/>
      </w:r>
    </w:p>
  </w:footnote>
  <w:footnote w:type="continuationSeparator" w:id="0">
    <w:p w:rsidR="00FD6BF5" w:rsidRDefault="00FD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95" w:rsidRPr="00BC71A3" w:rsidRDefault="00BC71A3" w:rsidP="00293DD1">
    <w:pPr>
      <w:pStyle w:val="Zhlav"/>
      <w:tabs>
        <w:tab w:val="clear" w:pos="4536"/>
        <w:tab w:val="clear" w:pos="9072"/>
      </w:tabs>
      <w:rPr>
        <w:rFonts w:ascii="Arial" w:hAnsi="Arial" w:cs="Arial"/>
        <w:sz w:val="22"/>
        <w:szCs w:val="22"/>
      </w:rPr>
    </w:pPr>
    <w:r w:rsidRPr="00BC71A3">
      <w:rPr>
        <w:rFonts w:ascii="Arial" w:hAnsi="Arial" w:cs="Arial"/>
        <w:sz w:val="22"/>
        <w:szCs w:val="22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569"/>
    <w:multiLevelType w:val="hybridMultilevel"/>
    <w:tmpl w:val="E7B21BE0"/>
    <w:lvl w:ilvl="0" w:tplc="04050017">
      <w:start w:val="1"/>
      <w:numFmt w:val="lowerLetter"/>
      <w:lvlText w:val="%1)"/>
      <w:lvlJc w:val="left"/>
      <w:pPr>
        <w:ind w:left="1078" w:hanging="369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B8243C"/>
    <w:multiLevelType w:val="singleLevel"/>
    <w:tmpl w:val="A1C0CABC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2">
    <w:nsid w:val="0B7C3C1D"/>
    <w:multiLevelType w:val="hybridMultilevel"/>
    <w:tmpl w:val="36E4399E"/>
    <w:lvl w:ilvl="0" w:tplc="CD98FBEC">
      <w:start w:val="1"/>
      <w:numFmt w:val="decimal"/>
      <w:lvlText w:val="%1."/>
      <w:lvlJc w:val="left"/>
      <w:pPr>
        <w:ind w:left="369" w:hanging="369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4439"/>
    <w:multiLevelType w:val="multilevel"/>
    <w:tmpl w:val="38F2FE60"/>
    <w:lvl w:ilvl="0">
      <w:start w:val="6"/>
      <w:numFmt w:val="decimal"/>
      <w:pStyle w:val="SmlouvaN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EE1350"/>
    <w:multiLevelType w:val="hybridMultilevel"/>
    <w:tmpl w:val="E7B21BE0"/>
    <w:lvl w:ilvl="0" w:tplc="04050017">
      <w:start w:val="1"/>
      <w:numFmt w:val="lowerLetter"/>
      <w:lvlText w:val="%1)"/>
      <w:lvlJc w:val="left"/>
      <w:pPr>
        <w:ind w:left="369" w:hanging="369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22986"/>
    <w:multiLevelType w:val="hybridMultilevel"/>
    <w:tmpl w:val="36E4399E"/>
    <w:lvl w:ilvl="0" w:tplc="CD98FBEC">
      <w:start w:val="1"/>
      <w:numFmt w:val="decimal"/>
      <w:lvlText w:val="%1."/>
      <w:lvlJc w:val="left"/>
      <w:pPr>
        <w:ind w:left="369" w:hanging="369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877BB"/>
    <w:multiLevelType w:val="hybridMultilevel"/>
    <w:tmpl w:val="4050B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85985"/>
    <w:multiLevelType w:val="hybridMultilevel"/>
    <w:tmpl w:val="36E4399E"/>
    <w:lvl w:ilvl="0" w:tplc="CD98FBEC">
      <w:start w:val="1"/>
      <w:numFmt w:val="decimal"/>
      <w:lvlText w:val="%1."/>
      <w:lvlJc w:val="left"/>
      <w:pPr>
        <w:ind w:left="369" w:hanging="369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B18A1"/>
    <w:multiLevelType w:val="hybridMultilevel"/>
    <w:tmpl w:val="21E22A80"/>
    <w:lvl w:ilvl="0" w:tplc="B9B01FA0">
      <w:start w:val="1"/>
      <w:numFmt w:val="bullet"/>
      <w:lvlText w:val="-"/>
      <w:lvlJc w:val="left"/>
      <w:pPr>
        <w:ind w:left="738" w:hanging="36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9" w:hanging="360"/>
      </w:pPr>
    </w:lvl>
    <w:lvl w:ilvl="2" w:tplc="0405001B" w:tentative="1">
      <w:start w:val="1"/>
      <w:numFmt w:val="lowerRoman"/>
      <w:lvlText w:val="%3."/>
      <w:lvlJc w:val="right"/>
      <w:pPr>
        <w:ind w:left="2529" w:hanging="180"/>
      </w:pPr>
    </w:lvl>
    <w:lvl w:ilvl="3" w:tplc="0405000F" w:tentative="1">
      <w:start w:val="1"/>
      <w:numFmt w:val="decimal"/>
      <w:lvlText w:val="%4."/>
      <w:lvlJc w:val="left"/>
      <w:pPr>
        <w:ind w:left="3249" w:hanging="360"/>
      </w:pPr>
    </w:lvl>
    <w:lvl w:ilvl="4" w:tplc="04050019" w:tentative="1">
      <w:start w:val="1"/>
      <w:numFmt w:val="lowerLetter"/>
      <w:lvlText w:val="%5."/>
      <w:lvlJc w:val="left"/>
      <w:pPr>
        <w:ind w:left="3969" w:hanging="360"/>
      </w:pPr>
    </w:lvl>
    <w:lvl w:ilvl="5" w:tplc="0405001B" w:tentative="1">
      <w:start w:val="1"/>
      <w:numFmt w:val="lowerRoman"/>
      <w:lvlText w:val="%6."/>
      <w:lvlJc w:val="right"/>
      <w:pPr>
        <w:ind w:left="4689" w:hanging="180"/>
      </w:pPr>
    </w:lvl>
    <w:lvl w:ilvl="6" w:tplc="0405000F" w:tentative="1">
      <w:start w:val="1"/>
      <w:numFmt w:val="decimal"/>
      <w:lvlText w:val="%7."/>
      <w:lvlJc w:val="left"/>
      <w:pPr>
        <w:ind w:left="5409" w:hanging="360"/>
      </w:pPr>
    </w:lvl>
    <w:lvl w:ilvl="7" w:tplc="04050019" w:tentative="1">
      <w:start w:val="1"/>
      <w:numFmt w:val="lowerLetter"/>
      <w:lvlText w:val="%8."/>
      <w:lvlJc w:val="left"/>
      <w:pPr>
        <w:ind w:left="6129" w:hanging="360"/>
      </w:pPr>
    </w:lvl>
    <w:lvl w:ilvl="8" w:tplc="040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9">
    <w:nsid w:val="23006073"/>
    <w:multiLevelType w:val="hybridMultilevel"/>
    <w:tmpl w:val="BA3E723A"/>
    <w:lvl w:ilvl="0" w:tplc="04050017">
      <w:start w:val="1"/>
      <w:numFmt w:val="lowerLetter"/>
      <w:lvlText w:val="%1)"/>
      <w:lvlJc w:val="left"/>
      <w:pPr>
        <w:ind w:left="369" w:hanging="369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68FA"/>
    <w:multiLevelType w:val="hybridMultilevel"/>
    <w:tmpl w:val="0FE29D5C"/>
    <w:lvl w:ilvl="0" w:tplc="B9B01FA0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25CB28F5"/>
    <w:multiLevelType w:val="hybridMultilevel"/>
    <w:tmpl w:val="32B80A68"/>
    <w:lvl w:ilvl="0" w:tplc="CD98FBEC">
      <w:start w:val="1"/>
      <w:numFmt w:val="decimal"/>
      <w:lvlText w:val="%1."/>
      <w:lvlJc w:val="left"/>
      <w:pPr>
        <w:ind w:left="369" w:hanging="369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C6163"/>
    <w:multiLevelType w:val="hybridMultilevel"/>
    <w:tmpl w:val="E7B21BE0"/>
    <w:lvl w:ilvl="0" w:tplc="04050017">
      <w:start w:val="1"/>
      <w:numFmt w:val="lowerLetter"/>
      <w:lvlText w:val="%1)"/>
      <w:lvlJc w:val="left"/>
      <w:pPr>
        <w:ind w:left="369" w:hanging="369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40200"/>
    <w:multiLevelType w:val="hybridMultilevel"/>
    <w:tmpl w:val="36E4399E"/>
    <w:lvl w:ilvl="0" w:tplc="CD98FBEC">
      <w:start w:val="1"/>
      <w:numFmt w:val="decimal"/>
      <w:lvlText w:val="%1."/>
      <w:lvlJc w:val="left"/>
      <w:pPr>
        <w:ind w:left="369" w:hanging="369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60182"/>
    <w:multiLevelType w:val="hybridMultilevel"/>
    <w:tmpl w:val="32B80A68"/>
    <w:lvl w:ilvl="0" w:tplc="CD98FBEC">
      <w:start w:val="1"/>
      <w:numFmt w:val="decimal"/>
      <w:lvlText w:val="%1."/>
      <w:lvlJc w:val="left"/>
      <w:pPr>
        <w:ind w:left="369" w:hanging="369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D6046"/>
    <w:multiLevelType w:val="hybridMultilevel"/>
    <w:tmpl w:val="36E4399E"/>
    <w:lvl w:ilvl="0" w:tplc="CD98FBEC">
      <w:start w:val="1"/>
      <w:numFmt w:val="decimal"/>
      <w:lvlText w:val="%1."/>
      <w:lvlJc w:val="left"/>
      <w:pPr>
        <w:ind w:left="369" w:hanging="369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62B0F"/>
    <w:multiLevelType w:val="hybridMultilevel"/>
    <w:tmpl w:val="36E4399E"/>
    <w:lvl w:ilvl="0" w:tplc="CD98FBEC">
      <w:start w:val="1"/>
      <w:numFmt w:val="decimal"/>
      <w:lvlText w:val="%1."/>
      <w:lvlJc w:val="left"/>
      <w:pPr>
        <w:ind w:left="369" w:hanging="369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C7E90"/>
    <w:multiLevelType w:val="hybridMultilevel"/>
    <w:tmpl w:val="36E4399E"/>
    <w:lvl w:ilvl="0" w:tplc="CD98FBEC">
      <w:start w:val="1"/>
      <w:numFmt w:val="decimal"/>
      <w:lvlText w:val="%1."/>
      <w:lvlJc w:val="left"/>
      <w:pPr>
        <w:ind w:left="369" w:hanging="369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54D19"/>
    <w:multiLevelType w:val="hybridMultilevel"/>
    <w:tmpl w:val="36E4399E"/>
    <w:lvl w:ilvl="0" w:tplc="CD98FBEC">
      <w:start w:val="1"/>
      <w:numFmt w:val="decimal"/>
      <w:lvlText w:val="%1."/>
      <w:lvlJc w:val="left"/>
      <w:pPr>
        <w:ind w:left="369" w:hanging="369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90724"/>
    <w:multiLevelType w:val="hybridMultilevel"/>
    <w:tmpl w:val="E7B21BE0"/>
    <w:lvl w:ilvl="0" w:tplc="04050017">
      <w:start w:val="1"/>
      <w:numFmt w:val="lowerLetter"/>
      <w:lvlText w:val="%1)"/>
      <w:lvlJc w:val="left"/>
      <w:pPr>
        <w:ind w:left="369" w:hanging="369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5771B"/>
    <w:multiLevelType w:val="hybridMultilevel"/>
    <w:tmpl w:val="3D6EF4F0"/>
    <w:lvl w:ilvl="0" w:tplc="04050017">
      <w:start w:val="1"/>
      <w:numFmt w:val="lowerLetter"/>
      <w:lvlText w:val="%1)"/>
      <w:lvlJc w:val="left"/>
      <w:pPr>
        <w:ind w:left="369" w:hanging="369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60262"/>
    <w:multiLevelType w:val="hybridMultilevel"/>
    <w:tmpl w:val="188AED50"/>
    <w:name w:val="WW8Num8"/>
    <w:lvl w:ilvl="0" w:tplc="95BCF83A">
      <w:start w:val="3"/>
      <w:numFmt w:val="decimal"/>
      <w:lvlText w:val="(%1)"/>
      <w:lvlJc w:val="left"/>
      <w:pPr>
        <w:tabs>
          <w:tab w:val="num" w:pos="1070"/>
        </w:tabs>
        <w:ind w:left="1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8E1D55"/>
    <w:multiLevelType w:val="hybridMultilevel"/>
    <w:tmpl w:val="E7B21BE0"/>
    <w:lvl w:ilvl="0" w:tplc="04050017">
      <w:start w:val="1"/>
      <w:numFmt w:val="lowerLetter"/>
      <w:lvlText w:val="%1)"/>
      <w:lvlJc w:val="left"/>
      <w:pPr>
        <w:ind w:left="369" w:hanging="369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409B9"/>
    <w:multiLevelType w:val="hybridMultilevel"/>
    <w:tmpl w:val="E7B21BE0"/>
    <w:lvl w:ilvl="0" w:tplc="04050017">
      <w:start w:val="1"/>
      <w:numFmt w:val="lowerLetter"/>
      <w:lvlText w:val="%1)"/>
      <w:lvlJc w:val="left"/>
      <w:pPr>
        <w:ind w:left="369" w:hanging="369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C1B7F"/>
    <w:multiLevelType w:val="hybridMultilevel"/>
    <w:tmpl w:val="36E4399E"/>
    <w:lvl w:ilvl="0" w:tplc="CD98FBEC">
      <w:start w:val="1"/>
      <w:numFmt w:val="decimal"/>
      <w:lvlText w:val="%1."/>
      <w:lvlJc w:val="left"/>
      <w:pPr>
        <w:ind w:left="369" w:hanging="369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32117"/>
    <w:multiLevelType w:val="singleLevel"/>
    <w:tmpl w:val="D766DDD2"/>
    <w:lvl w:ilvl="0">
      <w:start w:val="1"/>
      <w:numFmt w:val="decimal"/>
      <w:pStyle w:val="seznam0"/>
      <w:lvlText w:val="(%1)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14"/>
  </w:num>
  <w:num w:numId="5">
    <w:abstractNumId w:val="18"/>
  </w:num>
  <w:num w:numId="6">
    <w:abstractNumId w:val="24"/>
  </w:num>
  <w:num w:numId="7">
    <w:abstractNumId w:val="6"/>
  </w:num>
  <w:num w:numId="8">
    <w:abstractNumId w:val="17"/>
  </w:num>
  <w:num w:numId="9">
    <w:abstractNumId w:val="5"/>
  </w:num>
  <w:num w:numId="10">
    <w:abstractNumId w:val="13"/>
  </w:num>
  <w:num w:numId="11">
    <w:abstractNumId w:val="15"/>
  </w:num>
  <w:num w:numId="12">
    <w:abstractNumId w:val="8"/>
  </w:num>
  <w:num w:numId="13">
    <w:abstractNumId w:val="0"/>
  </w:num>
  <w:num w:numId="14">
    <w:abstractNumId w:val="23"/>
  </w:num>
  <w:num w:numId="15">
    <w:abstractNumId w:val="4"/>
  </w:num>
  <w:num w:numId="16">
    <w:abstractNumId w:val="22"/>
  </w:num>
  <w:num w:numId="17">
    <w:abstractNumId w:val="19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7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7B"/>
    <w:rsid w:val="0000142B"/>
    <w:rsid w:val="00012375"/>
    <w:rsid w:val="00016778"/>
    <w:rsid w:val="00020898"/>
    <w:rsid w:val="000271D9"/>
    <w:rsid w:val="000331F7"/>
    <w:rsid w:val="00035C0D"/>
    <w:rsid w:val="0003789B"/>
    <w:rsid w:val="0004116A"/>
    <w:rsid w:val="000412E5"/>
    <w:rsid w:val="00041BE5"/>
    <w:rsid w:val="00042004"/>
    <w:rsid w:val="00047144"/>
    <w:rsid w:val="00051CA8"/>
    <w:rsid w:val="00052171"/>
    <w:rsid w:val="00055A18"/>
    <w:rsid w:val="000677DE"/>
    <w:rsid w:val="00071C63"/>
    <w:rsid w:val="00075702"/>
    <w:rsid w:val="00077A30"/>
    <w:rsid w:val="00077AC2"/>
    <w:rsid w:val="000928DC"/>
    <w:rsid w:val="000A3900"/>
    <w:rsid w:val="000A43A7"/>
    <w:rsid w:val="000A5AB0"/>
    <w:rsid w:val="000B0C91"/>
    <w:rsid w:val="000B4510"/>
    <w:rsid w:val="000B7315"/>
    <w:rsid w:val="000C4542"/>
    <w:rsid w:val="000C48F8"/>
    <w:rsid w:val="000C57BC"/>
    <w:rsid w:val="000C65AB"/>
    <w:rsid w:val="000D01C2"/>
    <w:rsid w:val="000D27EE"/>
    <w:rsid w:val="000E2D39"/>
    <w:rsid w:val="000F4414"/>
    <w:rsid w:val="00107803"/>
    <w:rsid w:val="00110B23"/>
    <w:rsid w:val="0011100A"/>
    <w:rsid w:val="001172D3"/>
    <w:rsid w:val="0012126F"/>
    <w:rsid w:val="0012434C"/>
    <w:rsid w:val="0013186E"/>
    <w:rsid w:val="00135E1C"/>
    <w:rsid w:val="001379C9"/>
    <w:rsid w:val="00137FFA"/>
    <w:rsid w:val="001418E5"/>
    <w:rsid w:val="00147802"/>
    <w:rsid w:val="00152571"/>
    <w:rsid w:val="00152D56"/>
    <w:rsid w:val="001611FB"/>
    <w:rsid w:val="0016282A"/>
    <w:rsid w:val="00180499"/>
    <w:rsid w:val="00184341"/>
    <w:rsid w:val="00190527"/>
    <w:rsid w:val="001961FF"/>
    <w:rsid w:val="001A0919"/>
    <w:rsid w:val="001A339B"/>
    <w:rsid w:val="001A4369"/>
    <w:rsid w:val="001B14CE"/>
    <w:rsid w:val="001B1E64"/>
    <w:rsid w:val="001C32FF"/>
    <w:rsid w:val="001C7D90"/>
    <w:rsid w:val="001F2BCC"/>
    <w:rsid w:val="001F3D0D"/>
    <w:rsid w:val="001F7BDB"/>
    <w:rsid w:val="002052AD"/>
    <w:rsid w:val="00207D4C"/>
    <w:rsid w:val="00207E7B"/>
    <w:rsid w:val="002108B0"/>
    <w:rsid w:val="00210FEA"/>
    <w:rsid w:val="0021429E"/>
    <w:rsid w:val="00224183"/>
    <w:rsid w:val="00224FFB"/>
    <w:rsid w:val="0023278F"/>
    <w:rsid w:val="00234981"/>
    <w:rsid w:val="00235DC9"/>
    <w:rsid w:val="00236A33"/>
    <w:rsid w:val="0023730A"/>
    <w:rsid w:val="00255B55"/>
    <w:rsid w:val="00255ED6"/>
    <w:rsid w:val="00257BAC"/>
    <w:rsid w:val="00287ECB"/>
    <w:rsid w:val="00290CBE"/>
    <w:rsid w:val="0029183F"/>
    <w:rsid w:val="00292618"/>
    <w:rsid w:val="002926C6"/>
    <w:rsid w:val="002927F4"/>
    <w:rsid w:val="00293DD1"/>
    <w:rsid w:val="00295499"/>
    <w:rsid w:val="002B2B42"/>
    <w:rsid w:val="002B3401"/>
    <w:rsid w:val="002B466A"/>
    <w:rsid w:val="002B57CE"/>
    <w:rsid w:val="002B7C6A"/>
    <w:rsid w:val="002C0C20"/>
    <w:rsid w:val="002D0818"/>
    <w:rsid w:val="002D4622"/>
    <w:rsid w:val="002D50AF"/>
    <w:rsid w:val="002E6541"/>
    <w:rsid w:val="002F2EAB"/>
    <w:rsid w:val="002F43A2"/>
    <w:rsid w:val="002F52DC"/>
    <w:rsid w:val="003027E1"/>
    <w:rsid w:val="003104B3"/>
    <w:rsid w:val="003112C1"/>
    <w:rsid w:val="003135A2"/>
    <w:rsid w:val="0033559D"/>
    <w:rsid w:val="003373AF"/>
    <w:rsid w:val="00354239"/>
    <w:rsid w:val="0036072D"/>
    <w:rsid w:val="00360772"/>
    <w:rsid w:val="00360D31"/>
    <w:rsid w:val="00362956"/>
    <w:rsid w:val="00373013"/>
    <w:rsid w:val="00376826"/>
    <w:rsid w:val="0037767E"/>
    <w:rsid w:val="00377F32"/>
    <w:rsid w:val="00391712"/>
    <w:rsid w:val="00397310"/>
    <w:rsid w:val="003A011B"/>
    <w:rsid w:val="003A062B"/>
    <w:rsid w:val="003B2517"/>
    <w:rsid w:val="003B7602"/>
    <w:rsid w:val="003C0F1A"/>
    <w:rsid w:val="003C542C"/>
    <w:rsid w:val="003D08CB"/>
    <w:rsid w:val="003D5815"/>
    <w:rsid w:val="003E22BD"/>
    <w:rsid w:val="003E232B"/>
    <w:rsid w:val="003F761A"/>
    <w:rsid w:val="003F7BB8"/>
    <w:rsid w:val="00401E86"/>
    <w:rsid w:val="00403D49"/>
    <w:rsid w:val="00403ECA"/>
    <w:rsid w:val="00405A94"/>
    <w:rsid w:val="00413DEB"/>
    <w:rsid w:val="0041722C"/>
    <w:rsid w:val="00420B23"/>
    <w:rsid w:val="00422219"/>
    <w:rsid w:val="004225CB"/>
    <w:rsid w:val="00422BDF"/>
    <w:rsid w:val="00425CFC"/>
    <w:rsid w:val="004304AA"/>
    <w:rsid w:val="00432F8A"/>
    <w:rsid w:val="00445830"/>
    <w:rsid w:val="004478E0"/>
    <w:rsid w:val="00447A99"/>
    <w:rsid w:val="00452672"/>
    <w:rsid w:val="0045517D"/>
    <w:rsid w:val="00463E94"/>
    <w:rsid w:val="00465D37"/>
    <w:rsid w:val="004664C5"/>
    <w:rsid w:val="00467AF5"/>
    <w:rsid w:val="00477024"/>
    <w:rsid w:val="004822BD"/>
    <w:rsid w:val="00485161"/>
    <w:rsid w:val="00485F1E"/>
    <w:rsid w:val="00492131"/>
    <w:rsid w:val="00493901"/>
    <w:rsid w:val="004966A9"/>
    <w:rsid w:val="004A1D93"/>
    <w:rsid w:val="004A4367"/>
    <w:rsid w:val="004B1632"/>
    <w:rsid w:val="004B2C3A"/>
    <w:rsid w:val="004B39DE"/>
    <w:rsid w:val="004B7B6E"/>
    <w:rsid w:val="004C0EF1"/>
    <w:rsid w:val="004C2C5E"/>
    <w:rsid w:val="004D0AA4"/>
    <w:rsid w:val="004D170F"/>
    <w:rsid w:val="004D437E"/>
    <w:rsid w:val="004E39BE"/>
    <w:rsid w:val="004E4CA7"/>
    <w:rsid w:val="004E5DAB"/>
    <w:rsid w:val="004E735F"/>
    <w:rsid w:val="004F6F0A"/>
    <w:rsid w:val="004F740B"/>
    <w:rsid w:val="004F7910"/>
    <w:rsid w:val="00502D9D"/>
    <w:rsid w:val="0050345F"/>
    <w:rsid w:val="0050471E"/>
    <w:rsid w:val="0051757D"/>
    <w:rsid w:val="00536FDB"/>
    <w:rsid w:val="005514BF"/>
    <w:rsid w:val="0055349B"/>
    <w:rsid w:val="00553976"/>
    <w:rsid w:val="005562C3"/>
    <w:rsid w:val="00570686"/>
    <w:rsid w:val="0058764A"/>
    <w:rsid w:val="00587D4A"/>
    <w:rsid w:val="005923D7"/>
    <w:rsid w:val="005A3E3C"/>
    <w:rsid w:val="005B35F6"/>
    <w:rsid w:val="005B3836"/>
    <w:rsid w:val="005B40BA"/>
    <w:rsid w:val="005B4C51"/>
    <w:rsid w:val="005B7B04"/>
    <w:rsid w:val="005C4089"/>
    <w:rsid w:val="005D475A"/>
    <w:rsid w:val="005D4A2D"/>
    <w:rsid w:val="005D5ACF"/>
    <w:rsid w:val="005D635C"/>
    <w:rsid w:val="005E2303"/>
    <w:rsid w:val="005E277D"/>
    <w:rsid w:val="005E500A"/>
    <w:rsid w:val="0060757D"/>
    <w:rsid w:val="00612B3D"/>
    <w:rsid w:val="00617387"/>
    <w:rsid w:val="00624FA7"/>
    <w:rsid w:val="00627D17"/>
    <w:rsid w:val="00635120"/>
    <w:rsid w:val="00635230"/>
    <w:rsid w:val="00636447"/>
    <w:rsid w:val="00637ABB"/>
    <w:rsid w:val="00660695"/>
    <w:rsid w:val="00680E33"/>
    <w:rsid w:val="00680FD0"/>
    <w:rsid w:val="006811C7"/>
    <w:rsid w:val="00690F8A"/>
    <w:rsid w:val="00693526"/>
    <w:rsid w:val="00694315"/>
    <w:rsid w:val="006945E2"/>
    <w:rsid w:val="00695394"/>
    <w:rsid w:val="006A085B"/>
    <w:rsid w:val="006B0440"/>
    <w:rsid w:val="006B09FA"/>
    <w:rsid w:val="006B1BC5"/>
    <w:rsid w:val="006B498C"/>
    <w:rsid w:val="006C0DBB"/>
    <w:rsid w:val="006C16D3"/>
    <w:rsid w:val="006C388B"/>
    <w:rsid w:val="006D0197"/>
    <w:rsid w:val="006F1099"/>
    <w:rsid w:val="006F2C6C"/>
    <w:rsid w:val="006F37C2"/>
    <w:rsid w:val="007016F2"/>
    <w:rsid w:val="00702FF0"/>
    <w:rsid w:val="00707225"/>
    <w:rsid w:val="0071017D"/>
    <w:rsid w:val="0071459C"/>
    <w:rsid w:val="0072203F"/>
    <w:rsid w:val="0072335D"/>
    <w:rsid w:val="00725818"/>
    <w:rsid w:val="00730ADA"/>
    <w:rsid w:val="007353E9"/>
    <w:rsid w:val="007359E2"/>
    <w:rsid w:val="00744ADB"/>
    <w:rsid w:val="00744E7F"/>
    <w:rsid w:val="00746E5F"/>
    <w:rsid w:val="00747AFE"/>
    <w:rsid w:val="00754172"/>
    <w:rsid w:val="00756567"/>
    <w:rsid w:val="00762752"/>
    <w:rsid w:val="0076319B"/>
    <w:rsid w:val="0076362C"/>
    <w:rsid w:val="00764C1D"/>
    <w:rsid w:val="00777295"/>
    <w:rsid w:val="007820F3"/>
    <w:rsid w:val="0079048B"/>
    <w:rsid w:val="00791D99"/>
    <w:rsid w:val="007B3B1A"/>
    <w:rsid w:val="007D0ABE"/>
    <w:rsid w:val="007D34C8"/>
    <w:rsid w:val="007D3DDF"/>
    <w:rsid w:val="007D7146"/>
    <w:rsid w:val="007E2082"/>
    <w:rsid w:val="007E3B2C"/>
    <w:rsid w:val="007E4633"/>
    <w:rsid w:val="007F3DA0"/>
    <w:rsid w:val="007F6154"/>
    <w:rsid w:val="00800310"/>
    <w:rsid w:val="00802316"/>
    <w:rsid w:val="008033B3"/>
    <w:rsid w:val="0081171D"/>
    <w:rsid w:val="008129B1"/>
    <w:rsid w:val="00814DBA"/>
    <w:rsid w:val="00817E87"/>
    <w:rsid w:val="00817FAF"/>
    <w:rsid w:val="0083360B"/>
    <w:rsid w:val="008506E6"/>
    <w:rsid w:val="00851669"/>
    <w:rsid w:val="00854586"/>
    <w:rsid w:val="00854690"/>
    <w:rsid w:val="0085481A"/>
    <w:rsid w:val="0085633B"/>
    <w:rsid w:val="00862BB1"/>
    <w:rsid w:val="00866D54"/>
    <w:rsid w:val="008713F6"/>
    <w:rsid w:val="008730D4"/>
    <w:rsid w:val="00873503"/>
    <w:rsid w:val="00874019"/>
    <w:rsid w:val="00876579"/>
    <w:rsid w:val="00881C27"/>
    <w:rsid w:val="00882D57"/>
    <w:rsid w:val="00882E63"/>
    <w:rsid w:val="00882E8B"/>
    <w:rsid w:val="00883AC9"/>
    <w:rsid w:val="008877F9"/>
    <w:rsid w:val="008A170C"/>
    <w:rsid w:val="008A2322"/>
    <w:rsid w:val="008B2713"/>
    <w:rsid w:val="008C354D"/>
    <w:rsid w:val="008C7FF4"/>
    <w:rsid w:val="008D1368"/>
    <w:rsid w:val="008E65AC"/>
    <w:rsid w:val="008F30AA"/>
    <w:rsid w:val="008F31E8"/>
    <w:rsid w:val="008F40A2"/>
    <w:rsid w:val="008F4537"/>
    <w:rsid w:val="00903752"/>
    <w:rsid w:val="00905560"/>
    <w:rsid w:val="00912524"/>
    <w:rsid w:val="009168B0"/>
    <w:rsid w:val="00916BBA"/>
    <w:rsid w:val="00932D14"/>
    <w:rsid w:val="00946389"/>
    <w:rsid w:val="00947343"/>
    <w:rsid w:val="009543EF"/>
    <w:rsid w:val="0096262F"/>
    <w:rsid w:val="009721B1"/>
    <w:rsid w:val="009732D3"/>
    <w:rsid w:val="00985410"/>
    <w:rsid w:val="009858F4"/>
    <w:rsid w:val="00986C68"/>
    <w:rsid w:val="0098775B"/>
    <w:rsid w:val="00987C65"/>
    <w:rsid w:val="00995656"/>
    <w:rsid w:val="009A37F4"/>
    <w:rsid w:val="009A4CA6"/>
    <w:rsid w:val="009B5610"/>
    <w:rsid w:val="009B7BA8"/>
    <w:rsid w:val="009C371D"/>
    <w:rsid w:val="009C432D"/>
    <w:rsid w:val="009C78E5"/>
    <w:rsid w:val="009D1837"/>
    <w:rsid w:val="009D1E0D"/>
    <w:rsid w:val="009D79F6"/>
    <w:rsid w:val="009E0242"/>
    <w:rsid w:val="009E128B"/>
    <w:rsid w:val="009E2D8B"/>
    <w:rsid w:val="009E4283"/>
    <w:rsid w:val="009E693D"/>
    <w:rsid w:val="009F20DF"/>
    <w:rsid w:val="009F3844"/>
    <w:rsid w:val="009F4F78"/>
    <w:rsid w:val="009F7BE1"/>
    <w:rsid w:val="009F7EE4"/>
    <w:rsid w:val="00A01717"/>
    <w:rsid w:val="00A13C5A"/>
    <w:rsid w:val="00A21A31"/>
    <w:rsid w:val="00A24AAA"/>
    <w:rsid w:val="00A25621"/>
    <w:rsid w:val="00A26C25"/>
    <w:rsid w:val="00A35A40"/>
    <w:rsid w:val="00A370F7"/>
    <w:rsid w:val="00A5079E"/>
    <w:rsid w:val="00A60726"/>
    <w:rsid w:val="00A71619"/>
    <w:rsid w:val="00A72744"/>
    <w:rsid w:val="00A769DA"/>
    <w:rsid w:val="00A769FE"/>
    <w:rsid w:val="00A817F1"/>
    <w:rsid w:val="00A85B5C"/>
    <w:rsid w:val="00A85F3B"/>
    <w:rsid w:val="00A87EB0"/>
    <w:rsid w:val="00A90509"/>
    <w:rsid w:val="00A94A7A"/>
    <w:rsid w:val="00A957DA"/>
    <w:rsid w:val="00AB0B44"/>
    <w:rsid w:val="00AB16D8"/>
    <w:rsid w:val="00AB4973"/>
    <w:rsid w:val="00AB6C33"/>
    <w:rsid w:val="00AC049C"/>
    <w:rsid w:val="00AC3661"/>
    <w:rsid w:val="00AC4DB0"/>
    <w:rsid w:val="00AD1C37"/>
    <w:rsid w:val="00AD5B1C"/>
    <w:rsid w:val="00AE3EFF"/>
    <w:rsid w:val="00AF1A04"/>
    <w:rsid w:val="00AF47F5"/>
    <w:rsid w:val="00AF64EA"/>
    <w:rsid w:val="00AF72FB"/>
    <w:rsid w:val="00B01A95"/>
    <w:rsid w:val="00B01B9A"/>
    <w:rsid w:val="00B1138B"/>
    <w:rsid w:val="00B11CA8"/>
    <w:rsid w:val="00B158D1"/>
    <w:rsid w:val="00B16679"/>
    <w:rsid w:val="00B22163"/>
    <w:rsid w:val="00B268CE"/>
    <w:rsid w:val="00B270D5"/>
    <w:rsid w:val="00B272F6"/>
    <w:rsid w:val="00B314F2"/>
    <w:rsid w:val="00B413FD"/>
    <w:rsid w:val="00B46962"/>
    <w:rsid w:val="00B50D3C"/>
    <w:rsid w:val="00B51ECA"/>
    <w:rsid w:val="00B56166"/>
    <w:rsid w:val="00B61553"/>
    <w:rsid w:val="00B652C7"/>
    <w:rsid w:val="00B65832"/>
    <w:rsid w:val="00B67222"/>
    <w:rsid w:val="00B709BF"/>
    <w:rsid w:val="00B76595"/>
    <w:rsid w:val="00B8053B"/>
    <w:rsid w:val="00BA4A52"/>
    <w:rsid w:val="00BB274A"/>
    <w:rsid w:val="00BB2A29"/>
    <w:rsid w:val="00BC545D"/>
    <w:rsid w:val="00BC57E5"/>
    <w:rsid w:val="00BC5EDB"/>
    <w:rsid w:val="00BC71A3"/>
    <w:rsid w:val="00BD3221"/>
    <w:rsid w:val="00BD3B41"/>
    <w:rsid w:val="00BF2DDE"/>
    <w:rsid w:val="00BF773A"/>
    <w:rsid w:val="00C14FB7"/>
    <w:rsid w:val="00C15C9D"/>
    <w:rsid w:val="00C442A0"/>
    <w:rsid w:val="00C627E9"/>
    <w:rsid w:val="00C63B9E"/>
    <w:rsid w:val="00C9075E"/>
    <w:rsid w:val="00C90792"/>
    <w:rsid w:val="00C9354F"/>
    <w:rsid w:val="00CA0E77"/>
    <w:rsid w:val="00CA5D37"/>
    <w:rsid w:val="00CB28AE"/>
    <w:rsid w:val="00CC1336"/>
    <w:rsid w:val="00CC417E"/>
    <w:rsid w:val="00CD15E5"/>
    <w:rsid w:val="00CD510C"/>
    <w:rsid w:val="00CE0203"/>
    <w:rsid w:val="00CE39DD"/>
    <w:rsid w:val="00CE787F"/>
    <w:rsid w:val="00CF154C"/>
    <w:rsid w:val="00CF60D4"/>
    <w:rsid w:val="00CF7232"/>
    <w:rsid w:val="00D01D7A"/>
    <w:rsid w:val="00D04FBB"/>
    <w:rsid w:val="00D1064A"/>
    <w:rsid w:val="00D22B21"/>
    <w:rsid w:val="00D27357"/>
    <w:rsid w:val="00D323E3"/>
    <w:rsid w:val="00D33B8D"/>
    <w:rsid w:val="00D43318"/>
    <w:rsid w:val="00D44009"/>
    <w:rsid w:val="00D456D9"/>
    <w:rsid w:val="00D464C0"/>
    <w:rsid w:val="00D46813"/>
    <w:rsid w:val="00D54A59"/>
    <w:rsid w:val="00D56A18"/>
    <w:rsid w:val="00D61508"/>
    <w:rsid w:val="00D62A61"/>
    <w:rsid w:val="00D62F8C"/>
    <w:rsid w:val="00D63EF8"/>
    <w:rsid w:val="00D707FA"/>
    <w:rsid w:val="00D7725E"/>
    <w:rsid w:val="00D81155"/>
    <w:rsid w:val="00D84FEE"/>
    <w:rsid w:val="00D92055"/>
    <w:rsid w:val="00D92DB0"/>
    <w:rsid w:val="00DA4086"/>
    <w:rsid w:val="00DB30D4"/>
    <w:rsid w:val="00DC170E"/>
    <w:rsid w:val="00DC7389"/>
    <w:rsid w:val="00DD1879"/>
    <w:rsid w:val="00DD2115"/>
    <w:rsid w:val="00DD28C4"/>
    <w:rsid w:val="00DD3365"/>
    <w:rsid w:val="00DD7CA2"/>
    <w:rsid w:val="00DE2423"/>
    <w:rsid w:val="00DE6657"/>
    <w:rsid w:val="00DF0C31"/>
    <w:rsid w:val="00E006A0"/>
    <w:rsid w:val="00E04A0F"/>
    <w:rsid w:val="00E15E4A"/>
    <w:rsid w:val="00E33EC1"/>
    <w:rsid w:val="00E4737B"/>
    <w:rsid w:val="00E4746A"/>
    <w:rsid w:val="00E51D2E"/>
    <w:rsid w:val="00E524CA"/>
    <w:rsid w:val="00E55395"/>
    <w:rsid w:val="00E561BC"/>
    <w:rsid w:val="00E56676"/>
    <w:rsid w:val="00E5739A"/>
    <w:rsid w:val="00E5763A"/>
    <w:rsid w:val="00E60663"/>
    <w:rsid w:val="00E612BC"/>
    <w:rsid w:val="00E64E02"/>
    <w:rsid w:val="00E6601E"/>
    <w:rsid w:val="00E71315"/>
    <w:rsid w:val="00E73A5F"/>
    <w:rsid w:val="00EA17AC"/>
    <w:rsid w:val="00EA17BB"/>
    <w:rsid w:val="00EA29DA"/>
    <w:rsid w:val="00EA41BE"/>
    <w:rsid w:val="00EA5346"/>
    <w:rsid w:val="00EB3455"/>
    <w:rsid w:val="00ED43ED"/>
    <w:rsid w:val="00EE32C5"/>
    <w:rsid w:val="00EE6E1B"/>
    <w:rsid w:val="00EF521D"/>
    <w:rsid w:val="00F022D0"/>
    <w:rsid w:val="00F0482E"/>
    <w:rsid w:val="00F06224"/>
    <w:rsid w:val="00F066B3"/>
    <w:rsid w:val="00F1193F"/>
    <w:rsid w:val="00F11BDA"/>
    <w:rsid w:val="00F16C3C"/>
    <w:rsid w:val="00F16CE0"/>
    <w:rsid w:val="00F361CB"/>
    <w:rsid w:val="00F36945"/>
    <w:rsid w:val="00F37200"/>
    <w:rsid w:val="00F43415"/>
    <w:rsid w:val="00F45267"/>
    <w:rsid w:val="00F45CA0"/>
    <w:rsid w:val="00F500BD"/>
    <w:rsid w:val="00F5017E"/>
    <w:rsid w:val="00F5275F"/>
    <w:rsid w:val="00F527EA"/>
    <w:rsid w:val="00F54085"/>
    <w:rsid w:val="00F56487"/>
    <w:rsid w:val="00F64095"/>
    <w:rsid w:val="00F67B45"/>
    <w:rsid w:val="00F70778"/>
    <w:rsid w:val="00F90B5C"/>
    <w:rsid w:val="00F967AC"/>
    <w:rsid w:val="00FA4254"/>
    <w:rsid w:val="00FA5BB6"/>
    <w:rsid w:val="00FA632C"/>
    <w:rsid w:val="00FA6F26"/>
    <w:rsid w:val="00FA783E"/>
    <w:rsid w:val="00FB2680"/>
    <w:rsid w:val="00FB3B70"/>
    <w:rsid w:val="00FC619C"/>
    <w:rsid w:val="00FD1240"/>
    <w:rsid w:val="00FD6BF5"/>
    <w:rsid w:val="00FD7E74"/>
    <w:rsid w:val="00FE1E7E"/>
    <w:rsid w:val="00FE35DC"/>
    <w:rsid w:val="00FF4F64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315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0">
    <w:name w:val="seznam"/>
    <w:basedOn w:val="Normln"/>
    <w:pPr>
      <w:widowControl w:val="0"/>
      <w:numPr>
        <w:numId w:val="1"/>
      </w:numPr>
    </w:pPr>
  </w:style>
  <w:style w:type="paragraph" w:customStyle="1" w:styleId="neodsazen">
    <w:name w:val="neodsazený"/>
    <w:basedOn w:val="Normln"/>
    <w:pPr>
      <w:widowControl w:val="0"/>
    </w:pPr>
  </w:style>
  <w:style w:type="paragraph" w:customStyle="1" w:styleId="Normln1">
    <w:name w:val="Normální1"/>
    <w:basedOn w:val="Normln"/>
    <w:pPr>
      <w:widowControl w:val="0"/>
      <w:ind w:firstLine="709"/>
    </w:pPr>
  </w:style>
  <w:style w:type="paragraph" w:customStyle="1" w:styleId="nadpis20">
    <w:name w:val="nadpis2"/>
    <w:basedOn w:val="Normln"/>
    <w:pPr>
      <w:widowControl w:val="0"/>
      <w:jc w:val="center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  <w:jc w:val="left"/>
    </w:pPr>
  </w:style>
  <w:style w:type="paragraph" w:styleId="Zkladntextodsazen2">
    <w:name w:val="Body Text Indent 2"/>
    <w:basedOn w:val="Normln"/>
    <w:pPr>
      <w:ind w:firstLine="709"/>
    </w:pPr>
  </w:style>
  <w:style w:type="paragraph" w:styleId="Seznam">
    <w:name w:val="List"/>
    <w:basedOn w:val="Normln"/>
    <w:pPr>
      <w:numPr>
        <w:numId w:val="2"/>
      </w:numPr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</w:pPr>
    <w:rPr>
      <w:snapToGrid w:val="0"/>
      <w:color w:val="000000"/>
    </w:rPr>
  </w:style>
  <w:style w:type="paragraph" w:styleId="Textbubliny">
    <w:name w:val="Balloon Text"/>
    <w:basedOn w:val="Normln"/>
    <w:semiHidden/>
    <w:rsid w:val="000C4542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9732D3"/>
    <w:pPr>
      <w:shd w:val="clear" w:color="auto" w:fill="000080"/>
    </w:pPr>
    <w:rPr>
      <w:rFonts w:ascii="Tahoma" w:hAnsi="Tahoma" w:cs="Tahoma"/>
      <w:sz w:val="20"/>
    </w:rPr>
  </w:style>
  <w:style w:type="paragraph" w:styleId="Zkladntext3">
    <w:name w:val="Body Text 3"/>
    <w:basedOn w:val="Normln"/>
    <w:link w:val="Zkladntext3Char"/>
    <w:rsid w:val="00A01717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01717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717"/>
    <w:pPr>
      <w:ind w:left="708"/>
    </w:pPr>
  </w:style>
  <w:style w:type="paragraph" w:styleId="Nzev">
    <w:name w:val="Title"/>
    <w:basedOn w:val="Normln"/>
    <w:link w:val="NzevChar"/>
    <w:qFormat/>
    <w:rsid w:val="000677DE"/>
    <w:pPr>
      <w:jc w:val="center"/>
    </w:pPr>
    <w:rPr>
      <w:b/>
      <w:sz w:val="28"/>
    </w:rPr>
  </w:style>
  <w:style w:type="character" w:customStyle="1" w:styleId="NzevChar">
    <w:name w:val="Název Char"/>
    <w:link w:val="Nzev"/>
    <w:rsid w:val="000677DE"/>
    <w:rPr>
      <w:b/>
      <w:sz w:val="28"/>
    </w:rPr>
  </w:style>
  <w:style w:type="paragraph" w:customStyle="1" w:styleId="Standard">
    <w:name w:val="Standard"/>
    <w:rsid w:val="000677DE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nadpisvesmlouvch">
    <w:name w:val="nadpis ve smlouvách"/>
    <w:basedOn w:val="Normln"/>
    <w:qFormat/>
    <w:rsid w:val="00694315"/>
    <w:pPr>
      <w:jc w:val="center"/>
    </w:pPr>
    <w:rPr>
      <w:rFonts w:ascii="Calibri" w:hAnsi="Calibri"/>
      <w:b/>
      <w:sz w:val="22"/>
      <w:szCs w:val="22"/>
    </w:rPr>
  </w:style>
  <w:style w:type="character" w:styleId="Odkaznakoment">
    <w:name w:val="annotation reference"/>
    <w:basedOn w:val="Standardnpsmoodstavce"/>
    <w:rsid w:val="00413DEB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3DE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13DEB"/>
  </w:style>
  <w:style w:type="paragraph" w:styleId="Pedmtkomente">
    <w:name w:val="annotation subject"/>
    <w:basedOn w:val="Textkomente"/>
    <w:next w:val="Textkomente"/>
    <w:link w:val="PedmtkomenteChar"/>
    <w:rsid w:val="00413D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13DEB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B11CA8"/>
    <w:rPr>
      <w:color w:val="808080"/>
    </w:rPr>
  </w:style>
  <w:style w:type="character" w:styleId="Hypertextovodkaz">
    <w:name w:val="Hyperlink"/>
    <w:rsid w:val="0051757D"/>
    <w:rPr>
      <w:color w:val="0000FF"/>
      <w:u w:val="single"/>
    </w:rPr>
  </w:style>
  <w:style w:type="character" w:customStyle="1" w:styleId="WW8Num15z0">
    <w:name w:val="WW8Num15z0"/>
    <w:rsid w:val="00A13C5A"/>
    <w:rPr>
      <w:rFonts w:ascii="Times New Roman" w:hAnsi="Times New Roman"/>
    </w:rPr>
  </w:style>
  <w:style w:type="paragraph" w:customStyle="1" w:styleId="Odstavecodsazen">
    <w:name w:val="Odstavec odsazený"/>
    <w:basedOn w:val="Normln"/>
    <w:rsid w:val="00A13C5A"/>
    <w:pPr>
      <w:widowControl w:val="0"/>
      <w:tabs>
        <w:tab w:val="left" w:pos="3031"/>
      </w:tabs>
      <w:suppressAutoHyphens/>
      <w:spacing w:line="244" w:lineRule="auto"/>
      <w:ind w:left="1332" w:hanging="849"/>
    </w:pPr>
    <w:rPr>
      <w:rFonts w:eastAsia="Tahoma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052171"/>
    <w:pPr>
      <w:spacing w:before="100" w:beforeAutospacing="1" w:after="100" w:afterAutospacing="1"/>
      <w:jc w:val="left"/>
    </w:pPr>
    <w:rPr>
      <w:szCs w:val="24"/>
    </w:rPr>
  </w:style>
  <w:style w:type="character" w:customStyle="1" w:styleId="SmlouvaN1Char">
    <w:name w:val="Smlouva N1 Char"/>
    <w:basedOn w:val="Standardnpsmoodstavce"/>
    <w:link w:val="SmlouvaN1"/>
    <w:locked/>
    <w:rsid w:val="00052171"/>
    <w:rPr>
      <w:rFonts w:ascii="Arial" w:hAnsi="Arial" w:cs="Arial"/>
      <w:b/>
      <w:sz w:val="24"/>
      <w:szCs w:val="24"/>
    </w:rPr>
  </w:style>
  <w:style w:type="paragraph" w:customStyle="1" w:styleId="SmlouvaN1">
    <w:name w:val="Smlouva N1"/>
    <w:basedOn w:val="Odstavecseseznamem"/>
    <w:link w:val="SmlouvaN1Char"/>
    <w:qFormat/>
    <w:rsid w:val="00052171"/>
    <w:pPr>
      <w:numPr>
        <w:numId w:val="22"/>
      </w:numPr>
      <w:spacing w:before="720" w:after="240"/>
      <w:jc w:val="left"/>
    </w:pPr>
    <w:rPr>
      <w:rFonts w:ascii="Arial" w:hAnsi="Arial" w:cs="Arial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315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0">
    <w:name w:val="seznam"/>
    <w:basedOn w:val="Normln"/>
    <w:pPr>
      <w:widowControl w:val="0"/>
      <w:numPr>
        <w:numId w:val="1"/>
      </w:numPr>
    </w:pPr>
  </w:style>
  <w:style w:type="paragraph" w:customStyle="1" w:styleId="neodsazen">
    <w:name w:val="neodsazený"/>
    <w:basedOn w:val="Normln"/>
    <w:pPr>
      <w:widowControl w:val="0"/>
    </w:pPr>
  </w:style>
  <w:style w:type="paragraph" w:customStyle="1" w:styleId="Normln1">
    <w:name w:val="Normální1"/>
    <w:basedOn w:val="Normln"/>
    <w:pPr>
      <w:widowControl w:val="0"/>
      <w:ind w:firstLine="709"/>
    </w:pPr>
  </w:style>
  <w:style w:type="paragraph" w:customStyle="1" w:styleId="nadpis20">
    <w:name w:val="nadpis2"/>
    <w:basedOn w:val="Normln"/>
    <w:pPr>
      <w:widowControl w:val="0"/>
      <w:jc w:val="center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  <w:jc w:val="left"/>
    </w:pPr>
  </w:style>
  <w:style w:type="paragraph" w:styleId="Zkladntextodsazen2">
    <w:name w:val="Body Text Indent 2"/>
    <w:basedOn w:val="Normln"/>
    <w:pPr>
      <w:ind w:firstLine="709"/>
    </w:pPr>
  </w:style>
  <w:style w:type="paragraph" w:styleId="Seznam">
    <w:name w:val="List"/>
    <w:basedOn w:val="Normln"/>
    <w:pPr>
      <w:numPr>
        <w:numId w:val="2"/>
      </w:numPr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</w:pPr>
    <w:rPr>
      <w:snapToGrid w:val="0"/>
      <w:color w:val="000000"/>
    </w:rPr>
  </w:style>
  <w:style w:type="paragraph" w:styleId="Textbubliny">
    <w:name w:val="Balloon Text"/>
    <w:basedOn w:val="Normln"/>
    <w:semiHidden/>
    <w:rsid w:val="000C4542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9732D3"/>
    <w:pPr>
      <w:shd w:val="clear" w:color="auto" w:fill="000080"/>
    </w:pPr>
    <w:rPr>
      <w:rFonts w:ascii="Tahoma" w:hAnsi="Tahoma" w:cs="Tahoma"/>
      <w:sz w:val="20"/>
    </w:rPr>
  </w:style>
  <w:style w:type="paragraph" w:styleId="Zkladntext3">
    <w:name w:val="Body Text 3"/>
    <w:basedOn w:val="Normln"/>
    <w:link w:val="Zkladntext3Char"/>
    <w:rsid w:val="00A01717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01717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717"/>
    <w:pPr>
      <w:ind w:left="708"/>
    </w:pPr>
  </w:style>
  <w:style w:type="paragraph" w:styleId="Nzev">
    <w:name w:val="Title"/>
    <w:basedOn w:val="Normln"/>
    <w:link w:val="NzevChar"/>
    <w:qFormat/>
    <w:rsid w:val="000677DE"/>
    <w:pPr>
      <w:jc w:val="center"/>
    </w:pPr>
    <w:rPr>
      <w:b/>
      <w:sz w:val="28"/>
    </w:rPr>
  </w:style>
  <w:style w:type="character" w:customStyle="1" w:styleId="NzevChar">
    <w:name w:val="Název Char"/>
    <w:link w:val="Nzev"/>
    <w:rsid w:val="000677DE"/>
    <w:rPr>
      <w:b/>
      <w:sz w:val="28"/>
    </w:rPr>
  </w:style>
  <w:style w:type="paragraph" w:customStyle="1" w:styleId="Standard">
    <w:name w:val="Standard"/>
    <w:rsid w:val="000677DE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nadpisvesmlouvch">
    <w:name w:val="nadpis ve smlouvách"/>
    <w:basedOn w:val="Normln"/>
    <w:qFormat/>
    <w:rsid w:val="00694315"/>
    <w:pPr>
      <w:jc w:val="center"/>
    </w:pPr>
    <w:rPr>
      <w:rFonts w:ascii="Calibri" w:hAnsi="Calibri"/>
      <w:b/>
      <w:sz w:val="22"/>
      <w:szCs w:val="22"/>
    </w:rPr>
  </w:style>
  <w:style w:type="character" w:styleId="Odkaznakoment">
    <w:name w:val="annotation reference"/>
    <w:basedOn w:val="Standardnpsmoodstavce"/>
    <w:rsid w:val="00413DEB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3DE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13DEB"/>
  </w:style>
  <w:style w:type="paragraph" w:styleId="Pedmtkomente">
    <w:name w:val="annotation subject"/>
    <w:basedOn w:val="Textkomente"/>
    <w:next w:val="Textkomente"/>
    <w:link w:val="PedmtkomenteChar"/>
    <w:rsid w:val="00413D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13DEB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B11CA8"/>
    <w:rPr>
      <w:color w:val="808080"/>
    </w:rPr>
  </w:style>
  <w:style w:type="character" w:styleId="Hypertextovodkaz">
    <w:name w:val="Hyperlink"/>
    <w:rsid w:val="0051757D"/>
    <w:rPr>
      <w:color w:val="0000FF"/>
      <w:u w:val="single"/>
    </w:rPr>
  </w:style>
  <w:style w:type="character" w:customStyle="1" w:styleId="WW8Num15z0">
    <w:name w:val="WW8Num15z0"/>
    <w:rsid w:val="00A13C5A"/>
    <w:rPr>
      <w:rFonts w:ascii="Times New Roman" w:hAnsi="Times New Roman"/>
    </w:rPr>
  </w:style>
  <w:style w:type="paragraph" w:customStyle="1" w:styleId="Odstavecodsazen">
    <w:name w:val="Odstavec odsazený"/>
    <w:basedOn w:val="Normln"/>
    <w:rsid w:val="00A13C5A"/>
    <w:pPr>
      <w:widowControl w:val="0"/>
      <w:tabs>
        <w:tab w:val="left" w:pos="3031"/>
      </w:tabs>
      <w:suppressAutoHyphens/>
      <w:spacing w:line="244" w:lineRule="auto"/>
      <w:ind w:left="1332" w:hanging="849"/>
    </w:pPr>
    <w:rPr>
      <w:rFonts w:eastAsia="Tahoma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052171"/>
    <w:pPr>
      <w:spacing w:before="100" w:beforeAutospacing="1" w:after="100" w:afterAutospacing="1"/>
      <w:jc w:val="left"/>
    </w:pPr>
    <w:rPr>
      <w:szCs w:val="24"/>
    </w:rPr>
  </w:style>
  <w:style w:type="character" w:customStyle="1" w:styleId="SmlouvaN1Char">
    <w:name w:val="Smlouva N1 Char"/>
    <w:basedOn w:val="Standardnpsmoodstavce"/>
    <w:link w:val="SmlouvaN1"/>
    <w:locked/>
    <w:rsid w:val="00052171"/>
    <w:rPr>
      <w:rFonts w:ascii="Arial" w:hAnsi="Arial" w:cs="Arial"/>
      <w:b/>
      <w:sz w:val="24"/>
      <w:szCs w:val="24"/>
    </w:rPr>
  </w:style>
  <w:style w:type="paragraph" w:customStyle="1" w:styleId="SmlouvaN1">
    <w:name w:val="Smlouva N1"/>
    <w:basedOn w:val="Odstavecseseznamem"/>
    <w:link w:val="SmlouvaN1Char"/>
    <w:qFormat/>
    <w:rsid w:val="00052171"/>
    <w:pPr>
      <w:numPr>
        <w:numId w:val="22"/>
      </w:numPr>
      <w:spacing w:before="720" w:after="240"/>
      <w:jc w:val="left"/>
    </w:pPr>
    <w:rPr>
      <w:rFonts w:ascii="Arial" w:hAnsi="Arial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1-stavb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8A38F-CC47-40AE-9DFD-AF50C2FD08A8}"/>
      </w:docPartPr>
      <w:docPartBody>
        <w:p w:rsidR="00936B7B" w:rsidRDefault="00C13BEB">
          <w:r w:rsidRPr="00223462">
            <w:rPr>
              <w:rStyle w:val="Zstupntext"/>
            </w:rPr>
            <w:t>Klikněte sem a zadejte text.</w:t>
          </w:r>
        </w:p>
      </w:docPartBody>
    </w:docPart>
    <w:docPart>
      <w:docPartPr>
        <w:name w:val="3ADAC792B9F04166AB0454AFF76483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EC0C99-C16D-478F-9A2C-7F2697627223}"/>
      </w:docPartPr>
      <w:docPartBody>
        <w:p w:rsidR="00936B7B" w:rsidRDefault="00C13BEB" w:rsidP="00C13BEB">
          <w:pPr>
            <w:pStyle w:val="3ADAC792B9F04166AB0454AFF76483AD"/>
          </w:pPr>
          <w:r w:rsidRPr="00E006A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927BD423989A4B8E95D51A618ADE95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F62230-83B5-4357-8284-082048FD1FE8}"/>
      </w:docPartPr>
      <w:docPartBody>
        <w:p w:rsidR="008E3BEE" w:rsidRDefault="004231D9" w:rsidP="004231D9">
          <w:pPr>
            <w:pStyle w:val="927BD423989A4B8E95D51A618ADE95C7"/>
          </w:pPr>
          <w:r w:rsidRPr="00223462">
            <w:rPr>
              <w:rStyle w:val="Zstupntext"/>
            </w:rPr>
            <w:t>Klikněte sem a zadejte text.</w:t>
          </w:r>
        </w:p>
      </w:docPartBody>
    </w:docPart>
    <w:docPart>
      <w:docPartPr>
        <w:name w:val="9663D15F64C2451990DCBF3CCEFE94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43A84-30ED-4AF5-9D1F-82A2AA4F80F7}"/>
      </w:docPartPr>
      <w:docPartBody>
        <w:p w:rsidR="00975E00" w:rsidRDefault="00975E00" w:rsidP="00975E00">
          <w:pPr>
            <w:pStyle w:val="9663D15F64C2451990DCBF3CCEFE94592"/>
          </w:pPr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p>
      </w:docPartBody>
    </w:docPart>
    <w:docPart>
      <w:docPartPr>
        <w:name w:val="156CB2E472F3477F99C52B35B3BF7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67A342-3079-49DF-8393-FDDDAA830CF5}"/>
      </w:docPartPr>
      <w:docPartBody>
        <w:p w:rsidR="00975E00" w:rsidRDefault="00975E00" w:rsidP="00975E00">
          <w:pPr>
            <w:pStyle w:val="156CB2E472F3477F99C52B35B3BF71742"/>
          </w:pPr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p>
      </w:docPartBody>
    </w:docPart>
    <w:docPart>
      <w:docPartPr>
        <w:name w:val="0E01615E6EAA4E6580F46338992E7D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832951-07C0-49B5-93E6-5B551B31D365}"/>
      </w:docPartPr>
      <w:docPartBody>
        <w:p w:rsidR="00975E00" w:rsidRDefault="00975E00" w:rsidP="00975E00">
          <w:pPr>
            <w:pStyle w:val="0E01615E6EAA4E6580F46338992E7DCC2"/>
          </w:pPr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p>
      </w:docPartBody>
    </w:docPart>
    <w:docPart>
      <w:docPartPr>
        <w:name w:val="DE193C6919E54C529FC27FD6C2FC7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7E6DB-4151-4354-BDD9-2D45536F8688}"/>
      </w:docPartPr>
      <w:docPartBody>
        <w:p w:rsidR="00975E00" w:rsidRDefault="00975E00" w:rsidP="00975E00">
          <w:pPr>
            <w:pStyle w:val="DE193C6919E54C529FC27FD6C2FC7F7C2"/>
          </w:pPr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p>
      </w:docPartBody>
    </w:docPart>
    <w:docPart>
      <w:docPartPr>
        <w:name w:val="9815A463048248CEA8BA46D2FB19EC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0EFA1-D995-4CE2-8E90-551D1A581231}"/>
      </w:docPartPr>
      <w:docPartBody>
        <w:p w:rsidR="00975E00" w:rsidRDefault="00975E00" w:rsidP="00975E00">
          <w:pPr>
            <w:pStyle w:val="9815A463048248CEA8BA46D2FB19ECF12"/>
          </w:pPr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p>
      </w:docPartBody>
    </w:docPart>
    <w:docPart>
      <w:docPartPr>
        <w:name w:val="8E49EEACD41146618A99EB9F3D267D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F945B8-CE31-4CBE-B783-E2DD8277814D}"/>
      </w:docPartPr>
      <w:docPartBody>
        <w:p w:rsidR="00975E00" w:rsidRDefault="00975E00" w:rsidP="00975E00">
          <w:pPr>
            <w:pStyle w:val="8E49EEACD41146618A99EB9F3D267D372"/>
          </w:pPr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p>
      </w:docPartBody>
    </w:docPart>
    <w:docPart>
      <w:docPartPr>
        <w:name w:val="241D7906D81142C98ABEB57DED045E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B21115-C090-485E-894E-87A3A9436C8F}"/>
      </w:docPartPr>
      <w:docPartBody>
        <w:p w:rsidR="00975E00" w:rsidRDefault="00975E00" w:rsidP="00975E00">
          <w:pPr>
            <w:pStyle w:val="241D7906D81142C98ABEB57DED045E632"/>
          </w:pPr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p>
      </w:docPartBody>
    </w:docPart>
    <w:docPart>
      <w:docPartPr>
        <w:name w:val="B37C0F2FFD5B43D098A88C4C1752E8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E1C41D-D2E7-458A-912B-50E174DE9467}"/>
      </w:docPartPr>
      <w:docPartBody>
        <w:p w:rsidR="00975E00" w:rsidRDefault="00975E00" w:rsidP="00975E00">
          <w:pPr>
            <w:pStyle w:val="B37C0F2FFD5B43D098A88C4C1752E8102"/>
          </w:pPr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p>
      </w:docPartBody>
    </w:docPart>
    <w:docPart>
      <w:docPartPr>
        <w:name w:val="4333DF4E1D9B46E19D854C328D493F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EB1428-79D0-4499-BD5E-84D8D70EB6FD}"/>
      </w:docPartPr>
      <w:docPartBody>
        <w:p w:rsidR="00975E00" w:rsidRDefault="00975E00" w:rsidP="00975E00">
          <w:pPr>
            <w:pStyle w:val="4333DF4E1D9B46E19D854C328D493F3C2"/>
          </w:pPr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p>
      </w:docPartBody>
    </w:docPart>
    <w:docPart>
      <w:docPartPr>
        <w:name w:val="9B195A9FCFFE4E418AA9032FE5BE4C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1339C7-0117-45AC-9A2A-7CD0487E82C3}"/>
      </w:docPartPr>
      <w:docPartBody>
        <w:p w:rsidR="00975E00" w:rsidRDefault="00975E00" w:rsidP="00975E00">
          <w:pPr>
            <w:pStyle w:val="9B195A9FCFFE4E418AA9032FE5BE4C8E2"/>
          </w:pPr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p>
      </w:docPartBody>
    </w:docPart>
    <w:docPart>
      <w:docPartPr>
        <w:name w:val="1A66400BE56443729BA83D78D02CF0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0D3690-1468-46F8-957B-04BEA59BC3C0}"/>
      </w:docPartPr>
      <w:docPartBody>
        <w:p w:rsidR="00975E00" w:rsidRDefault="00975E00" w:rsidP="00975E00">
          <w:pPr>
            <w:pStyle w:val="1A66400BE56443729BA83D78D02CF0802"/>
          </w:pPr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p>
      </w:docPartBody>
    </w:docPart>
    <w:docPart>
      <w:docPartPr>
        <w:name w:val="2901A9255FC8493B97E573856B09B1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4BC96D-AF22-4BF2-B912-0633F347C9B4}"/>
      </w:docPartPr>
      <w:docPartBody>
        <w:p w:rsidR="00975E00" w:rsidRDefault="00975E00" w:rsidP="00975E00">
          <w:pPr>
            <w:pStyle w:val="2901A9255FC8493B97E573856B09B1B12"/>
          </w:pPr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p>
      </w:docPartBody>
    </w:docPart>
    <w:docPart>
      <w:docPartPr>
        <w:name w:val="D17D92EC8EA444EC9994A36C6B61B8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9E608E-228D-444A-8B33-9B01C146BE3B}"/>
      </w:docPartPr>
      <w:docPartBody>
        <w:p w:rsidR="00975E00" w:rsidRDefault="00975E00" w:rsidP="00975E00">
          <w:pPr>
            <w:pStyle w:val="D17D92EC8EA444EC9994A36C6B61B8972"/>
          </w:pPr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p>
      </w:docPartBody>
    </w:docPart>
    <w:docPart>
      <w:docPartPr>
        <w:name w:val="68CA1B9225CF441B88A30949F5AD1C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7D4883-0A78-439D-9D90-C22E82BBEDA4}"/>
      </w:docPartPr>
      <w:docPartBody>
        <w:p w:rsidR="00975E00" w:rsidRDefault="00975E00" w:rsidP="00975E00">
          <w:pPr>
            <w:pStyle w:val="68CA1B9225CF441B88A30949F5AD1C942"/>
          </w:pPr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p>
      </w:docPartBody>
    </w:docPart>
    <w:docPart>
      <w:docPartPr>
        <w:name w:val="AF6B5664D5EE407199EE7C57ECD2D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2A9D3-019C-4E20-841B-10D31E46F811}"/>
      </w:docPartPr>
      <w:docPartBody>
        <w:p w:rsidR="00975E00" w:rsidRDefault="00975E00" w:rsidP="00975E00">
          <w:pPr>
            <w:pStyle w:val="AF6B5664D5EE407199EE7C57ECD2D5DF2"/>
          </w:pPr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p>
      </w:docPartBody>
    </w:docPart>
    <w:docPart>
      <w:docPartPr>
        <w:name w:val="08C6257B050146F9ACAB17E9882B7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50A84B-8BC1-483D-8C6F-58B082FA6361}"/>
      </w:docPartPr>
      <w:docPartBody>
        <w:p w:rsidR="00975E00" w:rsidRDefault="00975E00" w:rsidP="00975E00">
          <w:pPr>
            <w:pStyle w:val="08C6257B050146F9ACAB17E9882B7ED92"/>
          </w:pPr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p>
      </w:docPartBody>
    </w:docPart>
    <w:docPart>
      <w:docPartPr>
        <w:name w:val="2B7DE509E1BA46C2A21B32C79DB62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D634C-FE4A-4A6C-AF04-A0B2705972C9}"/>
      </w:docPartPr>
      <w:docPartBody>
        <w:p w:rsidR="00975E00" w:rsidRDefault="00975E00" w:rsidP="00975E00">
          <w:pPr>
            <w:pStyle w:val="2B7DE509E1BA46C2A21B32C79DB6224E2"/>
          </w:pPr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p>
      </w:docPartBody>
    </w:docPart>
    <w:docPart>
      <w:docPartPr>
        <w:name w:val="88CB968FC0554D6FB7AB64DEF8558B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4E27F7-1008-4F38-9BC2-5768CD442D23}"/>
      </w:docPartPr>
      <w:docPartBody>
        <w:p w:rsidR="00975E00" w:rsidRDefault="00975E00" w:rsidP="00975E00">
          <w:pPr>
            <w:pStyle w:val="88CB968FC0554D6FB7AB64DEF8558B562"/>
          </w:pPr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p>
      </w:docPartBody>
    </w:docPart>
    <w:docPart>
      <w:docPartPr>
        <w:name w:val="7FAF6E763D714832AB7AB4EF73C88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266774-B119-4889-8082-EE807310318C}"/>
      </w:docPartPr>
      <w:docPartBody>
        <w:p w:rsidR="00975E00" w:rsidRDefault="00975E00" w:rsidP="00975E00">
          <w:pPr>
            <w:pStyle w:val="7FAF6E763D714832AB7AB4EF73C88BE32"/>
          </w:pPr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p>
      </w:docPartBody>
    </w:docPart>
    <w:docPart>
      <w:docPartPr>
        <w:name w:val="A082B2AA654A4B958050B0E2A2760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A3234A-AF87-4311-A9A5-9F1C4F914499}"/>
      </w:docPartPr>
      <w:docPartBody>
        <w:p w:rsidR="00975E00" w:rsidRDefault="00975E00" w:rsidP="00975E00">
          <w:pPr>
            <w:pStyle w:val="A082B2AA654A4B958050B0E2A27601042"/>
          </w:pPr>
          <w:r w:rsidRPr="00AE3EFF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p>
      </w:docPartBody>
    </w:docPart>
    <w:docPart>
      <w:docPartPr>
        <w:name w:val="609CDB9996BB4E41815D0CD5EAF19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778608-F330-427C-BEE7-6B14369BC0E3}"/>
      </w:docPartPr>
      <w:docPartBody>
        <w:p w:rsidR="00975E00" w:rsidRDefault="00975E00" w:rsidP="00975E00">
          <w:pPr>
            <w:pStyle w:val="609CDB9996BB4E41815D0CD5EAF19D332"/>
          </w:pPr>
          <w:r w:rsidRPr="00035C0D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uchazeč)</w:t>
          </w:r>
        </w:p>
      </w:docPartBody>
    </w:docPart>
    <w:docPart>
      <w:docPartPr>
        <w:name w:val="6064651997FF4D7F82540033EF25D4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7B9B2-8A97-478A-A307-76294E1656D4}"/>
      </w:docPartPr>
      <w:docPartBody>
        <w:p w:rsidR="00975E00" w:rsidRDefault="00975E00" w:rsidP="00975E00">
          <w:pPr>
            <w:pStyle w:val="6064651997FF4D7F82540033EF25D4D42"/>
          </w:pPr>
          <w:r w:rsidRPr="00035C0D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</w:t>
          </w:r>
          <w:r>
            <w:rPr>
              <w:rFonts w:ascii="Arial" w:hAnsi="Arial" w:cs="Arial"/>
              <w:b/>
              <w:sz w:val="22"/>
              <w:szCs w:val="22"/>
              <w:highlight w:val="yellow"/>
            </w:rPr>
            <w:t xml:space="preserve"> dle konkrétní dílčí části</w:t>
          </w:r>
          <w:r w:rsidRPr="00035C0D">
            <w:rPr>
              <w:rFonts w:ascii="Arial" w:hAnsi="Arial" w:cs="Arial"/>
              <w:b/>
              <w:sz w:val="22"/>
              <w:szCs w:val="22"/>
              <w:highlight w:val="yellow"/>
            </w:rPr>
            <w:t>)</w:t>
          </w:r>
        </w:p>
      </w:docPartBody>
    </w:docPart>
    <w:docPart>
      <w:docPartPr>
        <w:name w:val="4F9B219F64E749B3B3E7A352C0A05C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E8F80-73BB-4BBC-ACAE-08365BFF00BE}"/>
      </w:docPartPr>
      <w:docPartBody>
        <w:p w:rsidR="00975E00" w:rsidRDefault="00975E00" w:rsidP="00975E00">
          <w:pPr>
            <w:pStyle w:val="4F9B219F64E749B3B3E7A352C0A05CB52"/>
          </w:pPr>
          <w:r w:rsidRPr="00035C0D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</w:t>
          </w:r>
          <w:r>
            <w:rPr>
              <w:rFonts w:ascii="Arial" w:hAnsi="Arial" w:cs="Arial"/>
              <w:b/>
              <w:sz w:val="22"/>
              <w:szCs w:val="22"/>
              <w:highlight w:val="yellow"/>
            </w:rPr>
            <w:t xml:space="preserve"> dle konkrétní dílčí části</w:t>
          </w:r>
          <w:r w:rsidRPr="00035C0D">
            <w:rPr>
              <w:rFonts w:ascii="Arial" w:hAnsi="Arial" w:cs="Arial"/>
              <w:b/>
              <w:sz w:val="22"/>
              <w:szCs w:val="22"/>
              <w:highlight w:val="yellow"/>
            </w:rPr>
            <w:t>)</w:t>
          </w:r>
        </w:p>
      </w:docPartBody>
    </w:docPart>
    <w:docPart>
      <w:docPartPr>
        <w:name w:val="6A57A7D3522A4AB5ADE0869D792B23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CA212-8C8F-49A1-8EED-C39DEF855319}"/>
      </w:docPartPr>
      <w:docPartBody>
        <w:p w:rsidR="00975E00" w:rsidRDefault="00975E00" w:rsidP="00975E00">
          <w:pPr>
            <w:pStyle w:val="6A57A7D3522A4AB5ADE0869D792B230B2"/>
          </w:pPr>
          <w:r w:rsidRPr="00035C0D">
            <w:rPr>
              <w:rFonts w:ascii="Arial" w:hAnsi="Arial" w:cs="Arial"/>
              <w:b/>
              <w:sz w:val="22"/>
              <w:szCs w:val="22"/>
              <w:highlight w:val="yellow"/>
            </w:rPr>
            <w:t>(doplní uchazeč</w:t>
          </w:r>
          <w:r>
            <w:rPr>
              <w:rFonts w:ascii="Arial" w:hAnsi="Arial" w:cs="Arial"/>
              <w:b/>
              <w:sz w:val="22"/>
              <w:szCs w:val="22"/>
              <w:highlight w:val="yellow"/>
            </w:rPr>
            <w:t xml:space="preserve"> dle konkrétní dílčí části</w:t>
          </w:r>
          <w:r w:rsidRPr="00035C0D">
            <w:rPr>
              <w:rFonts w:ascii="Arial" w:hAnsi="Arial" w:cs="Arial"/>
              <w:b/>
              <w:sz w:val="22"/>
              <w:szCs w:val="22"/>
              <w:highlight w:val="yellow"/>
            </w:rPr>
            <w:t>)</w:t>
          </w:r>
        </w:p>
      </w:docPartBody>
    </w:docPart>
    <w:docPart>
      <w:docPartPr>
        <w:name w:val="2135A88D6D5749E2A7BA7CDF662DCD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13968-108E-47A9-A68A-EDAAC6B85F5A}"/>
      </w:docPartPr>
      <w:docPartBody>
        <w:p w:rsidR="00975E00" w:rsidRDefault="001240C1" w:rsidP="001240C1">
          <w:pPr>
            <w:pStyle w:val="2135A88D6D5749E2A7BA7CDF662DCDF3"/>
          </w:pPr>
          <w:r w:rsidRPr="00E006A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253A95D8C5584B50A3047726AADA4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FD34BB-13CF-4A37-8364-4C6B659321BC}"/>
      </w:docPartPr>
      <w:docPartBody>
        <w:p w:rsidR="00975E00" w:rsidRDefault="001240C1" w:rsidP="001240C1">
          <w:pPr>
            <w:pStyle w:val="253A95D8C5584B50A3047726AADA4B59"/>
          </w:pPr>
          <w:r w:rsidRPr="00E006A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7567F648E59D490A8251C7098FE0DB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0D4C8B-1C2A-42E0-A6C6-8657B7212345}"/>
      </w:docPartPr>
      <w:docPartBody>
        <w:p w:rsidR="00975E00" w:rsidRDefault="001240C1" w:rsidP="001240C1">
          <w:pPr>
            <w:pStyle w:val="7567F648E59D490A8251C7098FE0DBD6"/>
          </w:pPr>
          <w:r w:rsidRPr="00E006A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9F335C39CF9C4FCBAA962FEB2FB147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E56DA-20AE-41AC-A11D-7304C82E5D1A}"/>
      </w:docPartPr>
      <w:docPartBody>
        <w:p w:rsidR="00975E00" w:rsidRDefault="001240C1" w:rsidP="001240C1">
          <w:pPr>
            <w:pStyle w:val="9F335C39CF9C4FCBAA962FEB2FB14719"/>
          </w:pPr>
          <w:r w:rsidRPr="00E006A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219DD5260F447E995B2DCA6F08D48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FD2A49-D7B8-4F99-A8B8-650BEC8118A6}"/>
      </w:docPartPr>
      <w:docPartBody>
        <w:p w:rsidR="00975E00" w:rsidRDefault="001240C1" w:rsidP="001240C1">
          <w:pPr>
            <w:pStyle w:val="1219DD5260F447E995B2DCA6F08D4822"/>
          </w:pPr>
          <w:r w:rsidRPr="00E006A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E094D03BEFA49729F3294B0F32B54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F2BF4E-8D67-4BF9-9245-243C3A3CF049}"/>
      </w:docPartPr>
      <w:docPartBody>
        <w:p w:rsidR="00975E00" w:rsidRDefault="001240C1" w:rsidP="001240C1">
          <w:pPr>
            <w:pStyle w:val="3E094D03BEFA49729F3294B0F32B549F"/>
          </w:pPr>
          <w:r w:rsidRPr="00E006A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D63DC67DCBCC42F39791085559B41F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2DC56D-1E2B-4DF7-B3D0-4CB0838B7B56}"/>
      </w:docPartPr>
      <w:docPartBody>
        <w:p w:rsidR="00975E00" w:rsidRDefault="001240C1" w:rsidP="001240C1">
          <w:pPr>
            <w:pStyle w:val="D63DC67DCBCC42F39791085559B41FE7"/>
          </w:pPr>
          <w:r w:rsidRPr="00E006A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F9C684FAA7445E4B752D828C5FF41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609606-AB3F-4D2E-AC5C-A4CC9902EC79}"/>
      </w:docPartPr>
      <w:docPartBody>
        <w:p w:rsidR="00975E00" w:rsidRDefault="001240C1" w:rsidP="001240C1">
          <w:pPr>
            <w:pStyle w:val="3F9C684FAA7445E4B752D828C5FF4179"/>
          </w:pPr>
          <w:r w:rsidRPr="00E006A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ECE5CDC46B84CB596B1578B1BE985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2EFB56-6597-469D-ACD9-C2B7EEED6A7E}"/>
      </w:docPartPr>
      <w:docPartBody>
        <w:p w:rsidR="00975E00" w:rsidRDefault="001240C1" w:rsidP="001240C1">
          <w:pPr>
            <w:pStyle w:val="8ECE5CDC46B84CB596B1578B1BE985D7"/>
          </w:pPr>
          <w:r w:rsidRPr="00E006A0">
            <w:rPr>
              <w:rStyle w:val="Zstupntext"/>
              <w:highlight w:val="yellow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EB"/>
    <w:rsid w:val="001240C1"/>
    <w:rsid w:val="004231D9"/>
    <w:rsid w:val="008E3BEE"/>
    <w:rsid w:val="00936B7B"/>
    <w:rsid w:val="00975E00"/>
    <w:rsid w:val="00C13BEB"/>
    <w:rsid w:val="00E2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40C1"/>
    <w:rPr>
      <w:color w:val="808080"/>
    </w:rPr>
  </w:style>
  <w:style w:type="paragraph" w:customStyle="1" w:styleId="3ADAC792B9F04166AB0454AFF76483AD">
    <w:name w:val="3ADAC792B9F04166AB0454AFF76483AD"/>
    <w:rsid w:val="00C13B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E0E81269444065BB49F78CAD9666D5">
    <w:name w:val="32E0E81269444065BB49F78CAD9666D5"/>
    <w:rsid w:val="004231D9"/>
  </w:style>
  <w:style w:type="paragraph" w:customStyle="1" w:styleId="927BD423989A4B8E95D51A618ADE95C7">
    <w:name w:val="927BD423989A4B8E95D51A618ADE95C7"/>
    <w:rsid w:val="004231D9"/>
  </w:style>
  <w:style w:type="paragraph" w:customStyle="1" w:styleId="F31134E5BAB942F58B7926ECFA59E4DC">
    <w:name w:val="F31134E5BAB942F58B7926ECFA59E4DC"/>
    <w:rsid w:val="004231D9"/>
  </w:style>
  <w:style w:type="paragraph" w:customStyle="1" w:styleId="4C2BB4431357441896C50EAB22D795D9">
    <w:name w:val="4C2BB4431357441896C50EAB22D795D9"/>
    <w:rsid w:val="004231D9"/>
  </w:style>
  <w:style w:type="paragraph" w:customStyle="1" w:styleId="5084DE51AAB242E9810AFBDA5E8907C8">
    <w:name w:val="5084DE51AAB242E9810AFBDA5E8907C8"/>
    <w:rsid w:val="004231D9"/>
  </w:style>
  <w:style w:type="paragraph" w:customStyle="1" w:styleId="AC9FC7AC43C54C718EF7BE5ED68EE502">
    <w:name w:val="AC9FC7AC43C54C718EF7BE5ED68EE502"/>
    <w:rsid w:val="004231D9"/>
  </w:style>
  <w:style w:type="paragraph" w:customStyle="1" w:styleId="BE034DD7F1F2429B9E965EC985AA9671">
    <w:name w:val="BE034DD7F1F2429B9E965EC985AA9671"/>
    <w:rsid w:val="004231D9"/>
  </w:style>
  <w:style w:type="paragraph" w:customStyle="1" w:styleId="D1E4E413232B4FAF9953C803D6F27C53">
    <w:name w:val="D1E4E413232B4FAF9953C803D6F27C53"/>
    <w:rsid w:val="004231D9"/>
  </w:style>
  <w:style w:type="paragraph" w:customStyle="1" w:styleId="D978A612C8AB46E1992285466995D495">
    <w:name w:val="D978A612C8AB46E1992285466995D495"/>
    <w:rsid w:val="001240C1"/>
  </w:style>
  <w:style w:type="paragraph" w:customStyle="1" w:styleId="B6D125770A6C4228BB786B79F7708965">
    <w:name w:val="B6D125770A6C4228BB786B79F7708965"/>
    <w:rsid w:val="001240C1"/>
  </w:style>
  <w:style w:type="paragraph" w:customStyle="1" w:styleId="09B353F06FC4456893146E2F1D2814EB">
    <w:name w:val="09B353F06FC4456893146E2F1D2814EB"/>
    <w:rsid w:val="001240C1"/>
  </w:style>
  <w:style w:type="paragraph" w:customStyle="1" w:styleId="CE6E24DC6BFD4F5A99DD525AD5745C80">
    <w:name w:val="CE6E24DC6BFD4F5A99DD525AD5745C80"/>
    <w:rsid w:val="001240C1"/>
  </w:style>
  <w:style w:type="paragraph" w:customStyle="1" w:styleId="5A8D2ACC183448C597EB1DFA9D5340D0">
    <w:name w:val="5A8D2ACC183448C597EB1DFA9D5340D0"/>
    <w:rsid w:val="001240C1"/>
  </w:style>
  <w:style w:type="paragraph" w:customStyle="1" w:styleId="BCFD39B18EE143DFA81B7C547762DE05">
    <w:name w:val="BCFD39B18EE143DFA81B7C547762DE05"/>
    <w:rsid w:val="001240C1"/>
  </w:style>
  <w:style w:type="paragraph" w:customStyle="1" w:styleId="A19231669F804446AF93816482A3B056">
    <w:name w:val="A19231669F804446AF93816482A3B056"/>
    <w:rsid w:val="001240C1"/>
  </w:style>
  <w:style w:type="paragraph" w:customStyle="1" w:styleId="1AFF1B22895E420E85D1BB603988BC9C">
    <w:name w:val="1AFF1B22895E420E85D1BB603988BC9C"/>
    <w:rsid w:val="001240C1"/>
  </w:style>
  <w:style w:type="paragraph" w:customStyle="1" w:styleId="9F3088C6082E4EDFAA21F1CB7BBFF3E1">
    <w:name w:val="9F3088C6082E4EDFAA21F1CB7BBFF3E1"/>
    <w:rsid w:val="001240C1"/>
  </w:style>
  <w:style w:type="paragraph" w:customStyle="1" w:styleId="9E153FFDF8054147A613331FE6FA3806">
    <w:name w:val="9E153FFDF8054147A613331FE6FA3806"/>
    <w:rsid w:val="001240C1"/>
  </w:style>
  <w:style w:type="paragraph" w:customStyle="1" w:styleId="46B4E854BE1F4E29BEAE4CEE4E03F5C1">
    <w:name w:val="46B4E854BE1F4E29BEAE4CEE4E03F5C1"/>
    <w:rsid w:val="001240C1"/>
  </w:style>
  <w:style w:type="paragraph" w:customStyle="1" w:styleId="41E873A55EEA49C986ED18C1968C9C24">
    <w:name w:val="41E873A55EEA49C986ED18C1968C9C24"/>
    <w:rsid w:val="001240C1"/>
  </w:style>
  <w:style w:type="paragraph" w:customStyle="1" w:styleId="AD4703BF395D464D95B971F23C92A633">
    <w:name w:val="AD4703BF395D464D95B971F23C92A633"/>
    <w:rsid w:val="001240C1"/>
  </w:style>
  <w:style w:type="paragraph" w:customStyle="1" w:styleId="3A41DA16803D4A96A1A97C2945ECD104">
    <w:name w:val="3A41DA16803D4A96A1A97C2945ECD104"/>
    <w:rsid w:val="001240C1"/>
  </w:style>
  <w:style w:type="paragraph" w:customStyle="1" w:styleId="38A2CFD0EB4D4208BB00CE48C23696E3">
    <w:name w:val="38A2CFD0EB4D4208BB00CE48C23696E3"/>
    <w:rsid w:val="001240C1"/>
  </w:style>
  <w:style w:type="paragraph" w:customStyle="1" w:styleId="22EC3784F47D4DCC92490DF29230FB26">
    <w:name w:val="22EC3784F47D4DCC92490DF29230FB26"/>
    <w:rsid w:val="001240C1"/>
  </w:style>
  <w:style w:type="paragraph" w:customStyle="1" w:styleId="6893FEB6978B40DDA65E8A0340990B22">
    <w:name w:val="6893FEB6978B40DDA65E8A0340990B22"/>
    <w:rsid w:val="001240C1"/>
  </w:style>
  <w:style w:type="paragraph" w:customStyle="1" w:styleId="797AA386696F4E0881D819F90210598D">
    <w:name w:val="797AA386696F4E0881D819F90210598D"/>
    <w:rsid w:val="001240C1"/>
  </w:style>
  <w:style w:type="paragraph" w:customStyle="1" w:styleId="D9B39A0379924247BC236C280AECFD84">
    <w:name w:val="D9B39A0379924247BC236C280AECFD84"/>
    <w:rsid w:val="001240C1"/>
  </w:style>
  <w:style w:type="paragraph" w:customStyle="1" w:styleId="2D5822F19E31438AA714030E552554D2">
    <w:name w:val="2D5822F19E31438AA714030E552554D2"/>
    <w:rsid w:val="001240C1"/>
  </w:style>
  <w:style w:type="paragraph" w:customStyle="1" w:styleId="16EFD316D0564EEA93900180DF0D2E95">
    <w:name w:val="16EFD316D0564EEA93900180DF0D2E95"/>
    <w:rsid w:val="001240C1"/>
  </w:style>
  <w:style w:type="paragraph" w:customStyle="1" w:styleId="CE6C0172EBDA41BF9EA1C6A914D3031B">
    <w:name w:val="CE6C0172EBDA41BF9EA1C6A914D3031B"/>
    <w:rsid w:val="001240C1"/>
  </w:style>
  <w:style w:type="paragraph" w:customStyle="1" w:styleId="9647A650C82F45A696A95A2AFDAC6B17">
    <w:name w:val="9647A650C82F45A696A95A2AFDAC6B17"/>
    <w:rsid w:val="001240C1"/>
  </w:style>
  <w:style w:type="paragraph" w:customStyle="1" w:styleId="87A3E8BABFA24C01AE34110DCDDB3CA6">
    <w:name w:val="87A3E8BABFA24C01AE34110DCDDB3CA6"/>
    <w:rsid w:val="001240C1"/>
  </w:style>
  <w:style w:type="paragraph" w:customStyle="1" w:styleId="D1CB84F3E89D49C995147C29009E4B19">
    <w:name w:val="D1CB84F3E89D49C995147C29009E4B19"/>
    <w:rsid w:val="001240C1"/>
  </w:style>
  <w:style w:type="paragraph" w:customStyle="1" w:styleId="E6DD9BD60AC04373BB816459E4C35BAA">
    <w:name w:val="E6DD9BD60AC04373BB816459E4C35BAA"/>
    <w:rsid w:val="001240C1"/>
  </w:style>
  <w:style w:type="paragraph" w:customStyle="1" w:styleId="E08D2FFD457A4C96B492D45F47370A1D">
    <w:name w:val="E08D2FFD457A4C96B492D45F47370A1D"/>
    <w:rsid w:val="001240C1"/>
  </w:style>
  <w:style w:type="paragraph" w:customStyle="1" w:styleId="082EF9CC0E264105ADB6F815CD65DC0D">
    <w:name w:val="082EF9CC0E264105ADB6F815CD65DC0D"/>
    <w:rsid w:val="001240C1"/>
  </w:style>
  <w:style w:type="paragraph" w:customStyle="1" w:styleId="77DBA0DA9B9A484FB9370C2143320E43">
    <w:name w:val="77DBA0DA9B9A484FB9370C2143320E43"/>
    <w:rsid w:val="001240C1"/>
  </w:style>
  <w:style w:type="paragraph" w:customStyle="1" w:styleId="9663D15F64C2451990DCBF3CCEFE9459">
    <w:name w:val="9663D15F64C2451990DCBF3CCEFE9459"/>
    <w:rsid w:val="001240C1"/>
  </w:style>
  <w:style w:type="paragraph" w:customStyle="1" w:styleId="1C98851F28684C31ABFD7A72D72C2748">
    <w:name w:val="1C98851F28684C31ABFD7A72D72C2748"/>
    <w:rsid w:val="001240C1"/>
  </w:style>
  <w:style w:type="paragraph" w:customStyle="1" w:styleId="1770F739350948AB96BC2632DD248E46">
    <w:name w:val="1770F739350948AB96BC2632DD248E46"/>
    <w:rsid w:val="001240C1"/>
  </w:style>
  <w:style w:type="paragraph" w:customStyle="1" w:styleId="89030F40162241308BAD2DE9E55E47A3">
    <w:name w:val="89030F40162241308BAD2DE9E55E47A3"/>
    <w:rsid w:val="001240C1"/>
  </w:style>
  <w:style w:type="paragraph" w:customStyle="1" w:styleId="EBB5BB13D8CB4A8BB64B234DDF08961E">
    <w:name w:val="EBB5BB13D8CB4A8BB64B234DDF08961E"/>
    <w:rsid w:val="001240C1"/>
  </w:style>
  <w:style w:type="paragraph" w:customStyle="1" w:styleId="E66FAF9E3FDB4B378A37DDBBF4F7BFFE">
    <w:name w:val="E66FAF9E3FDB4B378A37DDBBF4F7BFFE"/>
    <w:rsid w:val="001240C1"/>
  </w:style>
  <w:style w:type="paragraph" w:customStyle="1" w:styleId="282DDB331429435C992187B8FF56E3D1">
    <w:name w:val="282DDB331429435C992187B8FF56E3D1"/>
    <w:rsid w:val="001240C1"/>
  </w:style>
  <w:style w:type="paragraph" w:customStyle="1" w:styleId="1F7D2C9040C14424A0634AB461E0564F">
    <w:name w:val="1F7D2C9040C14424A0634AB461E0564F"/>
    <w:rsid w:val="001240C1"/>
  </w:style>
  <w:style w:type="paragraph" w:customStyle="1" w:styleId="473CE058C5F74416A8F640D4747D1BA7">
    <w:name w:val="473CE058C5F74416A8F640D4747D1BA7"/>
    <w:rsid w:val="001240C1"/>
  </w:style>
  <w:style w:type="paragraph" w:customStyle="1" w:styleId="08D561E2FB5B4D7BA27F9168EEA46DC9">
    <w:name w:val="08D561E2FB5B4D7BA27F9168EEA46DC9"/>
    <w:rsid w:val="001240C1"/>
  </w:style>
  <w:style w:type="paragraph" w:customStyle="1" w:styleId="33C3F3ABB12D477F89C6F253850714A1">
    <w:name w:val="33C3F3ABB12D477F89C6F253850714A1"/>
    <w:rsid w:val="001240C1"/>
  </w:style>
  <w:style w:type="paragraph" w:customStyle="1" w:styleId="262A921D8A264EFB925798CFAFE511FC">
    <w:name w:val="262A921D8A264EFB925798CFAFE511FC"/>
    <w:rsid w:val="001240C1"/>
  </w:style>
  <w:style w:type="paragraph" w:customStyle="1" w:styleId="D9ADBE64C1274922A4EECA56DA40F5EB">
    <w:name w:val="D9ADBE64C1274922A4EECA56DA40F5EB"/>
    <w:rsid w:val="001240C1"/>
  </w:style>
  <w:style w:type="paragraph" w:customStyle="1" w:styleId="9F8ACCA81D1046A18C52B46DD5EDDA8E">
    <w:name w:val="9F8ACCA81D1046A18C52B46DD5EDDA8E"/>
    <w:rsid w:val="001240C1"/>
  </w:style>
  <w:style w:type="paragraph" w:customStyle="1" w:styleId="3BBF00A4D1A04D8CAF9B38DA2C0AA113">
    <w:name w:val="3BBF00A4D1A04D8CAF9B38DA2C0AA113"/>
    <w:rsid w:val="001240C1"/>
  </w:style>
  <w:style w:type="paragraph" w:customStyle="1" w:styleId="75CBEDEA943B4103A8CFBC6CED19BBEB">
    <w:name w:val="75CBEDEA943B4103A8CFBC6CED19BBEB"/>
    <w:rsid w:val="001240C1"/>
  </w:style>
  <w:style w:type="paragraph" w:customStyle="1" w:styleId="FA051DB5E5894F3DB4C8EECE4218BA50">
    <w:name w:val="FA051DB5E5894F3DB4C8EECE4218BA50"/>
    <w:rsid w:val="001240C1"/>
  </w:style>
  <w:style w:type="paragraph" w:customStyle="1" w:styleId="9BF6840B413B464D9E1012DCFAD7396F">
    <w:name w:val="9BF6840B413B464D9E1012DCFAD7396F"/>
    <w:rsid w:val="001240C1"/>
  </w:style>
  <w:style w:type="paragraph" w:customStyle="1" w:styleId="876D858D41B74FA3936E705AE8C90C9C">
    <w:name w:val="876D858D41B74FA3936E705AE8C90C9C"/>
    <w:rsid w:val="001240C1"/>
  </w:style>
  <w:style w:type="paragraph" w:customStyle="1" w:styleId="12442A5D2D7A4DF298C598E35185F323">
    <w:name w:val="12442A5D2D7A4DF298C598E35185F323"/>
    <w:rsid w:val="001240C1"/>
  </w:style>
  <w:style w:type="paragraph" w:customStyle="1" w:styleId="45CA22056EC44BD48BEDA37CE9CFCE0F">
    <w:name w:val="45CA22056EC44BD48BEDA37CE9CFCE0F"/>
    <w:rsid w:val="001240C1"/>
  </w:style>
  <w:style w:type="paragraph" w:customStyle="1" w:styleId="6C78B3291B1C45618C7AEC0DD62393A8">
    <w:name w:val="6C78B3291B1C45618C7AEC0DD62393A8"/>
    <w:rsid w:val="001240C1"/>
  </w:style>
  <w:style w:type="paragraph" w:customStyle="1" w:styleId="ED2C653941D54C6B9E939B5D70E97179">
    <w:name w:val="ED2C653941D54C6B9E939B5D70E97179"/>
    <w:rsid w:val="001240C1"/>
  </w:style>
  <w:style w:type="paragraph" w:customStyle="1" w:styleId="D467230EE0EF4BFBA5D95FD7F30B2BAA">
    <w:name w:val="D467230EE0EF4BFBA5D95FD7F30B2BAA"/>
    <w:rsid w:val="001240C1"/>
  </w:style>
  <w:style w:type="paragraph" w:customStyle="1" w:styleId="EAF5039BA02D417984688DFA3A60B822">
    <w:name w:val="EAF5039BA02D417984688DFA3A60B822"/>
    <w:rsid w:val="001240C1"/>
  </w:style>
  <w:style w:type="paragraph" w:customStyle="1" w:styleId="E976EAB8B8654D1E8D0C8B4A6AE28A29">
    <w:name w:val="E976EAB8B8654D1E8D0C8B4A6AE28A29"/>
    <w:rsid w:val="001240C1"/>
  </w:style>
  <w:style w:type="paragraph" w:customStyle="1" w:styleId="FD812C9FC9B741B3952B38BB540F8BF1">
    <w:name w:val="FD812C9FC9B741B3952B38BB540F8BF1"/>
    <w:rsid w:val="001240C1"/>
  </w:style>
  <w:style w:type="paragraph" w:customStyle="1" w:styleId="70849EE078624C5094362F68E6A460BE">
    <w:name w:val="70849EE078624C5094362F68E6A460BE"/>
    <w:rsid w:val="001240C1"/>
  </w:style>
  <w:style w:type="paragraph" w:customStyle="1" w:styleId="9E3D09ACCAAC4A2091C1BEE929B38758">
    <w:name w:val="9E3D09ACCAAC4A2091C1BEE929B38758"/>
    <w:rsid w:val="001240C1"/>
  </w:style>
  <w:style w:type="paragraph" w:customStyle="1" w:styleId="020F44AA6D7B467E912862EAACC93B64">
    <w:name w:val="020F44AA6D7B467E912862EAACC93B64"/>
    <w:rsid w:val="001240C1"/>
  </w:style>
  <w:style w:type="paragraph" w:customStyle="1" w:styleId="0A869864B995438E832C6705A0D4032F">
    <w:name w:val="0A869864B995438E832C6705A0D4032F"/>
    <w:rsid w:val="001240C1"/>
  </w:style>
  <w:style w:type="paragraph" w:customStyle="1" w:styleId="52F3AAEDB019402B8461052AE79A14A6">
    <w:name w:val="52F3AAEDB019402B8461052AE79A14A6"/>
    <w:rsid w:val="001240C1"/>
  </w:style>
  <w:style w:type="paragraph" w:customStyle="1" w:styleId="BAB960323FB64F3D8E24025ADC75BEF0">
    <w:name w:val="BAB960323FB64F3D8E24025ADC75BEF0"/>
    <w:rsid w:val="001240C1"/>
  </w:style>
  <w:style w:type="paragraph" w:customStyle="1" w:styleId="8055C2A23F604F6C98F7DB37ED95DCA6">
    <w:name w:val="8055C2A23F604F6C98F7DB37ED95DCA6"/>
    <w:rsid w:val="001240C1"/>
  </w:style>
  <w:style w:type="paragraph" w:customStyle="1" w:styleId="3CD264678B1C4F3F81B8F5897DA4077C">
    <w:name w:val="3CD264678B1C4F3F81B8F5897DA4077C"/>
    <w:rsid w:val="001240C1"/>
  </w:style>
  <w:style w:type="paragraph" w:customStyle="1" w:styleId="156CB2E472F3477F99C52B35B3BF7174">
    <w:name w:val="156CB2E472F3477F99C52B35B3BF7174"/>
    <w:rsid w:val="001240C1"/>
  </w:style>
  <w:style w:type="paragraph" w:customStyle="1" w:styleId="0E01615E6EAA4E6580F46338992E7DCC">
    <w:name w:val="0E01615E6EAA4E6580F46338992E7DCC"/>
    <w:rsid w:val="001240C1"/>
  </w:style>
  <w:style w:type="paragraph" w:customStyle="1" w:styleId="DE193C6919E54C529FC27FD6C2FC7F7C">
    <w:name w:val="DE193C6919E54C529FC27FD6C2FC7F7C"/>
    <w:rsid w:val="001240C1"/>
  </w:style>
  <w:style w:type="paragraph" w:customStyle="1" w:styleId="9815A463048248CEA8BA46D2FB19ECF1">
    <w:name w:val="9815A463048248CEA8BA46D2FB19ECF1"/>
    <w:rsid w:val="001240C1"/>
  </w:style>
  <w:style w:type="paragraph" w:customStyle="1" w:styleId="8E49EEACD41146618A99EB9F3D267D37">
    <w:name w:val="8E49EEACD41146618A99EB9F3D267D37"/>
    <w:rsid w:val="001240C1"/>
  </w:style>
  <w:style w:type="paragraph" w:customStyle="1" w:styleId="241D7906D81142C98ABEB57DED045E63">
    <w:name w:val="241D7906D81142C98ABEB57DED045E63"/>
    <w:rsid w:val="001240C1"/>
  </w:style>
  <w:style w:type="paragraph" w:customStyle="1" w:styleId="B37C0F2FFD5B43D098A88C4C1752E810">
    <w:name w:val="B37C0F2FFD5B43D098A88C4C1752E810"/>
    <w:rsid w:val="001240C1"/>
  </w:style>
  <w:style w:type="paragraph" w:customStyle="1" w:styleId="4333DF4E1D9B46E19D854C328D493F3C">
    <w:name w:val="4333DF4E1D9B46E19D854C328D493F3C"/>
    <w:rsid w:val="001240C1"/>
  </w:style>
  <w:style w:type="paragraph" w:customStyle="1" w:styleId="9B195A9FCFFE4E418AA9032FE5BE4C8E">
    <w:name w:val="9B195A9FCFFE4E418AA9032FE5BE4C8E"/>
    <w:rsid w:val="001240C1"/>
  </w:style>
  <w:style w:type="paragraph" w:customStyle="1" w:styleId="1A66400BE56443729BA83D78D02CF080">
    <w:name w:val="1A66400BE56443729BA83D78D02CF080"/>
    <w:rsid w:val="001240C1"/>
  </w:style>
  <w:style w:type="paragraph" w:customStyle="1" w:styleId="2901A9255FC8493B97E573856B09B1B1">
    <w:name w:val="2901A9255FC8493B97E573856B09B1B1"/>
    <w:rsid w:val="001240C1"/>
  </w:style>
  <w:style w:type="paragraph" w:customStyle="1" w:styleId="D17D92EC8EA444EC9994A36C6B61B897">
    <w:name w:val="D17D92EC8EA444EC9994A36C6B61B897"/>
    <w:rsid w:val="001240C1"/>
  </w:style>
  <w:style w:type="paragraph" w:customStyle="1" w:styleId="68CA1B9225CF441B88A30949F5AD1C94">
    <w:name w:val="68CA1B9225CF441B88A30949F5AD1C94"/>
    <w:rsid w:val="001240C1"/>
  </w:style>
  <w:style w:type="paragraph" w:customStyle="1" w:styleId="AF6B5664D5EE407199EE7C57ECD2D5DF">
    <w:name w:val="AF6B5664D5EE407199EE7C57ECD2D5DF"/>
    <w:rsid w:val="001240C1"/>
  </w:style>
  <w:style w:type="paragraph" w:customStyle="1" w:styleId="08C6257B050146F9ACAB17E9882B7ED9">
    <w:name w:val="08C6257B050146F9ACAB17E9882B7ED9"/>
    <w:rsid w:val="001240C1"/>
  </w:style>
  <w:style w:type="paragraph" w:customStyle="1" w:styleId="A1FAA41CC1434445B008E801DF2FAF4F">
    <w:name w:val="A1FAA41CC1434445B008E801DF2FAF4F"/>
    <w:rsid w:val="001240C1"/>
  </w:style>
  <w:style w:type="paragraph" w:customStyle="1" w:styleId="D3C221CCE48D44B98A3B8B4B9388C4D6">
    <w:name w:val="D3C221CCE48D44B98A3B8B4B9388C4D6"/>
    <w:rsid w:val="001240C1"/>
  </w:style>
  <w:style w:type="paragraph" w:customStyle="1" w:styleId="4172280F7D6A4CE3A3974B8A7AE0D036">
    <w:name w:val="4172280F7D6A4CE3A3974B8A7AE0D036"/>
    <w:rsid w:val="001240C1"/>
  </w:style>
  <w:style w:type="paragraph" w:customStyle="1" w:styleId="74FADCC429DB478D92BCB7EEFE1958E0">
    <w:name w:val="74FADCC429DB478D92BCB7EEFE1958E0"/>
    <w:rsid w:val="001240C1"/>
  </w:style>
  <w:style w:type="paragraph" w:customStyle="1" w:styleId="2B7DE509E1BA46C2A21B32C79DB6224E">
    <w:name w:val="2B7DE509E1BA46C2A21B32C79DB6224E"/>
    <w:rsid w:val="001240C1"/>
  </w:style>
  <w:style w:type="paragraph" w:customStyle="1" w:styleId="88CB968FC0554D6FB7AB64DEF8558B56">
    <w:name w:val="88CB968FC0554D6FB7AB64DEF8558B56"/>
    <w:rsid w:val="001240C1"/>
  </w:style>
  <w:style w:type="paragraph" w:customStyle="1" w:styleId="7FAF6E763D714832AB7AB4EF73C88BE3">
    <w:name w:val="7FAF6E763D714832AB7AB4EF73C88BE3"/>
    <w:rsid w:val="001240C1"/>
  </w:style>
  <w:style w:type="paragraph" w:customStyle="1" w:styleId="A082B2AA654A4B958050B0E2A2760104">
    <w:name w:val="A082B2AA654A4B958050B0E2A2760104"/>
    <w:rsid w:val="001240C1"/>
  </w:style>
  <w:style w:type="paragraph" w:customStyle="1" w:styleId="4E112817632043B891BD88E2D9113E64">
    <w:name w:val="4E112817632043B891BD88E2D9113E64"/>
    <w:rsid w:val="001240C1"/>
  </w:style>
  <w:style w:type="paragraph" w:customStyle="1" w:styleId="FC8A485869BB48B382DC47860151AF7B">
    <w:name w:val="FC8A485869BB48B382DC47860151AF7B"/>
    <w:rsid w:val="001240C1"/>
  </w:style>
  <w:style w:type="paragraph" w:customStyle="1" w:styleId="609CDB9996BB4E41815D0CD5EAF19D33">
    <w:name w:val="609CDB9996BB4E41815D0CD5EAF19D33"/>
    <w:rsid w:val="001240C1"/>
  </w:style>
  <w:style w:type="paragraph" w:customStyle="1" w:styleId="6064651997FF4D7F82540033EF25D4D4">
    <w:name w:val="6064651997FF4D7F82540033EF25D4D4"/>
    <w:rsid w:val="001240C1"/>
  </w:style>
  <w:style w:type="paragraph" w:customStyle="1" w:styleId="4F9B219F64E749B3B3E7A352C0A05CB5">
    <w:name w:val="4F9B219F64E749B3B3E7A352C0A05CB5"/>
    <w:rsid w:val="001240C1"/>
  </w:style>
  <w:style w:type="paragraph" w:customStyle="1" w:styleId="6A57A7D3522A4AB5ADE0869D792B230B">
    <w:name w:val="6A57A7D3522A4AB5ADE0869D792B230B"/>
    <w:rsid w:val="001240C1"/>
  </w:style>
  <w:style w:type="paragraph" w:customStyle="1" w:styleId="90DD3F8C812A4601AB75CA1AA8AF7A22">
    <w:name w:val="90DD3F8C812A4601AB75CA1AA8AF7A22"/>
    <w:rsid w:val="001240C1"/>
  </w:style>
  <w:style w:type="paragraph" w:customStyle="1" w:styleId="2135A88D6D5749E2A7BA7CDF662DCDF3">
    <w:name w:val="2135A88D6D5749E2A7BA7CDF662DCDF3"/>
    <w:rsid w:val="001240C1"/>
  </w:style>
  <w:style w:type="paragraph" w:customStyle="1" w:styleId="253A95D8C5584B50A3047726AADA4B59">
    <w:name w:val="253A95D8C5584B50A3047726AADA4B59"/>
    <w:rsid w:val="001240C1"/>
  </w:style>
  <w:style w:type="paragraph" w:customStyle="1" w:styleId="7567F648E59D490A8251C7098FE0DBD6">
    <w:name w:val="7567F648E59D490A8251C7098FE0DBD6"/>
    <w:rsid w:val="001240C1"/>
  </w:style>
  <w:style w:type="paragraph" w:customStyle="1" w:styleId="9F335C39CF9C4FCBAA962FEB2FB14719">
    <w:name w:val="9F335C39CF9C4FCBAA962FEB2FB14719"/>
    <w:rsid w:val="001240C1"/>
  </w:style>
  <w:style w:type="paragraph" w:customStyle="1" w:styleId="1219DD5260F447E995B2DCA6F08D4822">
    <w:name w:val="1219DD5260F447E995B2DCA6F08D4822"/>
    <w:rsid w:val="001240C1"/>
  </w:style>
  <w:style w:type="paragraph" w:customStyle="1" w:styleId="3E094D03BEFA49729F3294B0F32B549F">
    <w:name w:val="3E094D03BEFA49729F3294B0F32B549F"/>
    <w:rsid w:val="001240C1"/>
  </w:style>
  <w:style w:type="paragraph" w:customStyle="1" w:styleId="D63DC67DCBCC42F39791085559B41FE7">
    <w:name w:val="D63DC67DCBCC42F39791085559B41FE7"/>
    <w:rsid w:val="001240C1"/>
  </w:style>
  <w:style w:type="paragraph" w:customStyle="1" w:styleId="3F9C684FAA7445E4B752D828C5FF4179">
    <w:name w:val="3F9C684FAA7445E4B752D828C5FF4179"/>
    <w:rsid w:val="001240C1"/>
  </w:style>
  <w:style w:type="paragraph" w:customStyle="1" w:styleId="8ECE5CDC46B84CB596B1578B1BE985D7">
    <w:name w:val="8ECE5CDC46B84CB596B1578B1BE985D7"/>
    <w:rsid w:val="001240C1"/>
  </w:style>
  <w:style w:type="paragraph" w:customStyle="1" w:styleId="6A57A7D3522A4AB5ADE0869D792B230B1">
    <w:name w:val="6A57A7D3522A4AB5ADE0869D792B230B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9B219F64E749B3B3E7A352C0A05CB51">
    <w:name w:val="4F9B219F64E749B3B3E7A352C0A05CB51"/>
    <w:rsid w:val="001240C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6064651997FF4D7F82540033EF25D4D41">
    <w:name w:val="6064651997FF4D7F82540033EF25D4D41"/>
    <w:rsid w:val="001240C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609CDB9996BB4E41815D0CD5EAF19D331">
    <w:name w:val="609CDB9996BB4E41815D0CD5EAF19D331"/>
    <w:rsid w:val="001240C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DE193C6919E54C529FC27FD6C2FC7F7C1">
    <w:name w:val="DE193C6919E54C529FC27FD6C2FC7F7C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01615E6EAA4E6580F46338992E7DCC1">
    <w:name w:val="0E01615E6EAA4E6580F46338992E7DCC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6CB2E472F3477F99C52B35B3BF71741">
    <w:name w:val="156CB2E472F3477F99C52B35B3BF7174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63D15F64C2451990DCBF3CCEFE94591">
    <w:name w:val="9663D15F64C2451990DCBF3CCEFE9459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15A463048248CEA8BA46D2FB19ECF11">
    <w:name w:val="9815A463048248CEA8BA46D2FB19ECF1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49EEACD41146618A99EB9F3D267D371">
    <w:name w:val="8E49EEACD41146618A99EB9F3D267D37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D7906D81142C98ABEB57DED045E631">
    <w:name w:val="241D7906D81142C98ABEB57DED045E63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C0F2FFD5B43D098A88C4C1752E8101">
    <w:name w:val="B37C0F2FFD5B43D098A88C4C1752E810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3DF4E1D9B46E19D854C328D493F3C1">
    <w:name w:val="4333DF4E1D9B46E19D854C328D493F3C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195A9FCFFE4E418AA9032FE5BE4C8E1">
    <w:name w:val="9B195A9FCFFE4E418AA9032FE5BE4C8E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66400BE56443729BA83D78D02CF0801">
    <w:name w:val="1A66400BE56443729BA83D78D02CF080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01A9255FC8493B97E573856B09B1B11">
    <w:name w:val="2901A9255FC8493B97E573856B09B1B1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D92EC8EA444EC9994A36C6B61B8971">
    <w:name w:val="D17D92EC8EA444EC9994A36C6B61B897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CA1B9225CF441B88A30949F5AD1C941">
    <w:name w:val="68CA1B9225CF441B88A30949F5AD1C94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6B5664D5EE407199EE7C57ECD2D5DF1">
    <w:name w:val="AF6B5664D5EE407199EE7C57ECD2D5DF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C6257B050146F9ACAB17E9882B7ED91">
    <w:name w:val="08C6257B050146F9ACAB17E9882B7ED9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7DE509E1BA46C2A21B32C79DB6224E1">
    <w:name w:val="2B7DE509E1BA46C2A21B32C79DB6224E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CB968FC0554D6FB7AB64DEF8558B561">
    <w:name w:val="88CB968FC0554D6FB7AB64DEF8558B56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AF6E763D714832AB7AB4EF73C88BE31">
    <w:name w:val="7FAF6E763D714832AB7AB4EF73C88BE3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82B2AA654A4B958050B0E2A27601041">
    <w:name w:val="A082B2AA654A4B958050B0E2A2760104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F4E62735524FD5A8897421D8AE4947">
    <w:name w:val="3EF4E62735524FD5A8897421D8AE4947"/>
    <w:rsid w:val="001240C1"/>
  </w:style>
  <w:style w:type="paragraph" w:customStyle="1" w:styleId="6A57A7D3522A4AB5ADE0869D792B230B2">
    <w:name w:val="6A57A7D3522A4AB5ADE0869D792B230B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9B219F64E749B3B3E7A352C0A05CB52">
    <w:name w:val="4F9B219F64E749B3B3E7A352C0A05CB52"/>
    <w:rsid w:val="00975E0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6064651997FF4D7F82540033EF25D4D42">
    <w:name w:val="6064651997FF4D7F82540033EF25D4D42"/>
    <w:rsid w:val="00975E0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609CDB9996BB4E41815D0CD5EAF19D332">
    <w:name w:val="609CDB9996BB4E41815D0CD5EAF19D332"/>
    <w:rsid w:val="00975E0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DE193C6919E54C529FC27FD6C2FC7F7C2">
    <w:name w:val="DE193C6919E54C529FC27FD6C2FC7F7C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01615E6EAA4E6580F46338992E7DCC2">
    <w:name w:val="0E01615E6EAA4E6580F46338992E7DCC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6CB2E472F3477F99C52B35B3BF71742">
    <w:name w:val="156CB2E472F3477F99C52B35B3BF7174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63D15F64C2451990DCBF3CCEFE94592">
    <w:name w:val="9663D15F64C2451990DCBF3CCEFE9459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15A463048248CEA8BA46D2FB19ECF12">
    <w:name w:val="9815A463048248CEA8BA46D2FB19ECF1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49EEACD41146618A99EB9F3D267D372">
    <w:name w:val="8E49EEACD41146618A99EB9F3D267D37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D7906D81142C98ABEB57DED045E632">
    <w:name w:val="241D7906D81142C98ABEB57DED045E63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C0F2FFD5B43D098A88C4C1752E8102">
    <w:name w:val="B37C0F2FFD5B43D098A88C4C1752E810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3DF4E1D9B46E19D854C328D493F3C2">
    <w:name w:val="4333DF4E1D9B46E19D854C328D493F3C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195A9FCFFE4E418AA9032FE5BE4C8E2">
    <w:name w:val="9B195A9FCFFE4E418AA9032FE5BE4C8E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66400BE56443729BA83D78D02CF0802">
    <w:name w:val="1A66400BE56443729BA83D78D02CF080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01A9255FC8493B97E573856B09B1B12">
    <w:name w:val="2901A9255FC8493B97E573856B09B1B1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D92EC8EA444EC9994A36C6B61B8972">
    <w:name w:val="D17D92EC8EA444EC9994A36C6B61B897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CA1B9225CF441B88A30949F5AD1C942">
    <w:name w:val="68CA1B9225CF441B88A30949F5AD1C94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6B5664D5EE407199EE7C57ECD2D5DF2">
    <w:name w:val="AF6B5664D5EE407199EE7C57ECD2D5DF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C6257B050146F9ACAB17E9882B7ED92">
    <w:name w:val="08C6257B050146F9ACAB17E9882B7ED9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7DE509E1BA46C2A21B32C79DB6224E2">
    <w:name w:val="2B7DE509E1BA46C2A21B32C79DB6224E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CB968FC0554D6FB7AB64DEF8558B562">
    <w:name w:val="88CB968FC0554D6FB7AB64DEF8558B56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AF6E763D714832AB7AB4EF73C88BE32">
    <w:name w:val="7FAF6E763D714832AB7AB4EF73C88BE3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82B2AA654A4B958050B0E2A27601042">
    <w:name w:val="A082B2AA654A4B958050B0E2A2760104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40C1"/>
    <w:rPr>
      <w:color w:val="808080"/>
    </w:rPr>
  </w:style>
  <w:style w:type="paragraph" w:customStyle="1" w:styleId="3ADAC792B9F04166AB0454AFF76483AD">
    <w:name w:val="3ADAC792B9F04166AB0454AFF76483AD"/>
    <w:rsid w:val="00C13B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E0E81269444065BB49F78CAD9666D5">
    <w:name w:val="32E0E81269444065BB49F78CAD9666D5"/>
    <w:rsid w:val="004231D9"/>
  </w:style>
  <w:style w:type="paragraph" w:customStyle="1" w:styleId="927BD423989A4B8E95D51A618ADE95C7">
    <w:name w:val="927BD423989A4B8E95D51A618ADE95C7"/>
    <w:rsid w:val="004231D9"/>
  </w:style>
  <w:style w:type="paragraph" w:customStyle="1" w:styleId="F31134E5BAB942F58B7926ECFA59E4DC">
    <w:name w:val="F31134E5BAB942F58B7926ECFA59E4DC"/>
    <w:rsid w:val="004231D9"/>
  </w:style>
  <w:style w:type="paragraph" w:customStyle="1" w:styleId="4C2BB4431357441896C50EAB22D795D9">
    <w:name w:val="4C2BB4431357441896C50EAB22D795D9"/>
    <w:rsid w:val="004231D9"/>
  </w:style>
  <w:style w:type="paragraph" w:customStyle="1" w:styleId="5084DE51AAB242E9810AFBDA5E8907C8">
    <w:name w:val="5084DE51AAB242E9810AFBDA5E8907C8"/>
    <w:rsid w:val="004231D9"/>
  </w:style>
  <w:style w:type="paragraph" w:customStyle="1" w:styleId="AC9FC7AC43C54C718EF7BE5ED68EE502">
    <w:name w:val="AC9FC7AC43C54C718EF7BE5ED68EE502"/>
    <w:rsid w:val="004231D9"/>
  </w:style>
  <w:style w:type="paragraph" w:customStyle="1" w:styleId="BE034DD7F1F2429B9E965EC985AA9671">
    <w:name w:val="BE034DD7F1F2429B9E965EC985AA9671"/>
    <w:rsid w:val="004231D9"/>
  </w:style>
  <w:style w:type="paragraph" w:customStyle="1" w:styleId="D1E4E413232B4FAF9953C803D6F27C53">
    <w:name w:val="D1E4E413232B4FAF9953C803D6F27C53"/>
    <w:rsid w:val="004231D9"/>
  </w:style>
  <w:style w:type="paragraph" w:customStyle="1" w:styleId="D978A612C8AB46E1992285466995D495">
    <w:name w:val="D978A612C8AB46E1992285466995D495"/>
    <w:rsid w:val="001240C1"/>
  </w:style>
  <w:style w:type="paragraph" w:customStyle="1" w:styleId="B6D125770A6C4228BB786B79F7708965">
    <w:name w:val="B6D125770A6C4228BB786B79F7708965"/>
    <w:rsid w:val="001240C1"/>
  </w:style>
  <w:style w:type="paragraph" w:customStyle="1" w:styleId="09B353F06FC4456893146E2F1D2814EB">
    <w:name w:val="09B353F06FC4456893146E2F1D2814EB"/>
    <w:rsid w:val="001240C1"/>
  </w:style>
  <w:style w:type="paragraph" w:customStyle="1" w:styleId="CE6E24DC6BFD4F5A99DD525AD5745C80">
    <w:name w:val="CE6E24DC6BFD4F5A99DD525AD5745C80"/>
    <w:rsid w:val="001240C1"/>
  </w:style>
  <w:style w:type="paragraph" w:customStyle="1" w:styleId="5A8D2ACC183448C597EB1DFA9D5340D0">
    <w:name w:val="5A8D2ACC183448C597EB1DFA9D5340D0"/>
    <w:rsid w:val="001240C1"/>
  </w:style>
  <w:style w:type="paragraph" w:customStyle="1" w:styleId="BCFD39B18EE143DFA81B7C547762DE05">
    <w:name w:val="BCFD39B18EE143DFA81B7C547762DE05"/>
    <w:rsid w:val="001240C1"/>
  </w:style>
  <w:style w:type="paragraph" w:customStyle="1" w:styleId="A19231669F804446AF93816482A3B056">
    <w:name w:val="A19231669F804446AF93816482A3B056"/>
    <w:rsid w:val="001240C1"/>
  </w:style>
  <w:style w:type="paragraph" w:customStyle="1" w:styleId="1AFF1B22895E420E85D1BB603988BC9C">
    <w:name w:val="1AFF1B22895E420E85D1BB603988BC9C"/>
    <w:rsid w:val="001240C1"/>
  </w:style>
  <w:style w:type="paragraph" w:customStyle="1" w:styleId="9F3088C6082E4EDFAA21F1CB7BBFF3E1">
    <w:name w:val="9F3088C6082E4EDFAA21F1CB7BBFF3E1"/>
    <w:rsid w:val="001240C1"/>
  </w:style>
  <w:style w:type="paragraph" w:customStyle="1" w:styleId="9E153FFDF8054147A613331FE6FA3806">
    <w:name w:val="9E153FFDF8054147A613331FE6FA3806"/>
    <w:rsid w:val="001240C1"/>
  </w:style>
  <w:style w:type="paragraph" w:customStyle="1" w:styleId="46B4E854BE1F4E29BEAE4CEE4E03F5C1">
    <w:name w:val="46B4E854BE1F4E29BEAE4CEE4E03F5C1"/>
    <w:rsid w:val="001240C1"/>
  </w:style>
  <w:style w:type="paragraph" w:customStyle="1" w:styleId="41E873A55EEA49C986ED18C1968C9C24">
    <w:name w:val="41E873A55EEA49C986ED18C1968C9C24"/>
    <w:rsid w:val="001240C1"/>
  </w:style>
  <w:style w:type="paragraph" w:customStyle="1" w:styleId="AD4703BF395D464D95B971F23C92A633">
    <w:name w:val="AD4703BF395D464D95B971F23C92A633"/>
    <w:rsid w:val="001240C1"/>
  </w:style>
  <w:style w:type="paragraph" w:customStyle="1" w:styleId="3A41DA16803D4A96A1A97C2945ECD104">
    <w:name w:val="3A41DA16803D4A96A1A97C2945ECD104"/>
    <w:rsid w:val="001240C1"/>
  </w:style>
  <w:style w:type="paragraph" w:customStyle="1" w:styleId="38A2CFD0EB4D4208BB00CE48C23696E3">
    <w:name w:val="38A2CFD0EB4D4208BB00CE48C23696E3"/>
    <w:rsid w:val="001240C1"/>
  </w:style>
  <w:style w:type="paragraph" w:customStyle="1" w:styleId="22EC3784F47D4DCC92490DF29230FB26">
    <w:name w:val="22EC3784F47D4DCC92490DF29230FB26"/>
    <w:rsid w:val="001240C1"/>
  </w:style>
  <w:style w:type="paragraph" w:customStyle="1" w:styleId="6893FEB6978B40DDA65E8A0340990B22">
    <w:name w:val="6893FEB6978B40DDA65E8A0340990B22"/>
    <w:rsid w:val="001240C1"/>
  </w:style>
  <w:style w:type="paragraph" w:customStyle="1" w:styleId="797AA386696F4E0881D819F90210598D">
    <w:name w:val="797AA386696F4E0881D819F90210598D"/>
    <w:rsid w:val="001240C1"/>
  </w:style>
  <w:style w:type="paragraph" w:customStyle="1" w:styleId="D9B39A0379924247BC236C280AECFD84">
    <w:name w:val="D9B39A0379924247BC236C280AECFD84"/>
    <w:rsid w:val="001240C1"/>
  </w:style>
  <w:style w:type="paragraph" w:customStyle="1" w:styleId="2D5822F19E31438AA714030E552554D2">
    <w:name w:val="2D5822F19E31438AA714030E552554D2"/>
    <w:rsid w:val="001240C1"/>
  </w:style>
  <w:style w:type="paragraph" w:customStyle="1" w:styleId="16EFD316D0564EEA93900180DF0D2E95">
    <w:name w:val="16EFD316D0564EEA93900180DF0D2E95"/>
    <w:rsid w:val="001240C1"/>
  </w:style>
  <w:style w:type="paragraph" w:customStyle="1" w:styleId="CE6C0172EBDA41BF9EA1C6A914D3031B">
    <w:name w:val="CE6C0172EBDA41BF9EA1C6A914D3031B"/>
    <w:rsid w:val="001240C1"/>
  </w:style>
  <w:style w:type="paragraph" w:customStyle="1" w:styleId="9647A650C82F45A696A95A2AFDAC6B17">
    <w:name w:val="9647A650C82F45A696A95A2AFDAC6B17"/>
    <w:rsid w:val="001240C1"/>
  </w:style>
  <w:style w:type="paragraph" w:customStyle="1" w:styleId="87A3E8BABFA24C01AE34110DCDDB3CA6">
    <w:name w:val="87A3E8BABFA24C01AE34110DCDDB3CA6"/>
    <w:rsid w:val="001240C1"/>
  </w:style>
  <w:style w:type="paragraph" w:customStyle="1" w:styleId="D1CB84F3E89D49C995147C29009E4B19">
    <w:name w:val="D1CB84F3E89D49C995147C29009E4B19"/>
    <w:rsid w:val="001240C1"/>
  </w:style>
  <w:style w:type="paragraph" w:customStyle="1" w:styleId="E6DD9BD60AC04373BB816459E4C35BAA">
    <w:name w:val="E6DD9BD60AC04373BB816459E4C35BAA"/>
    <w:rsid w:val="001240C1"/>
  </w:style>
  <w:style w:type="paragraph" w:customStyle="1" w:styleId="E08D2FFD457A4C96B492D45F47370A1D">
    <w:name w:val="E08D2FFD457A4C96B492D45F47370A1D"/>
    <w:rsid w:val="001240C1"/>
  </w:style>
  <w:style w:type="paragraph" w:customStyle="1" w:styleId="082EF9CC0E264105ADB6F815CD65DC0D">
    <w:name w:val="082EF9CC0E264105ADB6F815CD65DC0D"/>
    <w:rsid w:val="001240C1"/>
  </w:style>
  <w:style w:type="paragraph" w:customStyle="1" w:styleId="77DBA0DA9B9A484FB9370C2143320E43">
    <w:name w:val="77DBA0DA9B9A484FB9370C2143320E43"/>
    <w:rsid w:val="001240C1"/>
  </w:style>
  <w:style w:type="paragraph" w:customStyle="1" w:styleId="9663D15F64C2451990DCBF3CCEFE9459">
    <w:name w:val="9663D15F64C2451990DCBF3CCEFE9459"/>
    <w:rsid w:val="001240C1"/>
  </w:style>
  <w:style w:type="paragraph" w:customStyle="1" w:styleId="1C98851F28684C31ABFD7A72D72C2748">
    <w:name w:val="1C98851F28684C31ABFD7A72D72C2748"/>
    <w:rsid w:val="001240C1"/>
  </w:style>
  <w:style w:type="paragraph" w:customStyle="1" w:styleId="1770F739350948AB96BC2632DD248E46">
    <w:name w:val="1770F739350948AB96BC2632DD248E46"/>
    <w:rsid w:val="001240C1"/>
  </w:style>
  <w:style w:type="paragraph" w:customStyle="1" w:styleId="89030F40162241308BAD2DE9E55E47A3">
    <w:name w:val="89030F40162241308BAD2DE9E55E47A3"/>
    <w:rsid w:val="001240C1"/>
  </w:style>
  <w:style w:type="paragraph" w:customStyle="1" w:styleId="EBB5BB13D8CB4A8BB64B234DDF08961E">
    <w:name w:val="EBB5BB13D8CB4A8BB64B234DDF08961E"/>
    <w:rsid w:val="001240C1"/>
  </w:style>
  <w:style w:type="paragraph" w:customStyle="1" w:styleId="E66FAF9E3FDB4B378A37DDBBF4F7BFFE">
    <w:name w:val="E66FAF9E3FDB4B378A37DDBBF4F7BFFE"/>
    <w:rsid w:val="001240C1"/>
  </w:style>
  <w:style w:type="paragraph" w:customStyle="1" w:styleId="282DDB331429435C992187B8FF56E3D1">
    <w:name w:val="282DDB331429435C992187B8FF56E3D1"/>
    <w:rsid w:val="001240C1"/>
  </w:style>
  <w:style w:type="paragraph" w:customStyle="1" w:styleId="1F7D2C9040C14424A0634AB461E0564F">
    <w:name w:val="1F7D2C9040C14424A0634AB461E0564F"/>
    <w:rsid w:val="001240C1"/>
  </w:style>
  <w:style w:type="paragraph" w:customStyle="1" w:styleId="473CE058C5F74416A8F640D4747D1BA7">
    <w:name w:val="473CE058C5F74416A8F640D4747D1BA7"/>
    <w:rsid w:val="001240C1"/>
  </w:style>
  <w:style w:type="paragraph" w:customStyle="1" w:styleId="08D561E2FB5B4D7BA27F9168EEA46DC9">
    <w:name w:val="08D561E2FB5B4D7BA27F9168EEA46DC9"/>
    <w:rsid w:val="001240C1"/>
  </w:style>
  <w:style w:type="paragraph" w:customStyle="1" w:styleId="33C3F3ABB12D477F89C6F253850714A1">
    <w:name w:val="33C3F3ABB12D477F89C6F253850714A1"/>
    <w:rsid w:val="001240C1"/>
  </w:style>
  <w:style w:type="paragraph" w:customStyle="1" w:styleId="262A921D8A264EFB925798CFAFE511FC">
    <w:name w:val="262A921D8A264EFB925798CFAFE511FC"/>
    <w:rsid w:val="001240C1"/>
  </w:style>
  <w:style w:type="paragraph" w:customStyle="1" w:styleId="D9ADBE64C1274922A4EECA56DA40F5EB">
    <w:name w:val="D9ADBE64C1274922A4EECA56DA40F5EB"/>
    <w:rsid w:val="001240C1"/>
  </w:style>
  <w:style w:type="paragraph" w:customStyle="1" w:styleId="9F8ACCA81D1046A18C52B46DD5EDDA8E">
    <w:name w:val="9F8ACCA81D1046A18C52B46DD5EDDA8E"/>
    <w:rsid w:val="001240C1"/>
  </w:style>
  <w:style w:type="paragraph" w:customStyle="1" w:styleId="3BBF00A4D1A04D8CAF9B38DA2C0AA113">
    <w:name w:val="3BBF00A4D1A04D8CAF9B38DA2C0AA113"/>
    <w:rsid w:val="001240C1"/>
  </w:style>
  <w:style w:type="paragraph" w:customStyle="1" w:styleId="75CBEDEA943B4103A8CFBC6CED19BBEB">
    <w:name w:val="75CBEDEA943B4103A8CFBC6CED19BBEB"/>
    <w:rsid w:val="001240C1"/>
  </w:style>
  <w:style w:type="paragraph" w:customStyle="1" w:styleId="FA051DB5E5894F3DB4C8EECE4218BA50">
    <w:name w:val="FA051DB5E5894F3DB4C8EECE4218BA50"/>
    <w:rsid w:val="001240C1"/>
  </w:style>
  <w:style w:type="paragraph" w:customStyle="1" w:styleId="9BF6840B413B464D9E1012DCFAD7396F">
    <w:name w:val="9BF6840B413B464D9E1012DCFAD7396F"/>
    <w:rsid w:val="001240C1"/>
  </w:style>
  <w:style w:type="paragraph" w:customStyle="1" w:styleId="876D858D41B74FA3936E705AE8C90C9C">
    <w:name w:val="876D858D41B74FA3936E705AE8C90C9C"/>
    <w:rsid w:val="001240C1"/>
  </w:style>
  <w:style w:type="paragraph" w:customStyle="1" w:styleId="12442A5D2D7A4DF298C598E35185F323">
    <w:name w:val="12442A5D2D7A4DF298C598E35185F323"/>
    <w:rsid w:val="001240C1"/>
  </w:style>
  <w:style w:type="paragraph" w:customStyle="1" w:styleId="45CA22056EC44BD48BEDA37CE9CFCE0F">
    <w:name w:val="45CA22056EC44BD48BEDA37CE9CFCE0F"/>
    <w:rsid w:val="001240C1"/>
  </w:style>
  <w:style w:type="paragraph" w:customStyle="1" w:styleId="6C78B3291B1C45618C7AEC0DD62393A8">
    <w:name w:val="6C78B3291B1C45618C7AEC0DD62393A8"/>
    <w:rsid w:val="001240C1"/>
  </w:style>
  <w:style w:type="paragraph" w:customStyle="1" w:styleId="ED2C653941D54C6B9E939B5D70E97179">
    <w:name w:val="ED2C653941D54C6B9E939B5D70E97179"/>
    <w:rsid w:val="001240C1"/>
  </w:style>
  <w:style w:type="paragraph" w:customStyle="1" w:styleId="D467230EE0EF4BFBA5D95FD7F30B2BAA">
    <w:name w:val="D467230EE0EF4BFBA5D95FD7F30B2BAA"/>
    <w:rsid w:val="001240C1"/>
  </w:style>
  <w:style w:type="paragraph" w:customStyle="1" w:styleId="EAF5039BA02D417984688DFA3A60B822">
    <w:name w:val="EAF5039BA02D417984688DFA3A60B822"/>
    <w:rsid w:val="001240C1"/>
  </w:style>
  <w:style w:type="paragraph" w:customStyle="1" w:styleId="E976EAB8B8654D1E8D0C8B4A6AE28A29">
    <w:name w:val="E976EAB8B8654D1E8D0C8B4A6AE28A29"/>
    <w:rsid w:val="001240C1"/>
  </w:style>
  <w:style w:type="paragraph" w:customStyle="1" w:styleId="FD812C9FC9B741B3952B38BB540F8BF1">
    <w:name w:val="FD812C9FC9B741B3952B38BB540F8BF1"/>
    <w:rsid w:val="001240C1"/>
  </w:style>
  <w:style w:type="paragraph" w:customStyle="1" w:styleId="70849EE078624C5094362F68E6A460BE">
    <w:name w:val="70849EE078624C5094362F68E6A460BE"/>
    <w:rsid w:val="001240C1"/>
  </w:style>
  <w:style w:type="paragraph" w:customStyle="1" w:styleId="9E3D09ACCAAC4A2091C1BEE929B38758">
    <w:name w:val="9E3D09ACCAAC4A2091C1BEE929B38758"/>
    <w:rsid w:val="001240C1"/>
  </w:style>
  <w:style w:type="paragraph" w:customStyle="1" w:styleId="020F44AA6D7B467E912862EAACC93B64">
    <w:name w:val="020F44AA6D7B467E912862EAACC93B64"/>
    <w:rsid w:val="001240C1"/>
  </w:style>
  <w:style w:type="paragraph" w:customStyle="1" w:styleId="0A869864B995438E832C6705A0D4032F">
    <w:name w:val="0A869864B995438E832C6705A0D4032F"/>
    <w:rsid w:val="001240C1"/>
  </w:style>
  <w:style w:type="paragraph" w:customStyle="1" w:styleId="52F3AAEDB019402B8461052AE79A14A6">
    <w:name w:val="52F3AAEDB019402B8461052AE79A14A6"/>
    <w:rsid w:val="001240C1"/>
  </w:style>
  <w:style w:type="paragraph" w:customStyle="1" w:styleId="BAB960323FB64F3D8E24025ADC75BEF0">
    <w:name w:val="BAB960323FB64F3D8E24025ADC75BEF0"/>
    <w:rsid w:val="001240C1"/>
  </w:style>
  <w:style w:type="paragraph" w:customStyle="1" w:styleId="8055C2A23F604F6C98F7DB37ED95DCA6">
    <w:name w:val="8055C2A23F604F6C98F7DB37ED95DCA6"/>
    <w:rsid w:val="001240C1"/>
  </w:style>
  <w:style w:type="paragraph" w:customStyle="1" w:styleId="3CD264678B1C4F3F81B8F5897DA4077C">
    <w:name w:val="3CD264678B1C4F3F81B8F5897DA4077C"/>
    <w:rsid w:val="001240C1"/>
  </w:style>
  <w:style w:type="paragraph" w:customStyle="1" w:styleId="156CB2E472F3477F99C52B35B3BF7174">
    <w:name w:val="156CB2E472F3477F99C52B35B3BF7174"/>
    <w:rsid w:val="001240C1"/>
  </w:style>
  <w:style w:type="paragraph" w:customStyle="1" w:styleId="0E01615E6EAA4E6580F46338992E7DCC">
    <w:name w:val="0E01615E6EAA4E6580F46338992E7DCC"/>
    <w:rsid w:val="001240C1"/>
  </w:style>
  <w:style w:type="paragraph" w:customStyle="1" w:styleId="DE193C6919E54C529FC27FD6C2FC7F7C">
    <w:name w:val="DE193C6919E54C529FC27FD6C2FC7F7C"/>
    <w:rsid w:val="001240C1"/>
  </w:style>
  <w:style w:type="paragraph" w:customStyle="1" w:styleId="9815A463048248CEA8BA46D2FB19ECF1">
    <w:name w:val="9815A463048248CEA8BA46D2FB19ECF1"/>
    <w:rsid w:val="001240C1"/>
  </w:style>
  <w:style w:type="paragraph" w:customStyle="1" w:styleId="8E49EEACD41146618A99EB9F3D267D37">
    <w:name w:val="8E49EEACD41146618A99EB9F3D267D37"/>
    <w:rsid w:val="001240C1"/>
  </w:style>
  <w:style w:type="paragraph" w:customStyle="1" w:styleId="241D7906D81142C98ABEB57DED045E63">
    <w:name w:val="241D7906D81142C98ABEB57DED045E63"/>
    <w:rsid w:val="001240C1"/>
  </w:style>
  <w:style w:type="paragraph" w:customStyle="1" w:styleId="B37C0F2FFD5B43D098A88C4C1752E810">
    <w:name w:val="B37C0F2FFD5B43D098A88C4C1752E810"/>
    <w:rsid w:val="001240C1"/>
  </w:style>
  <w:style w:type="paragraph" w:customStyle="1" w:styleId="4333DF4E1D9B46E19D854C328D493F3C">
    <w:name w:val="4333DF4E1D9B46E19D854C328D493F3C"/>
    <w:rsid w:val="001240C1"/>
  </w:style>
  <w:style w:type="paragraph" w:customStyle="1" w:styleId="9B195A9FCFFE4E418AA9032FE5BE4C8E">
    <w:name w:val="9B195A9FCFFE4E418AA9032FE5BE4C8E"/>
    <w:rsid w:val="001240C1"/>
  </w:style>
  <w:style w:type="paragraph" w:customStyle="1" w:styleId="1A66400BE56443729BA83D78D02CF080">
    <w:name w:val="1A66400BE56443729BA83D78D02CF080"/>
    <w:rsid w:val="001240C1"/>
  </w:style>
  <w:style w:type="paragraph" w:customStyle="1" w:styleId="2901A9255FC8493B97E573856B09B1B1">
    <w:name w:val="2901A9255FC8493B97E573856B09B1B1"/>
    <w:rsid w:val="001240C1"/>
  </w:style>
  <w:style w:type="paragraph" w:customStyle="1" w:styleId="D17D92EC8EA444EC9994A36C6B61B897">
    <w:name w:val="D17D92EC8EA444EC9994A36C6B61B897"/>
    <w:rsid w:val="001240C1"/>
  </w:style>
  <w:style w:type="paragraph" w:customStyle="1" w:styleId="68CA1B9225CF441B88A30949F5AD1C94">
    <w:name w:val="68CA1B9225CF441B88A30949F5AD1C94"/>
    <w:rsid w:val="001240C1"/>
  </w:style>
  <w:style w:type="paragraph" w:customStyle="1" w:styleId="AF6B5664D5EE407199EE7C57ECD2D5DF">
    <w:name w:val="AF6B5664D5EE407199EE7C57ECD2D5DF"/>
    <w:rsid w:val="001240C1"/>
  </w:style>
  <w:style w:type="paragraph" w:customStyle="1" w:styleId="08C6257B050146F9ACAB17E9882B7ED9">
    <w:name w:val="08C6257B050146F9ACAB17E9882B7ED9"/>
    <w:rsid w:val="001240C1"/>
  </w:style>
  <w:style w:type="paragraph" w:customStyle="1" w:styleId="A1FAA41CC1434445B008E801DF2FAF4F">
    <w:name w:val="A1FAA41CC1434445B008E801DF2FAF4F"/>
    <w:rsid w:val="001240C1"/>
  </w:style>
  <w:style w:type="paragraph" w:customStyle="1" w:styleId="D3C221CCE48D44B98A3B8B4B9388C4D6">
    <w:name w:val="D3C221CCE48D44B98A3B8B4B9388C4D6"/>
    <w:rsid w:val="001240C1"/>
  </w:style>
  <w:style w:type="paragraph" w:customStyle="1" w:styleId="4172280F7D6A4CE3A3974B8A7AE0D036">
    <w:name w:val="4172280F7D6A4CE3A3974B8A7AE0D036"/>
    <w:rsid w:val="001240C1"/>
  </w:style>
  <w:style w:type="paragraph" w:customStyle="1" w:styleId="74FADCC429DB478D92BCB7EEFE1958E0">
    <w:name w:val="74FADCC429DB478D92BCB7EEFE1958E0"/>
    <w:rsid w:val="001240C1"/>
  </w:style>
  <w:style w:type="paragraph" w:customStyle="1" w:styleId="2B7DE509E1BA46C2A21B32C79DB6224E">
    <w:name w:val="2B7DE509E1BA46C2A21B32C79DB6224E"/>
    <w:rsid w:val="001240C1"/>
  </w:style>
  <w:style w:type="paragraph" w:customStyle="1" w:styleId="88CB968FC0554D6FB7AB64DEF8558B56">
    <w:name w:val="88CB968FC0554D6FB7AB64DEF8558B56"/>
    <w:rsid w:val="001240C1"/>
  </w:style>
  <w:style w:type="paragraph" w:customStyle="1" w:styleId="7FAF6E763D714832AB7AB4EF73C88BE3">
    <w:name w:val="7FAF6E763D714832AB7AB4EF73C88BE3"/>
    <w:rsid w:val="001240C1"/>
  </w:style>
  <w:style w:type="paragraph" w:customStyle="1" w:styleId="A082B2AA654A4B958050B0E2A2760104">
    <w:name w:val="A082B2AA654A4B958050B0E2A2760104"/>
    <w:rsid w:val="001240C1"/>
  </w:style>
  <w:style w:type="paragraph" w:customStyle="1" w:styleId="4E112817632043B891BD88E2D9113E64">
    <w:name w:val="4E112817632043B891BD88E2D9113E64"/>
    <w:rsid w:val="001240C1"/>
  </w:style>
  <w:style w:type="paragraph" w:customStyle="1" w:styleId="FC8A485869BB48B382DC47860151AF7B">
    <w:name w:val="FC8A485869BB48B382DC47860151AF7B"/>
    <w:rsid w:val="001240C1"/>
  </w:style>
  <w:style w:type="paragraph" w:customStyle="1" w:styleId="609CDB9996BB4E41815D0CD5EAF19D33">
    <w:name w:val="609CDB9996BB4E41815D0CD5EAF19D33"/>
    <w:rsid w:val="001240C1"/>
  </w:style>
  <w:style w:type="paragraph" w:customStyle="1" w:styleId="6064651997FF4D7F82540033EF25D4D4">
    <w:name w:val="6064651997FF4D7F82540033EF25D4D4"/>
    <w:rsid w:val="001240C1"/>
  </w:style>
  <w:style w:type="paragraph" w:customStyle="1" w:styleId="4F9B219F64E749B3B3E7A352C0A05CB5">
    <w:name w:val="4F9B219F64E749B3B3E7A352C0A05CB5"/>
    <w:rsid w:val="001240C1"/>
  </w:style>
  <w:style w:type="paragraph" w:customStyle="1" w:styleId="6A57A7D3522A4AB5ADE0869D792B230B">
    <w:name w:val="6A57A7D3522A4AB5ADE0869D792B230B"/>
    <w:rsid w:val="001240C1"/>
  </w:style>
  <w:style w:type="paragraph" w:customStyle="1" w:styleId="90DD3F8C812A4601AB75CA1AA8AF7A22">
    <w:name w:val="90DD3F8C812A4601AB75CA1AA8AF7A22"/>
    <w:rsid w:val="001240C1"/>
  </w:style>
  <w:style w:type="paragraph" w:customStyle="1" w:styleId="2135A88D6D5749E2A7BA7CDF662DCDF3">
    <w:name w:val="2135A88D6D5749E2A7BA7CDF662DCDF3"/>
    <w:rsid w:val="001240C1"/>
  </w:style>
  <w:style w:type="paragraph" w:customStyle="1" w:styleId="253A95D8C5584B50A3047726AADA4B59">
    <w:name w:val="253A95D8C5584B50A3047726AADA4B59"/>
    <w:rsid w:val="001240C1"/>
  </w:style>
  <w:style w:type="paragraph" w:customStyle="1" w:styleId="7567F648E59D490A8251C7098FE0DBD6">
    <w:name w:val="7567F648E59D490A8251C7098FE0DBD6"/>
    <w:rsid w:val="001240C1"/>
  </w:style>
  <w:style w:type="paragraph" w:customStyle="1" w:styleId="9F335C39CF9C4FCBAA962FEB2FB14719">
    <w:name w:val="9F335C39CF9C4FCBAA962FEB2FB14719"/>
    <w:rsid w:val="001240C1"/>
  </w:style>
  <w:style w:type="paragraph" w:customStyle="1" w:styleId="1219DD5260F447E995B2DCA6F08D4822">
    <w:name w:val="1219DD5260F447E995B2DCA6F08D4822"/>
    <w:rsid w:val="001240C1"/>
  </w:style>
  <w:style w:type="paragraph" w:customStyle="1" w:styleId="3E094D03BEFA49729F3294B0F32B549F">
    <w:name w:val="3E094D03BEFA49729F3294B0F32B549F"/>
    <w:rsid w:val="001240C1"/>
  </w:style>
  <w:style w:type="paragraph" w:customStyle="1" w:styleId="D63DC67DCBCC42F39791085559B41FE7">
    <w:name w:val="D63DC67DCBCC42F39791085559B41FE7"/>
    <w:rsid w:val="001240C1"/>
  </w:style>
  <w:style w:type="paragraph" w:customStyle="1" w:styleId="3F9C684FAA7445E4B752D828C5FF4179">
    <w:name w:val="3F9C684FAA7445E4B752D828C5FF4179"/>
    <w:rsid w:val="001240C1"/>
  </w:style>
  <w:style w:type="paragraph" w:customStyle="1" w:styleId="8ECE5CDC46B84CB596B1578B1BE985D7">
    <w:name w:val="8ECE5CDC46B84CB596B1578B1BE985D7"/>
    <w:rsid w:val="001240C1"/>
  </w:style>
  <w:style w:type="paragraph" w:customStyle="1" w:styleId="6A57A7D3522A4AB5ADE0869D792B230B1">
    <w:name w:val="6A57A7D3522A4AB5ADE0869D792B230B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9B219F64E749B3B3E7A352C0A05CB51">
    <w:name w:val="4F9B219F64E749B3B3E7A352C0A05CB51"/>
    <w:rsid w:val="001240C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6064651997FF4D7F82540033EF25D4D41">
    <w:name w:val="6064651997FF4D7F82540033EF25D4D41"/>
    <w:rsid w:val="001240C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609CDB9996BB4E41815D0CD5EAF19D331">
    <w:name w:val="609CDB9996BB4E41815D0CD5EAF19D331"/>
    <w:rsid w:val="001240C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DE193C6919E54C529FC27FD6C2FC7F7C1">
    <w:name w:val="DE193C6919E54C529FC27FD6C2FC7F7C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01615E6EAA4E6580F46338992E7DCC1">
    <w:name w:val="0E01615E6EAA4E6580F46338992E7DCC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6CB2E472F3477F99C52B35B3BF71741">
    <w:name w:val="156CB2E472F3477F99C52B35B3BF7174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63D15F64C2451990DCBF3CCEFE94591">
    <w:name w:val="9663D15F64C2451990DCBF3CCEFE9459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15A463048248CEA8BA46D2FB19ECF11">
    <w:name w:val="9815A463048248CEA8BA46D2FB19ECF1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49EEACD41146618A99EB9F3D267D371">
    <w:name w:val="8E49EEACD41146618A99EB9F3D267D37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D7906D81142C98ABEB57DED045E631">
    <w:name w:val="241D7906D81142C98ABEB57DED045E63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C0F2FFD5B43D098A88C4C1752E8101">
    <w:name w:val="B37C0F2FFD5B43D098A88C4C1752E810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3DF4E1D9B46E19D854C328D493F3C1">
    <w:name w:val="4333DF4E1D9B46E19D854C328D493F3C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195A9FCFFE4E418AA9032FE5BE4C8E1">
    <w:name w:val="9B195A9FCFFE4E418AA9032FE5BE4C8E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66400BE56443729BA83D78D02CF0801">
    <w:name w:val="1A66400BE56443729BA83D78D02CF080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01A9255FC8493B97E573856B09B1B11">
    <w:name w:val="2901A9255FC8493B97E573856B09B1B1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D92EC8EA444EC9994A36C6B61B8971">
    <w:name w:val="D17D92EC8EA444EC9994A36C6B61B897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CA1B9225CF441B88A30949F5AD1C941">
    <w:name w:val="68CA1B9225CF441B88A30949F5AD1C94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6B5664D5EE407199EE7C57ECD2D5DF1">
    <w:name w:val="AF6B5664D5EE407199EE7C57ECD2D5DF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C6257B050146F9ACAB17E9882B7ED91">
    <w:name w:val="08C6257B050146F9ACAB17E9882B7ED9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7DE509E1BA46C2A21B32C79DB6224E1">
    <w:name w:val="2B7DE509E1BA46C2A21B32C79DB6224E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CB968FC0554D6FB7AB64DEF8558B561">
    <w:name w:val="88CB968FC0554D6FB7AB64DEF8558B56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AF6E763D714832AB7AB4EF73C88BE31">
    <w:name w:val="7FAF6E763D714832AB7AB4EF73C88BE3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82B2AA654A4B958050B0E2A27601041">
    <w:name w:val="A082B2AA654A4B958050B0E2A27601041"/>
    <w:rsid w:val="00124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F4E62735524FD5A8897421D8AE4947">
    <w:name w:val="3EF4E62735524FD5A8897421D8AE4947"/>
    <w:rsid w:val="001240C1"/>
  </w:style>
  <w:style w:type="paragraph" w:customStyle="1" w:styleId="6A57A7D3522A4AB5ADE0869D792B230B2">
    <w:name w:val="6A57A7D3522A4AB5ADE0869D792B230B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9B219F64E749B3B3E7A352C0A05CB52">
    <w:name w:val="4F9B219F64E749B3B3E7A352C0A05CB52"/>
    <w:rsid w:val="00975E0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6064651997FF4D7F82540033EF25D4D42">
    <w:name w:val="6064651997FF4D7F82540033EF25D4D42"/>
    <w:rsid w:val="00975E0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609CDB9996BB4E41815D0CD5EAF19D332">
    <w:name w:val="609CDB9996BB4E41815D0CD5EAF19D332"/>
    <w:rsid w:val="00975E0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DE193C6919E54C529FC27FD6C2FC7F7C2">
    <w:name w:val="DE193C6919E54C529FC27FD6C2FC7F7C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01615E6EAA4E6580F46338992E7DCC2">
    <w:name w:val="0E01615E6EAA4E6580F46338992E7DCC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6CB2E472F3477F99C52B35B3BF71742">
    <w:name w:val="156CB2E472F3477F99C52B35B3BF7174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63D15F64C2451990DCBF3CCEFE94592">
    <w:name w:val="9663D15F64C2451990DCBF3CCEFE9459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15A463048248CEA8BA46D2FB19ECF12">
    <w:name w:val="9815A463048248CEA8BA46D2FB19ECF1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49EEACD41146618A99EB9F3D267D372">
    <w:name w:val="8E49EEACD41146618A99EB9F3D267D37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D7906D81142C98ABEB57DED045E632">
    <w:name w:val="241D7906D81142C98ABEB57DED045E63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C0F2FFD5B43D098A88C4C1752E8102">
    <w:name w:val="B37C0F2FFD5B43D098A88C4C1752E810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3DF4E1D9B46E19D854C328D493F3C2">
    <w:name w:val="4333DF4E1D9B46E19D854C328D493F3C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195A9FCFFE4E418AA9032FE5BE4C8E2">
    <w:name w:val="9B195A9FCFFE4E418AA9032FE5BE4C8E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66400BE56443729BA83D78D02CF0802">
    <w:name w:val="1A66400BE56443729BA83D78D02CF080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01A9255FC8493B97E573856B09B1B12">
    <w:name w:val="2901A9255FC8493B97E573856B09B1B1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D92EC8EA444EC9994A36C6B61B8972">
    <w:name w:val="D17D92EC8EA444EC9994A36C6B61B897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CA1B9225CF441B88A30949F5AD1C942">
    <w:name w:val="68CA1B9225CF441B88A30949F5AD1C94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6B5664D5EE407199EE7C57ECD2D5DF2">
    <w:name w:val="AF6B5664D5EE407199EE7C57ECD2D5DF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C6257B050146F9ACAB17E9882B7ED92">
    <w:name w:val="08C6257B050146F9ACAB17E9882B7ED9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7DE509E1BA46C2A21B32C79DB6224E2">
    <w:name w:val="2B7DE509E1BA46C2A21B32C79DB6224E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CB968FC0554D6FB7AB64DEF8558B562">
    <w:name w:val="88CB968FC0554D6FB7AB64DEF8558B56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AF6E763D714832AB7AB4EF73C88BE32">
    <w:name w:val="7FAF6E763D714832AB7AB4EF73C88BE3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82B2AA654A4B958050B0E2A27601042">
    <w:name w:val="A082B2AA654A4B958050B0E2A27601042"/>
    <w:rsid w:val="00975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52DD-464A-4401-88A5-2B3F8293C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2D433-BA5A-4EAB-9D9E-0E460A0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4832EB-1853-4CDB-BD60-E9E3A2DDF37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3837D50-F806-43E3-B069-503E15BC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D1-stavba</Template>
  <TotalTime>5</TotalTime>
  <Pages>10</Pages>
  <Words>3478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Bkom</Company>
  <LinksUpToDate>false</LinksUpToDate>
  <CharactersWithSpaces>23532</CharactersWithSpaces>
  <SharedDoc>false</SharedDoc>
  <HLinks>
    <vt:vector size="6" baseType="variant">
      <vt:variant>
        <vt:i4>2555976</vt:i4>
      </vt:variant>
      <vt:variant>
        <vt:i4>-1</vt:i4>
      </vt:variant>
      <vt:variant>
        <vt:i4>1032</vt:i4>
      </vt:variant>
      <vt:variant>
        <vt:i4>1</vt:i4>
      </vt:variant>
      <vt:variant>
        <vt:lpwstr>cid:image002.jpg@01D04615.8801C7E0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Klaška Michal</cp:lastModifiedBy>
  <cp:revision>4</cp:revision>
  <cp:lastPrinted>2017-05-31T12:19:00Z</cp:lastPrinted>
  <dcterms:created xsi:type="dcterms:W3CDTF">2017-10-16T14:00:00Z</dcterms:created>
  <dcterms:modified xsi:type="dcterms:W3CDTF">2017-10-17T05:41:00Z</dcterms:modified>
</cp:coreProperties>
</file>