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3599" w14:textId="77777777" w:rsidR="00357F72" w:rsidRPr="00E506CC" w:rsidRDefault="00E11725" w:rsidP="00E506CC">
      <w:pPr>
        <w:pStyle w:val="Nzevdokumentu"/>
        <w:spacing w:before="3600"/>
      </w:pPr>
      <w:r>
        <w:rPr>
          <w:rStyle w:val="NzevdokumentuChar"/>
          <w:b/>
          <w:bCs/>
        </w:rPr>
        <w:t>Příloha č</w:t>
      </w:r>
      <w:r w:rsidRPr="00C649AA">
        <w:rPr>
          <w:rStyle w:val="NzevdokumentuChar"/>
          <w:b/>
          <w:bCs/>
        </w:rPr>
        <w:t>.</w:t>
      </w:r>
      <w:r w:rsidR="002D3242" w:rsidRPr="00C649AA">
        <w:rPr>
          <w:rStyle w:val="NzevdokumentuChar"/>
          <w:b/>
          <w:bCs/>
        </w:rPr>
        <w:t> </w:t>
      </w:r>
      <w:r w:rsidR="00CD23A3" w:rsidRPr="00C649AA">
        <w:rPr>
          <w:rStyle w:val="NzevdokumentuChar"/>
          <w:b/>
          <w:bCs/>
        </w:rPr>
        <w:t>4</w:t>
      </w:r>
      <w:r w:rsidRPr="00C649AA">
        <w:rPr>
          <w:rStyle w:val="NzevdokumentuChar"/>
          <w:b/>
          <w:bCs/>
        </w:rPr>
        <w:t xml:space="preserve"> zadávací dokumentace </w:t>
      </w:r>
      <w:r w:rsidR="00E506CC" w:rsidRPr="00C649AA">
        <w:rPr>
          <w:rStyle w:val="NzevdokumentuChar"/>
          <w:b/>
          <w:bCs/>
        </w:rPr>
        <w:t>–</w:t>
      </w:r>
      <w:r w:rsidR="009B0028" w:rsidRPr="00C649AA">
        <w:rPr>
          <w:rStyle w:val="NzevdokumentuChar"/>
          <w:b/>
          <w:bCs/>
        </w:rPr>
        <w:br/>
        <w:t>F</w:t>
      </w:r>
      <w:r w:rsidR="00CD23A3" w:rsidRPr="00C649AA">
        <w:rPr>
          <w:rStyle w:val="NzevdokumentuChar"/>
          <w:b/>
          <w:bCs/>
        </w:rPr>
        <w:t>ormulář</w:t>
      </w:r>
      <w:r w:rsidR="00CD23A3">
        <w:rPr>
          <w:rStyle w:val="NzevdokumentuChar"/>
          <w:b/>
          <w:bCs/>
        </w:rPr>
        <w:t xml:space="preserve"> nabídky</w:t>
      </w:r>
    </w:p>
    <w:p w14:paraId="6367092B" w14:textId="43DC03E7" w:rsidR="00357F72" w:rsidRPr="00A61E27" w:rsidRDefault="006961D5" w:rsidP="001E78AD">
      <w:pPr>
        <w:pStyle w:val="Nzevveejnzakzky"/>
        <w:spacing w:after="3600"/>
      </w:pPr>
      <w:sdt>
        <w:sdtPr>
          <w:id w:val="-1729455402"/>
          <w:placeholder>
            <w:docPart w:val="E3B31A6E771643BDBA5AB1206089B5A1"/>
          </w:placeholder>
          <w:text/>
        </w:sdtPr>
        <w:sdtEndPr/>
        <w:sdtContent>
          <w:r w:rsidR="00C649AA">
            <w:t>Rozšíření kapacit MŠ Hvězdička – objekt</w:t>
          </w:r>
          <w:r w:rsidR="00225D4C">
            <w:t> </w:t>
          </w:r>
          <w:r w:rsidR="00C649AA">
            <w:t>Masarykovo</w:t>
          </w:r>
          <w:r w:rsidR="00225D4C">
            <w:t> </w:t>
          </w:r>
          <w:r w:rsidR="00C649AA">
            <w:t>náměstí a objekt Husova</w:t>
          </w:r>
          <w:r w:rsidR="00225D4C">
            <w:t xml:space="preserve"> – Část 2 – objekt Husova</w:t>
          </w:r>
        </w:sdtContent>
      </w:sdt>
    </w:p>
    <w:p w14:paraId="02D7A79E" w14:textId="5AC8FEA5" w:rsidR="00357F72" w:rsidRDefault="00C649AA">
      <w:pPr>
        <w:spacing w:before="0" w:after="160" w:line="259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EA6911" wp14:editId="671DE82C">
            <wp:simplePos x="0" y="0"/>
            <wp:positionH relativeFrom="column">
              <wp:posOffset>1209675</wp:posOffset>
            </wp:positionH>
            <wp:positionV relativeFrom="paragraph">
              <wp:posOffset>940435</wp:posOffset>
            </wp:positionV>
            <wp:extent cx="3199765" cy="1799590"/>
            <wp:effectExtent l="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60894" w14:textId="77777777" w:rsidR="00357F72" w:rsidRDefault="00357F72">
      <w:pPr>
        <w:spacing w:before="0" w:after="160" w:line="259" w:lineRule="auto"/>
        <w:sectPr w:rsidR="00357F72" w:rsidSect="00AF0E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67C3E7BD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600768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C649AA" w:rsidRPr="00C649AA" w14:paraId="1153F53B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4255EA49" w14:textId="77777777" w:rsidR="00C649AA" w:rsidRPr="00C649AA" w:rsidRDefault="00C649AA" w:rsidP="00C649AA">
            <w:pPr>
              <w:spacing w:before="60" w:after="60"/>
              <w:jc w:val="both"/>
            </w:pPr>
            <w:bookmarkStart w:id="4" w:name="_Hlk60319099"/>
            <w:bookmarkStart w:id="5" w:name="_Hlk60066574"/>
            <w:r w:rsidRPr="00C649AA">
              <w:t>Název veřejné zakázky:</w:t>
            </w:r>
          </w:p>
        </w:tc>
        <w:sdt>
          <w:sdtPr>
            <w:rPr>
              <w:bCs/>
            </w:rPr>
            <w:id w:val="-1899048256"/>
            <w:placeholder>
              <w:docPart w:val="DBC1A41A43B44C68BFBEA82AD3DCBDCD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7509BAE6" w14:textId="77777777" w:rsidR="00C649AA" w:rsidRPr="00C649AA" w:rsidRDefault="00C649AA" w:rsidP="00C649AA">
                <w:pPr>
                  <w:spacing w:before="60" w:after="60"/>
                  <w:jc w:val="both"/>
                  <w:rPr>
                    <w:bCs/>
                  </w:rPr>
                </w:pPr>
                <w:r w:rsidRPr="00C649AA">
                  <w:rPr>
                    <w:bCs/>
                  </w:rPr>
                  <w:t>Rozšíření kapacit MŠ Hvězdička – objekt Masarykovo náměstí a objekt Husova</w:t>
                </w:r>
              </w:p>
            </w:tc>
          </w:sdtContent>
        </w:sdt>
      </w:tr>
      <w:tr w:rsidR="00AB37E7" w:rsidRPr="00AB37E7" w14:paraId="2E257F1A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66CA137B" w14:textId="37069C12" w:rsidR="00AB37E7" w:rsidRPr="00AB37E7" w:rsidRDefault="00AB37E7" w:rsidP="00C649AA">
            <w:pPr>
              <w:spacing w:before="60" w:after="60"/>
              <w:jc w:val="both"/>
            </w:pPr>
            <w:r>
              <w:t>Část veřejné zakázky:</w:t>
            </w:r>
          </w:p>
        </w:tc>
        <w:tc>
          <w:tcPr>
            <w:tcW w:w="5791" w:type="dxa"/>
            <w:vAlign w:val="center"/>
          </w:tcPr>
          <w:p w14:paraId="715A3EBB" w14:textId="737ABAAF" w:rsidR="00AB37E7" w:rsidRPr="002F0F4F" w:rsidRDefault="00AB37E7" w:rsidP="00C649AA">
            <w:pPr>
              <w:spacing w:before="60" w:after="60"/>
              <w:jc w:val="both"/>
              <w:rPr>
                <w:bCs/>
              </w:rPr>
            </w:pPr>
            <w:r w:rsidRPr="002F0F4F">
              <w:rPr>
                <w:bCs/>
              </w:rPr>
              <w:t>Část 2 – objekt Husova</w:t>
            </w:r>
          </w:p>
        </w:tc>
      </w:tr>
      <w:tr w:rsidR="00C649AA" w:rsidRPr="00C649AA" w14:paraId="5DEF8EB8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5CF38CA8" w14:textId="77777777" w:rsidR="00C649AA" w:rsidRPr="00C649AA" w:rsidRDefault="00C649AA" w:rsidP="00C649AA">
            <w:pPr>
              <w:spacing w:before="60" w:after="60"/>
              <w:jc w:val="both"/>
            </w:pPr>
            <w:r w:rsidRPr="00C649AA">
              <w:t>Evidenční číslo ve VVZ:</w:t>
            </w:r>
          </w:p>
        </w:tc>
        <w:sdt>
          <w:sdtPr>
            <w:id w:val="-1146199976"/>
            <w:placeholder>
              <w:docPart w:val="FE20E33A7DE14801B321C5752B91960E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0667FA07" w14:textId="1F8AE135" w:rsidR="00C649AA" w:rsidRPr="00C649AA" w:rsidRDefault="006961D5" w:rsidP="00C649AA">
                <w:pPr>
                  <w:spacing w:before="60" w:after="60"/>
                  <w:jc w:val="both"/>
                </w:pPr>
                <w:r w:rsidRPr="006961D5">
                  <w:t>Z2022-017649</w:t>
                </w:r>
              </w:p>
            </w:tc>
          </w:sdtContent>
        </w:sdt>
      </w:tr>
      <w:tr w:rsidR="00C649AA" w:rsidRPr="00C649AA" w14:paraId="5AF034C6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4A43212E" w14:textId="77777777" w:rsidR="00C649AA" w:rsidRPr="00C649AA" w:rsidRDefault="00C649AA" w:rsidP="00C649AA">
            <w:pPr>
              <w:spacing w:before="60" w:after="60"/>
              <w:jc w:val="both"/>
            </w:pPr>
            <w:r w:rsidRPr="00C649AA">
              <w:t>Druh veřejné zakázky:</w:t>
            </w:r>
          </w:p>
        </w:tc>
        <w:tc>
          <w:tcPr>
            <w:tcW w:w="5791" w:type="dxa"/>
            <w:vAlign w:val="center"/>
          </w:tcPr>
          <w:p w14:paraId="0C5CB09D" w14:textId="77777777" w:rsidR="00C649AA" w:rsidRPr="00C649AA" w:rsidRDefault="00C649AA" w:rsidP="00C649AA">
            <w:pPr>
              <w:spacing w:before="60" w:after="60"/>
              <w:jc w:val="both"/>
              <w:rPr>
                <w:bCs/>
              </w:rPr>
            </w:pPr>
            <w:r w:rsidRPr="00C649AA">
              <w:rPr>
                <w:bCs/>
              </w:rPr>
              <w:t>Stavební práce</w:t>
            </w:r>
          </w:p>
        </w:tc>
      </w:tr>
      <w:tr w:rsidR="00C649AA" w:rsidRPr="00C649AA" w14:paraId="2FE453F0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4C25838B" w14:textId="77777777" w:rsidR="00C649AA" w:rsidRPr="00C649AA" w:rsidRDefault="00C649AA" w:rsidP="00C649AA">
            <w:pPr>
              <w:spacing w:before="60" w:after="60"/>
              <w:jc w:val="both"/>
            </w:pPr>
            <w:r w:rsidRPr="00C649AA">
              <w:t>Režim veřejné zakázky:</w:t>
            </w:r>
          </w:p>
        </w:tc>
        <w:tc>
          <w:tcPr>
            <w:tcW w:w="5791" w:type="dxa"/>
            <w:vAlign w:val="center"/>
          </w:tcPr>
          <w:p w14:paraId="56344FC0" w14:textId="77777777" w:rsidR="00C649AA" w:rsidRPr="00C649AA" w:rsidRDefault="00C649AA" w:rsidP="00C649AA">
            <w:pPr>
              <w:spacing w:before="60" w:after="60"/>
              <w:jc w:val="both"/>
              <w:rPr>
                <w:bCs/>
              </w:rPr>
            </w:pPr>
            <w:r w:rsidRPr="00C649AA">
              <w:rPr>
                <w:bCs/>
              </w:rPr>
              <w:t>Podlimitní režim</w:t>
            </w:r>
          </w:p>
        </w:tc>
      </w:tr>
      <w:tr w:rsidR="00C649AA" w:rsidRPr="00C649AA" w14:paraId="07FB7434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6574FA33" w14:textId="77777777" w:rsidR="00C649AA" w:rsidRPr="00C649AA" w:rsidRDefault="00C649AA" w:rsidP="00C649AA">
            <w:pPr>
              <w:spacing w:before="60" w:after="60"/>
              <w:jc w:val="both"/>
            </w:pPr>
            <w:r w:rsidRPr="00C649AA">
              <w:t>Druh zadávacího řízení:</w:t>
            </w:r>
          </w:p>
        </w:tc>
        <w:tc>
          <w:tcPr>
            <w:tcW w:w="5791" w:type="dxa"/>
            <w:vAlign w:val="center"/>
          </w:tcPr>
          <w:p w14:paraId="53AF5277" w14:textId="77777777" w:rsidR="00C649AA" w:rsidRPr="00C649AA" w:rsidRDefault="00C649AA" w:rsidP="00C649AA">
            <w:pPr>
              <w:spacing w:before="60" w:after="60"/>
              <w:jc w:val="both"/>
              <w:rPr>
                <w:bCs/>
              </w:rPr>
            </w:pPr>
            <w:r w:rsidRPr="00C649AA">
              <w:rPr>
                <w:bCs/>
              </w:rPr>
              <w:t>Otevřené řízení</w:t>
            </w:r>
          </w:p>
        </w:tc>
      </w:tr>
      <w:tr w:rsidR="00C649AA" w:rsidRPr="00C649AA" w14:paraId="40224BC6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54A5A19E" w14:textId="77777777" w:rsidR="00C649AA" w:rsidRPr="00C649AA" w:rsidRDefault="00C649AA" w:rsidP="00C649AA">
            <w:pPr>
              <w:spacing w:before="60" w:after="60"/>
              <w:jc w:val="both"/>
            </w:pPr>
            <w:r w:rsidRPr="00C649AA">
              <w:t>Název zadavatele:</w:t>
            </w:r>
          </w:p>
        </w:tc>
        <w:sdt>
          <w:sdtPr>
            <w:rPr>
              <w:bCs/>
            </w:rPr>
            <w:id w:val="75796463"/>
            <w:placeholder>
              <w:docPart w:val="3E5CDEB9DD254CC99F32E3A57B81934D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7136031C" w14:textId="721018D4" w:rsidR="00C649AA" w:rsidRPr="00C649AA" w:rsidRDefault="008B1C5E" w:rsidP="00C649AA">
                <w:pPr>
                  <w:spacing w:before="60" w:after="60"/>
                  <w:jc w:val="both"/>
                  <w:rPr>
                    <w:bCs/>
                  </w:rPr>
                </w:pPr>
                <w:r>
                  <w:rPr>
                    <w:bCs/>
                  </w:rPr>
                  <w:t>m</w:t>
                </w:r>
                <w:r w:rsidR="00C649AA" w:rsidRPr="00C649AA">
                  <w:rPr>
                    <w:bCs/>
                  </w:rPr>
                  <w:t>ěsto Šlapanice</w:t>
                </w:r>
              </w:p>
            </w:tc>
          </w:sdtContent>
        </w:sdt>
      </w:tr>
      <w:tr w:rsidR="00C649AA" w:rsidRPr="00C649AA" w14:paraId="321C1B01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7EC1B57B" w14:textId="77777777" w:rsidR="00C649AA" w:rsidRPr="00C649AA" w:rsidRDefault="00C649AA" w:rsidP="00C649AA">
            <w:pPr>
              <w:spacing w:before="60" w:after="60"/>
              <w:jc w:val="both"/>
            </w:pPr>
            <w:r w:rsidRPr="00C649AA">
              <w:t>Sídlo zadavatele:</w:t>
            </w:r>
          </w:p>
        </w:tc>
        <w:sdt>
          <w:sdtPr>
            <w:rPr>
              <w:bCs/>
            </w:rPr>
            <w:id w:val="-1527255100"/>
            <w:placeholder>
              <w:docPart w:val="4105B879AF0B4CBE91C1B736E580EB94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685C259E" w14:textId="77777777" w:rsidR="00C649AA" w:rsidRPr="00C649AA" w:rsidRDefault="00C649AA" w:rsidP="00C649AA">
                <w:pPr>
                  <w:spacing w:before="60" w:after="60"/>
                  <w:jc w:val="both"/>
                  <w:rPr>
                    <w:bCs/>
                  </w:rPr>
                </w:pPr>
                <w:r w:rsidRPr="00C649AA">
                  <w:rPr>
                    <w:bCs/>
                  </w:rPr>
                  <w:t>Masarykovo náměstí 100/7, 664 51 Šlapanice</w:t>
                </w:r>
              </w:p>
            </w:tc>
          </w:sdtContent>
        </w:sdt>
      </w:tr>
      <w:tr w:rsidR="00C649AA" w:rsidRPr="00C649AA" w14:paraId="1B411AF4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7B44D1D2" w14:textId="77777777" w:rsidR="00C649AA" w:rsidRPr="00C649AA" w:rsidRDefault="00C649AA" w:rsidP="00C649AA">
            <w:pPr>
              <w:spacing w:before="60" w:after="60"/>
              <w:jc w:val="both"/>
            </w:pPr>
            <w:r w:rsidRPr="00C649AA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AA8A715F8C144FB58E1DAFFD0B40C3E7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A326B0A" w14:textId="77777777" w:rsidR="00C649AA" w:rsidRPr="00C649AA" w:rsidRDefault="00C649AA" w:rsidP="00C649AA">
                <w:pPr>
                  <w:spacing w:before="60" w:after="60"/>
                  <w:jc w:val="both"/>
                  <w:rPr>
                    <w:bCs/>
                  </w:rPr>
                </w:pPr>
                <w:r w:rsidRPr="00C649AA">
                  <w:rPr>
                    <w:bCs/>
                  </w:rPr>
                  <w:t>00282651</w:t>
                </w:r>
              </w:p>
            </w:tc>
          </w:sdtContent>
        </w:sdt>
      </w:tr>
      <w:tr w:rsidR="00C649AA" w:rsidRPr="00C649AA" w14:paraId="76D96E12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2BB3BE96" w14:textId="77777777" w:rsidR="00C649AA" w:rsidRPr="00C649AA" w:rsidRDefault="00C649AA" w:rsidP="00C649AA">
            <w:pPr>
              <w:spacing w:before="60" w:after="60"/>
              <w:jc w:val="both"/>
            </w:pPr>
            <w:r w:rsidRPr="00C649AA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523652CDC95D483887C01B3BED25A0FF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29A33FF5" w14:textId="77777777" w:rsidR="00C649AA" w:rsidRPr="00C649AA" w:rsidRDefault="00C649AA" w:rsidP="00C649AA">
                <w:pPr>
                  <w:spacing w:before="60" w:after="60"/>
                  <w:jc w:val="both"/>
                  <w:rPr>
                    <w:bCs/>
                  </w:rPr>
                </w:pPr>
                <w:r w:rsidRPr="00C649AA"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C649AA" w:rsidRPr="00C649AA" w14:paraId="2803FF14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0E60A11A" w14:textId="77777777" w:rsidR="00C649AA" w:rsidRPr="00C649AA" w:rsidRDefault="00C649AA" w:rsidP="00C649AA">
            <w:pPr>
              <w:spacing w:before="60" w:after="60"/>
              <w:jc w:val="both"/>
            </w:pPr>
            <w:r w:rsidRPr="00C649AA">
              <w:t>Zastoupení zadavatele:</w:t>
            </w:r>
          </w:p>
        </w:tc>
        <w:sdt>
          <w:sdtPr>
            <w:rPr>
              <w:bCs/>
            </w:rPr>
            <w:id w:val="166073737"/>
            <w:placeholder>
              <w:docPart w:val="0B77370DC2694DF7A0277D626E29D2ED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C111FF7" w14:textId="77777777" w:rsidR="00C649AA" w:rsidRPr="00C649AA" w:rsidRDefault="00C649AA" w:rsidP="00C649AA">
                <w:pPr>
                  <w:spacing w:before="60" w:after="60"/>
                  <w:jc w:val="both"/>
                  <w:rPr>
                    <w:bCs/>
                  </w:rPr>
                </w:pPr>
                <w:r w:rsidRPr="00C649AA">
                  <w:rPr>
                    <w:bCs/>
                  </w:rPr>
                  <w:t>Mgr. Michaela Trněná, starostka</w:t>
                </w:r>
              </w:p>
            </w:tc>
          </w:sdtContent>
        </w:sdt>
      </w:tr>
      <w:tr w:rsidR="00C649AA" w:rsidRPr="00C649AA" w14:paraId="45C9E3D1" w14:textId="77777777" w:rsidTr="001D6B00">
        <w:trPr>
          <w:trHeight w:val="454"/>
        </w:trPr>
        <w:tc>
          <w:tcPr>
            <w:tcW w:w="3266" w:type="dxa"/>
            <w:vAlign w:val="center"/>
          </w:tcPr>
          <w:p w14:paraId="3C5D6C85" w14:textId="77777777" w:rsidR="00C649AA" w:rsidRPr="00C649AA" w:rsidRDefault="00C649AA" w:rsidP="00C649AA">
            <w:pPr>
              <w:spacing w:before="60" w:after="60"/>
              <w:jc w:val="both"/>
            </w:pPr>
            <w:r w:rsidRPr="00C649AA">
              <w:t>Adresa profilu zadavatele:</w:t>
            </w:r>
          </w:p>
        </w:tc>
        <w:sdt>
          <w:sdtPr>
            <w:rPr>
              <w:color w:val="000000"/>
            </w:rPr>
            <w:id w:val="171997220"/>
            <w:placeholder>
              <w:docPart w:val="16D38F6141B04E5AB8F5AC72C98CFB6B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67190461" w14:textId="77777777" w:rsidR="00C649AA" w:rsidRPr="00C649AA" w:rsidRDefault="00C649AA" w:rsidP="00C649AA">
                <w:pPr>
                  <w:spacing w:before="60" w:after="60"/>
                  <w:jc w:val="both"/>
                  <w:rPr>
                    <w:bCs/>
                  </w:rPr>
                </w:pPr>
                <w:r w:rsidRPr="00C649AA">
                  <w:rPr>
                    <w:color w:val="000000"/>
                  </w:rPr>
                  <w:t>https://zakazky.slapanice.cz/</w:t>
                </w:r>
              </w:p>
            </w:tc>
          </w:sdtContent>
        </w:sdt>
      </w:tr>
    </w:tbl>
    <w:p w14:paraId="0AC7265B" w14:textId="1AE952C7" w:rsidR="00797F5A" w:rsidRDefault="00797F5A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bookmarkStart w:id="6" w:name="_Hlk60322526"/>
      <w:bookmarkEnd w:id="4"/>
      <w:r>
        <w:t>(„</w:t>
      </w:r>
      <w:r w:rsidR="00104227">
        <w:rPr>
          <w:b/>
          <w:bCs/>
        </w:rPr>
        <w:t>veřejná zakázka</w:t>
      </w:r>
      <w:r>
        <w:t>“</w:t>
      </w:r>
      <w:r w:rsidR="002B63EA">
        <w:t>, „</w:t>
      </w:r>
      <w:r w:rsidR="002B63EA" w:rsidRPr="002B63EA">
        <w:rPr>
          <w:b/>
          <w:bCs/>
        </w:rPr>
        <w:t>zadavatel</w:t>
      </w:r>
      <w:r w:rsidR="002B63EA">
        <w:t>“</w:t>
      </w:r>
      <w:r>
        <w:t>)</w:t>
      </w:r>
      <w:bookmarkEnd w:id="5"/>
      <w:bookmarkEnd w:id="6"/>
    </w:p>
    <w:p w14:paraId="151718C6" w14:textId="77777777" w:rsidR="00370681" w:rsidRPr="00E12D7E" w:rsidRDefault="00571D80" w:rsidP="00370681">
      <w:pPr>
        <w:pStyle w:val="Nadpis1"/>
        <w:keepLines w:val="0"/>
        <w:pageBreakBefore/>
      </w:pPr>
      <w:bookmarkStart w:id="7" w:name="_Toc56196926"/>
      <w:r>
        <w:lastRenderedPageBreak/>
        <w:t>Základní informace</w:t>
      </w:r>
      <w:r w:rsidR="00600768">
        <w:t xml:space="preserve"> o </w:t>
      </w:r>
      <w:r>
        <w:t>dodavateli</w:t>
      </w:r>
      <w:bookmarkEnd w:id="7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5749CA71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21E21BF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4901709B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3438116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4E82C9D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1A045B87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33F31CE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5FF66B7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12146854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5DDAC32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0A9BC11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AA09757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2FF9C09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C7E04F1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79904D7D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sp.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1287F501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B5EA818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19635386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4E4973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4CED91F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0E6C1EC1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0D846F3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0894523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1D2E1FBE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A2E284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CAAD3B1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3087F0D0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986EB21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7CC78BA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4A4022E1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50D944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7F71F36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0E754CBC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3ACFC8C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4FE2250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14772B96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C14711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0561F02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12F069B8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70F583D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7435081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600768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5C7433D6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15CEB20F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3591A7B7" w14:textId="77777777" w:rsidR="00E12D7E" w:rsidRPr="0030491F" w:rsidRDefault="00902243" w:rsidP="00496FC9">
      <w:pPr>
        <w:pStyle w:val="Nadpis1"/>
        <w:keepLines w:val="0"/>
        <w:pageBreakBefore/>
      </w:pPr>
      <w:bookmarkStart w:id="8" w:name="_Toc56196927"/>
      <w:r>
        <w:lastRenderedPageBreak/>
        <w:t>Kvalifikace</w:t>
      </w:r>
      <w:bookmarkEnd w:id="8"/>
    </w:p>
    <w:p w14:paraId="2FDBEF26" w14:textId="77777777" w:rsidR="00091F3F" w:rsidRPr="00C649AA" w:rsidRDefault="000B0C97" w:rsidP="00E12D7E">
      <w:pPr>
        <w:pStyle w:val="Tloslovan"/>
      </w:pPr>
      <w:bookmarkStart w:id="9" w:name="_Hlk61443703"/>
      <w:bookmarkStart w:id="10" w:name="_Hlk61833680"/>
      <w:r w:rsidRPr="00C649AA">
        <w:rPr>
          <w:rFonts w:eastAsia="Calibri"/>
          <w:lang w:eastAsia="cs-CZ"/>
        </w:rPr>
        <w:t xml:space="preserve">Účastník </w:t>
      </w:r>
      <w:bookmarkStart w:id="11" w:name="_Hlk61443839"/>
      <w:r w:rsidRPr="00C649AA">
        <w:rPr>
          <w:rFonts w:eastAsia="Calibri"/>
          <w:lang w:eastAsia="cs-CZ"/>
        </w:rPr>
        <w:t>čestně prohlašuje, že</w:t>
      </w:r>
      <w:r w:rsidRPr="00C649AA">
        <w:t xml:space="preserve"> splňuje </w:t>
      </w:r>
      <w:r w:rsidR="00091F3F" w:rsidRPr="00C649AA">
        <w:t xml:space="preserve">základní způsobilost </w:t>
      </w:r>
      <w:r w:rsidR="00733F74" w:rsidRPr="00C649AA">
        <w:t>požadovanou zákonem č. 134/2016 Sb.,</w:t>
      </w:r>
      <w:r w:rsidR="00600768" w:rsidRPr="00C649AA">
        <w:t xml:space="preserve"> o </w:t>
      </w:r>
      <w:r w:rsidR="00733F74" w:rsidRPr="00C649AA">
        <w:t>zadávání veřejných zakázek, ve znění pozdějších předpisů, („</w:t>
      </w:r>
      <w:r w:rsidR="00733F74" w:rsidRPr="00C649AA">
        <w:rPr>
          <w:b/>
          <w:bCs/>
        </w:rPr>
        <w:t>ZZVZ</w:t>
      </w:r>
      <w:r w:rsidR="00733F74" w:rsidRPr="00C649AA">
        <w:t>“)</w:t>
      </w:r>
      <w:r w:rsidR="001579D4" w:rsidRPr="00C649AA">
        <w:t>,</w:t>
      </w:r>
      <w:r w:rsidR="00600768" w:rsidRPr="00C649AA">
        <w:t xml:space="preserve"> a </w:t>
      </w:r>
      <w:r w:rsidR="00D96164" w:rsidRPr="00C649AA">
        <w:t>zadavatelem pro plnění veřejné zakázky, která je uvedena</w:t>
      </w:r>
      <w:r w:rsidR="00600768" w:rsidRPr="00C649AA">
        <w:t xml:space="preserve"> v </w:t>
      </w:r>
      <w:r w:rsidR="00D96164" w:rsidRPr="00C649AA">
        <w:t>textové části zadávací dokumentace („</w:t>
      </w:r>
      <w:r w:rsidR="00D96164" w:rsidRPr="00C649AA">
        <w:rPr>
          <w:b/>
          <w:bCs/>
        </w:rPr>
        <w:t>zadávací dokumentace</w:t>
      </w:r>
      <w:r w:rsidR="00D96164" w:rsidRPr="00C649AA">
        <w:t>“) na veřejnou zakázku</w:t>
      </w:r>
      <w:r w:rsidR="00733F74" w:rsidRPr="00C649AA">
        <w:t>,</w:t>
      </w:r>
      <w:r w:rsidR="00600768" w:rsidRPr="00C649AA">
        <w:t xml:space="preserve"> a </w:t>
      </w:r>
      <w:r w:rsidR="00733F74" w:rsidRPr="00C649AA">
        <w:t>to</w:t>
      </w:r>
      <w:r w:rsidR="00600768" w:rsidRPr="00C649AA">
        <w:t xml:space="preserve"> v </w:t>
      </w:r>
      <w:r w:rsidR="00091F3F" w:rsidRPr="00C649AA">
        <w:t xml:space="preserve">následujícím rozsahu, tedy </w:t>
      </w:r>
      <w:r w:rsidRPr="00C649AA">
        <w:t>že j</w:t>
      </w:r>
      <w:r w:rsidR="00091F3F" w:rsidRPr="00C649AA">
        <w:t>e účastníkem, který</w:t>
      </w:r>
      <w:bookmarkEnd w:id="9"/>
      <w:bookmarkEnd w:id="11"/>
      <w:r w:rsidR="00091F3F" w:rsidRPr="00C649AA">
        <w:rPr>
          <w:rStyle w:val="Znakapoznpodarou"/>
        </w:rPr>
        <w:footnoteReference w:id="1"/>
      </w:r>
      <w:r w:rsidR="00091F3F" w:rsidRPr="00C649AA">
        <w:t>:</w:t>
      </w:r>
    </w:p>
    <w:p w14:paraId="23724C37" w14:textId="77777777" w:rsidR="00091F3F" w:rsidRPr="00C649AA" w:rsidRDefault="00EE7543" w:rsidP="00EE7543">
      <w:pPr>
        <w:pStyle w:val="Psmena"/>
      </w:pPr>
      <w:r w:rsidRPr="00C649AA">
        <w:t>nemá</w:t>
      </w:r>
      <w:r w:rsidR="00600768" w:rsidRPr="00C649AA">
        <w:t xml:space="preserve"> v </w:t>
      </w:r>
      <w:r w:rsidRPr="00C649AA">
        <w:t>České republice nebo</w:t>
      </w:r>
      <w:r w:rsidR="00600768" w:rsidRPr="00C649AA">
        <w:t xml:space="preserve"> v </w:t>
      </w:r>
      <w:r w:rsidRPr="00C649AA">
        <w:t>zemi svého sídla</w:t>
      </w:r>
      <w:r w:rsidR="00600768" w:rsidRPr="00C649AA">
        <w:t xml:space="preserve"> v </w:t>
      </w:r>
      <w:r w:rsidRPr="00C649AA">
        <w:t>evidenci daní zachycen splatný daňový nedoplatek ve vztahu ke spotřební dani,</w:t>
      </w:r>
    </w:p>
    <w:p w14:paraId="72E2916D" w14:textId="77777777" w:rsidR="00EE7543" w:rsidRPr="00C649AA" w:rsidRDefault="00EE7543" w:rsidP="00EE7543">
      <w:pPr>
        <w:pStyle w:val="Psmena"/>
      </w:pPr>
      <w:r w:rsidRPr="00C649AA">
        <w:t>nemá</w:t>
      </w:r>
      <w:r w:rsidR="00600768" w:rsidRPr="00C649AA">
        <w:t xml:space="preserve"> v </w:t>
      </w:r>
      <w:r w:rsidRPr="00C649AA">
        <w:t>České republice nebo</w:t>
      </w:r>
      <w:r w:rsidR="00600768" w:rsidRPr="00C649AA">
        <w:t xml:space="preserve"> v </w:t>
      </w:r>
      <w:r w:rsidRPr="00C649AA">
        <w:t>zemi svého sídla splatný nedoplatek na pojistném nebo na penále na veřejné zdravotní pojištění,</w:t>
      </w:r>
    </w:p>
    <w:p w14:paraId="78F1EC51" w14:textId="77777777" w:rsidR="00EE7543" w:rsidRPr="00C649AA" w:rsidRDefault="00EE7543" w:rsidP="00EE7543">
      <w:pPr>
        <w:pStyle w:val="Psmena"/>
      </w:pPr>
      <w:r w:rsidRPr="00C649AA">
        <w:t>v případě, že účastník není zapsán</w:t>
      </w:r>
      <w:r w:rsidR="00600768" w:rsidRPr="00C649AA">
        <w:t xml:space="preserve"> v </w:t>
      </w:r>
      <w:r w:rsidRPr="00C649AA">
        <w:t>obchodním rejstříku, není</w:t>
      </w:r>
      <w:r w:rsidR="00600768" w:rsidRPr="00C649AA">
        <w:t xml:space="preserve"> v </w:t>
      </w:r>
      <w:r w:rsidRPr="00C649AA">
        <w:t>likvidaci, nebylo proti němu vydáno rozhodnutí</w:t>
      </w:r>
      <w:r w:rsidR="00600768" w:rsidRPr="00C649AA">
        <w:t xml:space="preserve"> o </w:t>
      </w:r>
      <w:r w:rsidRPr="00C649AA">
        <w:t>úpadku, nebyla vůči němu nařízena nucená správa podle jiného právního předpisu nebo není</w:t>
      </w:r>
      <w:r w:rsidR="00600768" w:rsidRPr="00C649AA">
        <w:t xml:space="preserve"> v </w:t>
      </w:r>
      <w:r w:rsidRPr="00C649AA">
        <w:t>obdobné situaci podle právního řádu země svého sídla.</w:t>
      </w:r>
    </w:p>
    <w:p w14:paraId="7403EB04" w14:textId="77777777" w:rsidR="00F51423" w:rsidRPr="00C649AA" w:rsidRDefault="007F612A" w:rsidP="00F51423">
      <w:pPr>
        <w:pStyle w:val="Tloslovan"/>
      </w:pPr>
      <w:r w:rsidRPr="00C649AA">
        <w:t>Účastník čestně prohlašuje, že splňuje technickou kvalifikaci požadovanou ZZVZ a zadavatelem pro plnění veřejné zakázky, která je uvedena v zadávací dokumentaci na veřejnou zakázku, tj. že poskytl požadované stavební práce, a to v následujícím rozsahu</w:t>
      </w:r>
      <w:r w:rsidR="00F51423" w:rsidRPr="00C649AA">
        <w:rPr>
          <w:rFonts w:eastAsia="Calibri"/>
          <w:lang w:eastAsia="cs-CZ"/>
        </w:rPr>
        <w:t>:</w:t>
      </w:r>
    </w:p>
    <w:p w14:paraId="555BE194" w14:textId="77777777" w:rsidR="00F51423" w:rsidRPr="00C649AA" w:rsidRDefault="00A56805" w:rsidP="00F51423">
      <w:pPr>
        <w:pStyle w:val="Tloneslovan"/>
        <w:rPr>
          <w:b/>
          <w:bCs/>
          <w:i/>
          <w:iCs/>
        </w:rPr>
      </w:pPr>
      <w:r w:rsidRPr="00C649AA">
        <w:rPr>
          <w:b/>
          <w:bCs/>
          <w:i/>
          <w:iCs/>
          <w:lang w:eastAsia="cs-CZ"/>
        </w:rPr>
        <w:t xml:space="preserve">Stavební práce </w:t>
      </w:r>
      <w:r w:rsidR="00F51423" w:rsidRPr="00C649AA">
        <w:rPr>
          <w:b/>
          <w:bCs/>
          <w:i/>
          <w:iCs/>
          <w:lang w:eastAsia="cs-CZ"/>
        </w:rPr>
        <w:t>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A56805" w:rsidRPr="00C649AA" w14:paraId="242A4252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40E9BE9C" w14:textId="77777777" w:rsidR="00A56805" w:rsidRPr="00C649AA" w:rsidRDefault="00A56805" w:rsidP="006536AF">
            <w:pPr>
              <w:spacing w:before="60" w:after="60"/>
            </w:pPr>
            <w:r w:rsidRPr="00C649AA">
              <w:t>Název poskytnuté stavební práce:</w:t>
            </w:r>
          </w:p>
        </w:tc>
        <w:tc>
          <w:tcPr>
            <w:tcW w:w="4647" w:type="dxa"/>
            <w:vAlign w:val="center"/>
          </w:tcPr>
          <w:p w14:paraId="62424A53" w14:textId="77777777" w:rsidR="00A56805" w:rsidRPr="00C649AA" w:rsidRDefault="00A56805" w:rsidP="006536AF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A56805" w:rsidRPr="00C649AA" w14:paraId="7E8DE3FB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043F1A69" w14:textId="77777777" w:rsidR="00A56805" w:rsidRPr="00C649AA" w:rsidRDefault="00A56805" w:rsidP="006536AF">
            <w:pPr>
              <w:spacing w:before="60" w:after="60"/>
            </w:pPr>
            <w:r w:rsidRPr="00C649AA">
              <w:t>Objednatel poskytnuté stavební práce:</w:t>
            </w:r>
          </w:p>
        </w:tc>
        <w:tc>
          <w:tcPr>
            <w:tcW w:w="4647" w:type="dxa"/>
            <w:vAlign w:val="center"/>
          </w:tcPr>
          <w:p w14:paraId="03E4E0BA" w14:textId="77777777" w:rsidR="00A56805" w:rsidRPr="00C649AA" w:rsidRDefault="00A56805" w:rsidP="006536AF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A56805" w:rsidRPr="00C649AA" w14:paraId="00D041F4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24701F07" w14:textId="77777777" w:rsidR="00A56805" w:rsidRPr="00C649AA" w:rsidRDefault="00A56805" w:rsidP="006536AF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649AA">
              <w:t>Stručný popis poskytnuté stavební práce:</w:t>
            </w:r>
          </w:p>
        </w:tc>
        <w:tc>
          <w:tcPr>
            <w:tcW w:w="4647" w:type="dxa"/>
            <w:vAlign w:val="center"/>
          </w:tcPr>
          <w:p w14:paraId="7C631958" w14:textId="77777777" w:rsidR="00A56805" w:rsidRPr="00C649AA" w:rsidRDefault="00A56805" w:rsidP="006536AF">
            <w:pPr>
              <w:spacing w:before="60" w:after="60"/>
              <w:rPr>
                <w:rStyle w:val="Siln"/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A56805" w:rsidRPr="00C649AA" w14:paraId="15BB8835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507EE037" w14:textId="77777777" w:rsidR="00A56805" w:rsidRPr="00C649AA" w:rsidRDefault="00A56805" w:rsidP="006536AF">
            <w:pPr>
              <w:spacing w:before="60" w:after="60"/>
            </w:pPr>
            <w:r w:rsidRPr="00C649AA">
              <w:t>Cena poskytnuté stavební práce:</w:t>
            </w:r>
          </w:p>
        </w:tc>
        <w:tc>
          <w:tcPr>
            <w:tcW w:w="4647" w:type="dxa"/>
            <w:vAlign w:val="center"/>
          </w:tcPr>
          <w:p w14:paraId="2E6C8F20" w14:textId="77777777" w:rsidR="00A56805" w:rsidRPr="00C649AA" w:rsidRDefault="00A56805" w:rsidP="006536AF">
            <w:pPr>
              <w:spacing w:before="60" w:after="60"/>
              <w:rPr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A56805" w:rsidRPr="00C649AA" w14:paraId="445931ED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56651AF7" w14:textId="77777777" w:rsidR="00A56805" w:rsidRPr="00C649AA" w:rsidRDefault="00A56805" w:rsidP="006536AF">
            <w:pPr>
              <w:spacing w:before="60" w:after="60"/>
            </w:pPr>
            <w:r w:rsidRPr="00C649AA">
              <w:t>Doba realizace poskytnuté stavební práce:</w:t>
            </w:r>
          </w:p>
        </w:tc>
        <w:tc>
          <w:tcPr>
            <w:tcW w:w="4647" w:type="dxa"/>
            <w:vAlign w:val="center"/>
          </w:tcPr>
          <w:p w14:paraId="7FC85B08" w14:textId="77777777" w:rsidR="00A56805" w:rsidRPr="00C649AA" w:rsidRDefault="00A56805" w:rsidP="006536AF">
            <w:pPr>
              <w:spacing w:before="60" w:after="60"/>
              <w:rPr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A56805" w:rsidRPr="00C649AA" w14:paraId="5A88243D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2CDD19DB" w14:textId="77777777" w:rsidR="00A56805" w:rsidRPr="00C649AA" w:rsidRDefault="00A56805" w:rsidP="006536AF">
            <w:pPr>
              <w:spacing w:before="60" w:after="60"/>
            </w:pPr>
            <w:r w:rsidRPr="00C649AA">
              <w:t>Místo realizace poskytnuté stavební práce:</w:t>
            </w:r>
          </w:p>
        </w:tc>
        <w:tc>
          <w:tcPr>
            <w:tcW w:w="4647" w:type="dxa"/>
            <w:vAlign w:val="center"/>
          </w:tcPr>
          <w:p w14:paraId="3935A859" w14:textId="77777777" w:rsidR="00A56805" w:rsidRPr="00C649AA" w:rsidRDefault="00A56805" w:rsidP="006536AF">
            <w:pPr>
              <w:spacing w:before="60" w:after="60"/>
              <w:rPr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A56805" w:rsidRPr="00C649AA" w14:paraId="75B15E85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33E3240F" w14:textId="77777777" w:rsidR="00A56805" w:rsidRPr="00C649AA" w:rsidRDefault="00A56805" w:rsidP="006536AF">
            <w:pPr>
              <w:spacing w:before="60" w:after="60"/>
            </w:pPr>
            <w:r w:rsidRPr="00C649AA">
              <w:t>Kontaktní osoba objednatele poskytnuté stavební práce (jméno, tel., e-mail):</w:t>
            </w:r>
          </w:p>
        </w:tc>
        <w:tc>
          <w:tcPr>
            <w:tcW w:w="4647" w:type="dxa"/>
            <w:vAlign w:val="center"/>
          </w:tcPr>
          <w:p w14:paraId="2BEB1C81" w14:textId="77777777" w:rsidR="00A56805" w:rsidRPr="00C649AA" w:rsidRDefault="00A56805" w:rsidP="006536AF">
            <w:pPr>
              <w:spacing w:before="60" w:after="60"/>
              <w:rPr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</w:tbl>
    <w:p w14:paraId="30841678" w14:textId="77777777" w:rsidR="00F51423" w:rsidRPr="00C649AA" w:rsidRDefault="00F51423" w:rsidP="00F51423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 w:rsidRPr="00C649AA">
        <w:rPr>
          <w:rFonts w:eastAsia="Calibri"/>
          <w:i/>
          <w:lang w:eastAsia="cs-CZ"/>
        </w:rPr>
        <w:t xml:space="preserve">* v případě více </w:t>
      </w:r>
      <w:r w:rsidR="00A56805" w:rsidRPr="00C649AA">
        <w:rPr>
          <w:rFonts w:eastAsia="Calibri"/>
          <w:i/>
          <w:lang w:eastAsia="cs-CZ"/>
        </w:rPr>
        <w:t>stavebních prací</w:t>
      </w:r>
      <w:r w:rsidRPr="00C649AA">
        <w:rPr>
          <w:rFonts w:eastAsia="Calibri"/>
          <w:i/>
          <w:lang w:eastAsia="cs-CZ"/>
        </w:rPr>
        <w:t xml:space="preserve"> účastník tabulku zkopíruje podle potřeby.</w:t>
      </w:r>
    </w:p>
    <w:p w14:paraId="565EC0B3" w14:textId="77777777" w:rsidR="007F612A" w:rsidRPr="00C649AA" w:rsidRDefault="007F612A" w:rsidP="007F612A">
      <w:pPr>
        <w:pStyle w:val="Tloslovan"/>
        <w:numPr>
          <w:ilvl w:val="0"/>
          <w:numId w:val="0"/>
        </w:numPr>
        <w:ind w:left="851"/>
      </w:pPr>
      <w:bookmarkStart w:id="12" w:name="_Hlk61846177"/>
      <w:r w:rsidRPr="00C649AA">
        <w:lastRenderedPageBreak/>
        <w:t xml:space="preserve">Účastník čestně prohlašuje, že </w:t>
      </w:r>
      <w:r w:rsidRPr="00C649AA">
        <w:rPr>
          <w:rFonts w:eastAsia="Calibri"/>
        </w:rPr>
        <w:t xml:space="preserve">výše </w:t>
      </w:r>
      <w:bookmarkStart w:id="13" w:name="_Hlk39183420"/>
      <w:r w:rsidRPr="00C649AA">
        <w:rPr>
          <w:rFonts w:eastAsia="Calibri"/>
        </w:rPr>
        <w:t xml:space="preserve">uvedené </w:t>
      </w:r>
      <w:bookmarkEnd w:id="13"/>
      <w:r w:rsidRPr="00C649AA">
        <w:rPr>
          <w:rFonts w:eastAsia="Calibri"/>
        </w:rPr>
        <w:t xml:space="preserve">stavební práce </w:t>
      </w:r>
      <w:bookmarkStart w:id="14" w:name="_Hlk39183444"/>
      <w:r w:rsidRPr="00C649AA">
        <w:rPr>
          <w:rFonts w:eastAsia="Calibri"/>
        </w:rPr>
        <w:t>poskytl řádně, odborně a vča</w:t>
      </w:r>
      <w:bookmarkEnd w:id="14"/>
      <w:r w:rsidRPr="00C649AA">
        <w:rPr>
          <w:rFonts w:eastAsia="Calibri"/>
        </w:rPr>
        <w:t>s.</w:t>
      </w:r>
    </w:p>
    <w:p w14:paraId="0C137B55" w14:textId="77777777" w:rsidR="00F51423" w:rsidRPr="00C649AA" w:rsidRDefault="00A56805" w:rsidP="00F51423">
      <w:pPr>
        <w:pStyle w:val="Tloslovan"/>
      </w:pPr>
      <w:bookmarkStart w:id="15" w:name="_Hlk61846023"/>
      <w:bookmarkEnd w:id="12"/>
      <w:r w:rsidRPr="00C649AA">
        <w:t xml:space="preserve">Účastník čestně prohlašuje, že splňuje technickou kvalifikaci požadovanou ZZVZ a zadavatelem pro plnění veřejné zakázky, která je uvedena v zadávací dokumentaci na veřejnou zakázku, </w:t>
      </w:r>
      <w:r w:rsidR="00A07BE4" w:rsidRPr="00C649AA">
        <w:t xml:space="preserve">tj. že má pro plnění veřejné zakázky k dispozici </w:t>
      </w:r>
      <w:r w:rsidR="00325CED" w:rsidRPr="00C649AA">
        <w:t>požadovan</w:t>
      </w:r>
      <w:r w:rsidR="0058227A" w:rsidRPr="00C649AA">
        <w:t>ý realizační tým</w:t>
      </w:r>
      <w:r w:rsidR="00325CED" w:rsidRPr="00C649AA">
        <w:t xml:space="preserve">, </w:t>
      </w:r>
      <w:r w:rsidRPr="00C649AA">
        <w:t>a to v následujícím rozsahu</w:t>
      </w:r>
      <w:bookmarkEnd w:id="15"/>
      <w:r w:rsidR="00F51423" w:rsidRPr="00C649AA">
        <w:rPr>
          <w:rFonts w:eastAsia="Calibri"/>
          <w:lang w:eastAsia="cs-CZ"/>
        </w:rPr>
        <w:t>:</w:t>
      </w:r>
    </w:p>
    <w:p w14:paraId="472DF94A" w14:textId="77777777" w:rsidR="00BB1E74" w:rsidRPr="002E4706" w:rsidRDefault="00BB1E74" w:rsidP="00BB1E74">
      <w:pPr>
        <w:pStyle w:val="Tloneslovan"/>
        <w:numPr>
          <w:ilvl w:val="6"/>
          <w:numId w:val="16"/>
        </w:numPr>
        <w:rPr>
          <w:b/>
          <w:bCs/>
          <w:i/>
          <w:iCs/>
        </w:rPr>
      </w:pPr>
      <w:r w:rsidRPr="002E4706">
        <w:rPr>
          <w:b/>
          <w:i/>
          <w:iCs/>
        </w:rPr>
        <w:t>Stavbyvedoucí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6536AF" w:rsidRPr="00C649AA" w14:paraId="26FFE028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5B2CC213" w14:textId="77777777" w:rsidR="006536AF" w:rsidRPr="00C649AA" w:rsidRDefault="006536AF" w:rsidP="006536AF">
            <w:pPr>
              <w:spacing w:before="60" w:after="60"/>
            </w:pPr>
            <w:r w:rsidRPr="00C649AA">
              <w:t>Jméno a příjmení:</w:t>
            </w:r>
          </w:p>
        </w:tc>
        <w:tc>
          <w:tcPr>
            <w:tcW w:w="4647" w:type="dxa"/>
            <w:vAlign w:val="center"/>
          </w:tcPr>
          <w:p w14:paraId="5F1E4312" w14:textId="77777777" w:rsidR="006536AF" w:rsidRPr="00C649AA" w:rsidRDefault="006536AF" w:rsidP="006536AF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6536AF" w:rsidRPr="00C649AA" w14:paraId="69F1FBC6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41473779" w14:textId="77777777" w:rsidR="006536AF" w:rsidRPr="00C649AA" w:rsidRDefault="006536AF" w:rsidP="006536AF">
            <w:pPr>
              <w:spacing w:before="60" w:after="60"/>
            </w:pPr>
            <w:r w:rsidRPr="00C649AA">
              <w:t>Autorizace:</w:t>
            </w:r>
          </w:p>
        </w:tc>
        <w:tc>
          <w:tcPr>
            <w:tcW w:w="4647" w:type="dxa"/>
            <w:vAlign w:val="center"/>
          </w:tcPr>
          <w:p w14:paraId="6427E7BC" w14:textId="77777777" w:rsidR="006536AF" w:rsidRPr="00C649AA" w:rsidRDefault="006536AF" w:rsidP="006536AF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6536AF" w:rsidRPr="00C649AA" w14:paraId="2477C615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0354CB07" w14:textId="77777777" w:rsidR="006536AF" w:rsidRPr="00C649AA" w:rsidRDefault="006536AF" w:rsidP="006536AF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649AA">
              <w:t>Praxe:</w:t>
            </w:r>
          </w:p>
        </w:tc>
        <w:tc>
          <w:tcPr>
            <w:tcW w:w="4647" w:type="dxa"/>
            <w:vAlign w:val="center"/>
          </w:tcPr>
          <w:p w14:paraId="66FD74D4" w14:textId="77777777" w:rsidR="006536AF" w:rsidRPr="00C649AA" w:rsidRDefault="006536AF" w:rsidP="006536AF">
            <w:pPr>
              <w:spacing w:before="60" w:after="60"/>
              <w:rPr>
                <w:rStyle w:val="Siln"/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6536AF" w:rsidRPr="00C649AA" w14:paraId="47829708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21F6CEAD" w14:textId="77777777" w:rsidR="006536AF" w:rsidRPr="00C649AA" w:rsidRDefault="006536AF" w:rsidP="006536AF">
            <w:pPr>
              <w:spacing w:before="60" w:after="60"/>
            </w:pPr>
            <w:r w:rsidRPr="00C649AA">
              <w:t>Zkušenosti s obdobnými zakázkami pro účely kvalifikace (vč. poř. č., názvu, objednatele, popisu, ceny, doby realizace, místa realizace a kontaktní osoby):</w:t>
            </w:r>
          </w:p>
        </w:tc>
        <w:tc>
          <w:tcPr>
            <w:tcW w:w="4647" w:type="dxa"/>
            <w:vAlign w:val="center"/>
          </w:tcPr>
          <w:p w14:paraId="14637B6C" w14:textId="77777777" w:rsidR="006536AF" w:rsidRPr="00C649AA" w:rsidRDefault="006536AF" w:rsidP="006536AF">
            <w:pPr>
              <w:spacing w:before="60" w:after="60"/>
              <w:rPr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6536AF" w:rsidRPr="00C649AA" w14:paraId="48BC828D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77E8DB9B" w14:textId="77777777" w:rsidR="006536AF" w:rsidRPr="00C649AA" w:rsidRDefault="006536AF" w:rsidP="006536AF">
            <w:pPr>
              <w:spacing w:before="60" w:after="60"/>
            </w:pPr>
            <w:r w:rsidRPr="00C649AA">
              <w:rPr>
                <w:bCs/>
              </w:rPr>
              <w:t>Vztah k dodavateli:</w:t>
            </w:r>
          </w:p>
        </w:tc>
        <w:tc>
          <w:tcPr>
            <w:tcW w:w="4647" w:type="dxa"/>
            <w:vAlign w:val="center"/>
          </w:tcPr>
          <w:p w14:paraId="3B3DB103" w14:textId="77777777" w:rsidR="006536AF" w:rsidRPr="00C649AA" w:rsidRDefault="006536AF" w:rsidP="006536AF">
            <w:pPr>
              <w:spacing w:before="60" w:after="60"/>
              <w:rPr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  <w:tr w:rsidR="006536AF" w:rsidRPr="00C649AA" w14:paraId="1C466DFE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02E9397D" w14:textId="77777777" w:rsidR="006536AF" w:rsidRPr="00C649AA" w:rsidRDefault="006536AF" w:rsidP="006536AF">
            <w:pPr>
              <w:spacing w:before="60" w:after="60"/>
            </w:pPr>
            <w:r w:rsidRPr="00C649AA">
              <w:t>Kontaktní údaje (jméno, tel., e-mail):</w:t>
            </w:r>
          </w:p>
        </w:tc>
        <w:tc>
          <w:tcPr>
            <w:tcW w:w="4647" w:type="dxa"/>
            <w:vAlign w:val="center"/>
          </w:tcPr>
          <w:p w14:paraId="484F10DB" w14:textId="77777777" w:rsidR="006536AF" w:rsidRPr="00C649AA" w:rsidRDefault="006536AF" w:rsidP="006536AF">
            <w:pPr>
              <w:spacing w:before="60" w:after="60"/>
              <w:rPr>
                <w:highlight w:val="yellow"/>
              </w:rPr>
            </w:pPr>
            <w:r w:rsidRPr="00C649AA">
              <w:rPr>
                <w:bCs/>
                <w:highlight w:val="yellow"/>
              </w:rPr>
              <w:fldChar w:fldCharType="begin"/>
            </w:r>
            <w:r w:rsidRPr="00C649AA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C649AA">
              <w:rPr>
                <w:bCs/>
                <w:highlight w:val="yellow"/>
              </w:rPr>
              <w:fldChar w:fldCharType="end"/>
            </w:r>
          </w:p>
        </w:tc>
      </w:tr>
    </w:tbl>
    <w:p w14:paraId="54F657E1" w14:textId="77777777" w:rsidR="006942DF" w:rsidRPr="006942DF" w:rsidRDefault="006942DF" w:rsidP="00091F3F">
      <w:pPr>
        <w:pStyle w:val="Tloslovan"/>
        <w:numPr>
          <w:ilvl w:val="0"/>
          <w:numId w:val="0"/>
        </w:numPr>
        <w:ind w:left="851"/>
        <w:rPr>
          <w:rFonts w:eastAsia="Calibri"/>
          <w:lang w:eastAsia="cs-CZ"/>
        </w:rPr>
      </w:pPr>
      <w:bookmarkStart w:id="16" w:name="_Hlk61845577"/>
      <w:r w:rsidRPr="00C649AA">
        <w:t xml:space="preserve">Účastník čestně prohlašuje, že </w:t>
      </w:r>
      <w:r w:rsidRPr="00C649AA">
        <w:rPr>
          <w:rFonts w:eastAsia="Calibri"/>
        </w:rPr>
        <w:t>výše uvedené osoby se budou podílet na plnění veřejné zakázky.</w:t>
      </w:r>
    </w:p>
    <w:bookmarkEnd w:id="16"/>
    <w:bookmarkEnd w:id="10"/>
    <w:p w14:paraId="69CA2127" w14:textId="77777777" w:rsidR="00A76359" w:rsidRDefault="00A76359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 xml:space="preserve">adavatel může </w:t>
      </w:r>
      <w:r w:rsidR="00037A3B">
        <w:t>postupem podle § 46 odst. 1 ZZVZ požadovat</w:t>
      </w:r>
      <w:r w:rsidRPr="00C96C2E">
        <w:t xml:space="preserve"> předložení originálů nebo úředně ověřených kopií dokladů</w:t>
      </w:r>
      <w:r w:rsidR="00600768">
        <w:t xml:space="preserve"> o </w:t>
      </w:r>
      <w:r w:rsidRPr="00C96C2E">
        <w:t>kvalifikaci</w:t>
      </w:r>
      <w:r w:rsidRPr="00074933">
        <w:t xml:space="preserve"> </w:t>
      </w:r>
      <w:r>
        <w:t>uvedených</w:t>
      </w:r>
      <w:r w:rsidR="00600768">
        <w:t xml:space="preserve"> v </w:t>
      </w:r>
      <w:r>
        <w:t xml:space="preserve">kapitole 7. </w:t>
      </w:r>
      <w:r w:rsidRPr="002068DE">
        <w:t>zadávací dokumentace</w:t>
      </w:r>
      <w:r>
        <w:t>, resp.</w:t>
      </w:r>
      <w:r w:rsidR="00600768">
        <w:t xml:space="preserve"> v </w:t>
      </w:r>
      <w:r>
        <w:t>ZZVZ, přičemž nesplnění této povinnosti může být důvodem</w:t>
      </w:r>
      <w:r w:rsidR="00600768">
        <w:t xml:space="preserve"> k </w:t>
      </w:r>
      <w:r>
        <w:t>vyloučení účastníka</w:t>
      </w:r>
      <w:r w:rsidR="00600768">
        <w:t xml:space="preserve"> z </w:t>
      </w:r>
      <w:r>
        <w:t>účasti</w:t>
      </w:r>
      <w:r w:rsidR="00600768">
        <w:t xml:space="preserve"> v </w:t>
      </w:r>
      <w:r>
        <w:t>zadávacím řízení.</w:t>
      </w:r>
    </w:p>
    <w:p w14:paraId="0A66C052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600768">
        <w:t xml:space="preserve"> k </w:t>
      </w:r>
      <w:r>
        <w:t xml:space="preserve">uzavření smlouvy </w:t>
      </w:r>
      <w:r w:rsidR="00E15988">
        <w:t>na veřejnou zakázku</w:t>
      </w:r>
      <w:r>
        <w:t xml:space="preserve">, </w:t>
      </w:r>
      <w:r w:rsidR="005816E4">
        <w:t>z</w:t>
      </w:r>
      <w:r w:rsidR="005816E4" w:rsidRPr="00C96C2E">
        <w:t xml:space="preserve">adavatel si </w:t>
      </w:r>
      <w:r w:rsidR="005816E4">
        <w:t xml:space="preserve">před uzavřením smlouvy </w:t>
      </w:r>
      <w:r w:rsidR="005816E4" w:rsidRPr="0007390E">
        <w:t>od vybraného dodavatele</w:t>
      </w:r>
      <w:r w:rsidR="00600768">
        <w:t xml:space="preserve"> v </w:t>
      </w:r>
      <w:r w:rsidR="005816E4" w:rsidRPr="0007390E">
        <w:t>souladu</w:t>
      </w:r>
      <w:r w:rsidR="00600768">
        <w:t xml:space="preserve"> s </w:t>
      </w:r>
      <w:r w:rsidR="005816E4" w:rsidRPr="0007390E">
        <w:t>§</w:t>
      </w:r>
      <w:r w:rsidR="005816E4">
        <w:t> </w:t>
      </w:r>
      <w:r w:rsidR="005816E4" w:rsidRPr="0007390E">
        <w:t>86</w:t>
      </w:r>
      <w:r w:rsidR="005816E4">
        <w:t> </w:t>
      </w:r>
      <w:r w:rsidR="005816E4" w:rsidRPr="0007390E">
        <w:t>odst.</w:t>
      </w:r>
      <w:r w:rsidR="005816E4">
        <w:t> 3</w:t>
      </w:r>
      <w:r w:rsidR="005816E4" w:rsidRPr="0007390E">
        <w:t xml:space="preserve"> </w:t>
      </w:r>
      <w:r w:rsidR="005816E4">
        <w:t>ZZVZ</w:t>
      </w:r>
      <w:r w:rsidR="005816E4" w:rsidRPr="0007390E">
        <w:t xml:space="preserve"> vždy vyžádá předložení originálů nebo ověřených kopií dokladů</w:t>
      </w:r>
      <w:r w:rsidR="00600768">
        <w:t xml:space="preserve"> o </w:t>
      </w:r>
      <w:r w:rsidR="005816E4" w:rsidRPr="0007390E">
        <w:t>kvalifikaci</w:t>
      </w:r>
      <w:r w:rsidR="005816E4">
        <w:t xml:space="preserve"> uvedených</w:t>
      </w:r>
      <w:r w:rsidR="00600768">
        <w:t xml:space="preserve"> v </w:t>
      </w:r>
      <w:r w:rsidR="005816E4">
        <w:t xml:space="preserve">kapitole 7. </w:t>
      </w:r>
      <w:r w:rsidR="005816E4" w:rsidRPr="002068DE">
        <w:t>zadávací dokumentace</w:t>
      </w:r>
      <w:r w:rsidR="005816E4">
        <w:t>, resp.</w:t>
      </w:r>
      <w:r w:rsidR="00600768">
        <w:t xml:space="preserve"> v </w:t>
      </w:r>
      <w:r w:rsidR="005816E4">
        <w:t xml:space="preserve">ZZVZ, </w:t>
      </w:r>
      <w:r w:rsidR="005816E4" w:rsidRPr="0007390E">
        <w:t>pokud již nebyly</w:t>
      </w:r>
      <w:r w:rsidR="00600768">
        <w:t xml:space="preserve"> v </w:t>
      </w:r>
      <w:r w:rsidR="005816E4" w:rsidRPr="0007390E">
        <w:t>zadávacím řízení předloženy</w:t>
      </w:r>
      <w:r w:rsidR="005816E4">
        <w:t>, přičemž nesplnění této povinnosti může být důvodem</w:t>
      </w:r>
      <w:r w:rsidR="00600768">
        <w:t xml:space="preserve"> k </w:t>
      </w:r>
      <w:r w:rsidR="005816E4">
        <w:t>vyloučení účastníka</w:t>
      </w:r>
      <w:r w:rsidR="00600768">
        <w:t xml:space="preserve"> z </w:t>
      </w:r>
      <w:r w:rsidR="005816E4">
        <w:t>účasti</w:t>
      </w:r>
      <w:r w:rsidR="00600768">
        <w:t xml:space="preserve"> v </w:t>
      </w:r>
      <w:r w:rsidR="005816E4">
        <w:t>zadávacím řízení</w:t>
      </w:r>
      <w:r>
        <w:t>.</w:t>
      </w:r>
    </w:p>
    <w:p w14:paraId="22ECB387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600768">
        <w:t xml:space="preserve"> k </w:t>
      </w:r>
      <w:r>
        <w:t>prokázání základní způsobilosti</w:t>
      </w:r>
      <w:r w:rsidR="00600768">
        <w:t xml:space="preserve"> a </w:t>
      </w:r>
      <w:r>
        <w:t>výpis</w:t>
      </w:r>
      <w:r w:rsidR="00600768">
        <w:t xml:space="preserve"> z </w:t>
      </w:r>
      <w:r>
        <w:t xml:space="preserve">obchodního rejstříku musí prokazovat splnění požadovaného kritéria způsobilosti </w:t>
      </w:r>
      <w:r w:rsidR="002E79D6">
        <w:t>nejpozději</w:t>
      </w:r>
      <w:r w:rsidR="00600768">
        <w:t xml:space="preserve"> v </w:t>
      </w:r>
      <w:r w:rsidR="002E79D6">
        <w:t>době 3 měsíců přede dnem zahájení zadávacího řízení</w:t>
      </w:r>
      <w:r>
        <w:t>.</w:t>
      </w:r>
    </w:p>
    <w:p w14:paraId="6DAFFC2F" w14:textId="77777777" w:rsidR="00E12D7E" w:rsidRPr="005E00E5" w:rsidRDefault="00496FC9" w:rsidP="00007F4B">
      <w:pPr>
        <w:pStyle w:val="Nadpis1"/>
        <w:keepLines w:val="0"/>
        <w:pageBreakBefore/>
      </w:pPr>
      <w:bookmarkStart w:id="17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600768">
        <w:t xml:space="preserve"> a </w:t>
      </w:r>
      <w:r w:rsidR="00F74014">
        <w:t xml:space="preserve">technické </w:t>
      </w:r>
      <w:r>
        <w:t>podmínky</w:t>
      </w:r>
      <w:bookmarkEnd w:id="17"/>
    </w:p>
    <w:p w14:paraId="136A957B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600768">
        <w:t xml:space="preserve"> a </w:t>
      </w:r>
      <w:r w:rsidR="00C20440">
        <w:t>technické podmínky pro realizaci veřejné zakázky,</w:t>
      </w:r>
      <w:r w:rsidR="00600768">
        <w:t xml:space="preserve"> a </w:t>
      </w:r>
      <w:r w:rsidR="00C20440">
        <w:t>to formou textu návrhu smlouvy</w:t>
      </w:r>
      <w:r w:rsidR="00600768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7AF553A4" w14:textId="77777777" w:rsidR="00CA5290" w:rsidRDefault="00CA5290" w:rsidP="00496FC9">
      <w:pPr>
        <w:pStyle w:val="Tloslovan"/>
      </w:pPr>
      <w:r>
        <w:t>Návrh smlouvy</w:t>
      </w:r>
      <w:r w:rsidR="00600768">
        <w:t xml:space="preserve"> o </w:t>
      </w:r>
      <w:r>
        <w:t>dílo byl přílohou zadávací dokumentace.</w:t>
      </w:r>
    </w:p>
    <w:p w14:paraId="3096B11E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600768">
        <w:t xml:space="preserve"> a </w:t>
      </w:r>
      <w:r w:rsidR="00D80BDC">
        <w:t>technické podmínky pro realizaci veřejné zakázky</w:t>
      </w:r>
      <w:r w:rsidR="007A176D">
        <w:t>.</w:t>
      </w:r>
    </w:p>
    <w:p w14:paraId="20158D2A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600768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75D53FBF" w14:textId="77777777" w:rsidR="00E63C2E" w:rsidRDefault="00E63C2E" w:rsidP="00E63C2E">
      <w:pPr>
        <w:pStyle w:val="Tloslovan"/>
      </w:pPr>
      <w:r>
        <w:t>Údaje do smlouvy o dílo: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E63C2E" w:rsidRPr="00D2105B" w14:paraId="57BE97D6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0FB8B22" w14:textId="77777777" w:rsidR="00E63C2E" w:rsidRPr="00B85F5B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D155DDD" w14:textId="77777777" w:rsidR="00E63C2E" w:rsidRPr="002F0F4F" w:rsidRDefault="00E63C2E" w:rsidP="00070C0F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63C2E" w:rsidRPr="00D2105B" w14:paraId="27E76181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5D3E18E" w14:textId="77777777" w:rsidR="00E63C2E" w:rsidRPr="00B85F5B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C80E53E" w14:textId="77777777" w:rsidR="00E63C2E" w:rsidRPr="002F0F4F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63C2E" w:rsidRPr="00D2105B" w14:paraId="149AB929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2944D94" w14:textId="77777777" w:rsidR="00E63C2E" w:rsidRPr="00B85F5B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E711E0D" w14:textId="77777777" w:rsidR="00E63C2E" w:rsidRPr="002F0F4F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63C2E" w:rsidRPr="00D2105B" w14:paraId="279ECA42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EBE049B" w14:textId="77777777" w:rsidR="00E63C2E" w:rsidRPr="00B85F5B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AC37651" w14:textId="77777777" w:rsidR="00E63C2E" w:rsidRPr="002F0F4F" w:rsidRDefault="00E63C2E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63C2E" w:rsidRPr="00D2105B" w14:paraId="33F585E7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1C20EBC" w14:textId="77777777" w:rsidR="00E63C2E" w:rsidRPr="00B85F5B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CBC0415" w14:textId="77777777" w:rsidR="00E63C2E" w:rsidRPr="002F0F4F" w:rsidRDefault="00E63C2E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2F0F4F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6D1EB473" w14:textId="77777777" w:rsidR="00E12D7E" w:rsidRPr="003D5C26" w:rsidRDefault="00885F81" w:rsidP="00007F4B">
      <w:pPr>
        <w:pStyle w:val="Nadpis1"/>
        <w:keepLines w:val="0"/>
        <w:pageBreakBefore/>
      </w:pPr>
      <w:bookmarkStart w:id="18" w:name="_Toc56196929"/>
      <w:r>
        <w:lastRenderedPageBreak/>
        <w:t>K</w:t>
      </w:r>
      <w:r w:rsidR="00007F4B">
        <w:t>ritéria hodnocení</w:t>
      </w:r>
      <w:bookmarkEnd w:id="18"/>
    </w:p>
    <w:p w14:paraId="4DFD8F32" w14:textId="2E453199" w:rsidR="0066349E" w:rsidRDefault="0066349E" w:rsidP="0066349E">
      <w:pPr>
        <w:pStyle w:val="Tloslovan"/>
        <w:numPr>
          <w:ilvl w:val="1"/>
          <w:numId w:val="32"/>
        </w:numPr>
      </w:pPr>
      <w:bookmarkStart w:id="19" w:name="_Toc56196930"/>
      <w:r>
        <w:t xml:space="preserve">Účastník čestně prohlašuje, že nabízí tuto hodnotu kritéria </w:t>
      </w:r>
      <w:r w:rsidRPr="00C649AA">
        <w:t>hodnocení:</w:t>
      </w:r>
    </w:p>
    <w:p w14:paraId="136B4EE7" w14:textId="77777777" w:rsidR="0066349E" w:rsidRPr="005369D8" w:rsidRDefault="0066349E" w:rsidP="0066349E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66349E" w14:paraId="1331C52B" w14:textId="77777777" w:rsidTr="00431E6F">
        <w:trPr>
          <w:trHeight w:val="454"/>
        </w:trPr>
        <w:tc>
          <w:tcPr>
            <w:tcW w:w="3685" w:type="dxa"/>
          </w:tcPr>
          <w:p w14:paraId="16BEB050" w14:textId="77777777" w:rsidR="0066349E" w:rsidRPr="00CE431E" w:rsidRDefault="0066349E" w:rsidP="00431E6F">
            <w:pPr>
              <w:spacing w:before="60" w:after="60"/>
            </w:pPr>
            <w:r>
              <w:t>Nabídková cena v Kč bez DPH:</w:t>
            </w:r>
          </w:p>
        </w:tc>
        <w:tc>
          <w:tcPr>
            <w:tcW w:w="4506" w:type="dxa"/>
            <w:vAlign w:val="center"/>
          </w:tcPr>
          <w:p w14:paraId="2C7EAFFA" w14:textId="77777777" w:rsidR="0066349E" w:rsidRPr="00BD62C1" w:rsidRDefault="0066349E" w:rsidP="00431E6F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66349E" w14:paraId="01FA3387" w14:textId="77777777" w:rsidTr="00431E6F">
        <w:trPr>
          <w:trHeight w:val="454"/>
        </w:trPr>
        <w:tc>
          <w:tcPr>
            <w:tcW w:w="3685" w:type="dxa"/>
          </w:tcPr>
          <w:p w14:paraId="7765B0B3" w14:textId="77777777" w:rsidR="0066349E" w:rsidRPr="00CE431E" w:rsidRDefault="0066349E" w:rsidP="00431E6F">
            <w:pPr>
              <w:spacing w:before="60" w:after="60"/>
            </w:pPr>
            <w:r>
              <w:t>Sazba DPH v %:</w:t>
            </w:r>
          </w:p>
        </w:tc>
        <w:tc>
          <w:tcPr>
            <w:tcW w:w="4506" w:type="dxa"/>
            <w:vAlign w:val="center"/>
          </w:tcPr>
          <w:p w14:paraId="1338B812" w14:textId="77777777" w:rsidR="0066349E" w:rsidRPr="00BD62C1" w:rsidRDefault="0066349E" w:rsidP="00431E6F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66349E" w14:paraId="6013CC4B" w14:textId="77777777" w:rsidTr="00431E6F">
        <w:trPr>
          <w:trHeight w:val="454"/>
        </w:trPr>
        <w:tc>
          <w:tcPr>
            <w:tcW w:w="3685" w:type="dxa"/>
            <w:vAlign w:val="center"/>
          </w:tcPr>
          <w:p w14:paraId="7697833A" w14:textId="77777777" w:rsidR="0066349E" w:rsidRPr="00EE7658" w:rsidRDefault="0066349E" w:rsidP="00431E6F">
            <w:pPr>
              <w:spacing w:before="60" w:after="60"/>
            </w:pPr>
            <w:r>
              <w:t>DPH v Kč:</w:t>
            </w:r>
          </w:p>
        </w:tc>
        <w:tc>
          <w:tcPr>
            <w:tcW w:w="4506" w:type="dxa"/>
            <w:vAlign w:val="center"/>
          </w:tcPr>
          <w:p w14:paraId="2D924953" w14:textId="77777777" w:rsidR="0066349E" w:rsidRPr="00EE7658" w:rsidRDefault="0066349E" w:rsidP="00431E6F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66349E" w14:paraId="3CE56F56" w14:textId="77777777" w:rsidTr="00431E6F">
        <w:trPr>
          <w:trHeight w:val="454"/>
        </w:trPr>
        <w:tc>
          <w:tcPr>
            <w:tcW w:w="3685" w:type="dxa"/>
            <w:vAlign w:val="center"/>
          </w:tcPr>
          <w:p w14:paraId="72913C99" w14:textId="77777777" w:rsidR="0066349E" w:rsidRPr="00EE7658" w:rsidRDefault="0066349E" w:rsidP="00431E6F">
            <w:pPr>
              <w:spacing w:before="60" w:after="60"/>
            </w:pPr>
            <w:r>
              <w:t>Nabídková cena v Kč včetně DPH:</w:t>
            </w:r>
          </w:p>
        </w:tc>
        <w:tc>
          <w:tcPr>
            <w:tcW w:w="4506" w:type="dxa"/>
            <w:vAlign w:val="center"/>
          </w:tcPr>
          <w:p w14:paraId="48CEB43D" w14:textId="77777777" w:rsidR="0066349E" w:rsidRPr="00EE7658" w:rsidRDefault="0066349E" w:rsidP="00431E6F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45CA3D6E" w14:textId="77777777" w:rsidR="00E12D7E" w:rsidRPr="003D5C26" w:rsidRDefault="00885F81" w:rsidP="00007F4B">
      <w:pPr>
        <w:pStyle w:val="Nadpis1"/>
        <w:keepLines w:val="0"/>
        <w:pageBreakBefore/>
      </w:pPr>
      <w:r>
        <w:lastRenderedPageBreak/>
        <w:t>Poddodavatelé</w:t>
      </w:r>
      <w:bookmarkEnd w:id="19"/>
    </w:p>
    <w:p w14:paraId="7AA37A27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2"/>
      </w:r>
    </w:p>
    <w:p w14:paraId="6C921829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6502060D" w14:textId="77777777" w:rsidTr="0096548E">
        <w:trPr>
          <w:trHeight w:val="454"/>
        </w:trPr>
        <w:tc>
          <w:tcPr>
            <w:tcW w:w="3544" w:type="dxa"/>
          </w:tcPr>
          <w:p w14:paraId="3BB5CF9C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48EA711B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1CFCD5B" w14:textId="77777777" w:rsidTr="0096548E">
        <w:trPr>
          <w:trHeight w:val="454"/>
        </w:trPr>
        <w:tc>
          <w:tcPr>
            <w:tcW w:w="3544" w:type="dxa"/>
          </w:tcPr>
          <w:p w14:paraId="19AF1A7C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600768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6D97C0E4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AB04C38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4C0616DE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20A81166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E2D5924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0868FC34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3EA01408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6F51E0A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4CC17293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34554998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02A2C32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448E4CF5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222B3F5A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0CE9F30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CEE6577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00B73DE8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C2A973D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1BDA6DD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43B75AFE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E8272DB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8F8FE9D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434CA5D3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1D7D2848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600768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657F1B36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5843C447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3ACDB395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3"/>
      </w:r>
    </w:p>
    <w:p w14:paraId="006F222A" w14:textId="77777777" w:rsidR="00E12D7E" w:rsidRPr="003D5C26" w:rsidRDefault="00885F81" w:rsidP="005C172F">
      <w:pPr>
        <w:pStyle w:val="Nadpis1"/>
        <w:keepLines w:val="0"/>
        <w:pageBreakBefore/>
      </w:pPr>
      <w:bookmarkStart w:id="20" w:name="_Toc56196931"/>
      <w:r>
        <w:lastRenderedPageBreak/>
        <w:t>P</w:t>
      </w:r>
      <w:r w:rsidR="006A0B54">
        <w:t>rohlášení účastníka, p</w:t>
      </w:r>
      <w:r>
        <w:t>odpis</w:t>
      </w:r>
      <w:bookmarkEnd w:id="20"/>
    </w:p>
    <w:p w14:paraId="427E603A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600768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600768">
        <w:t xml:space="preserve"> a </w:t>
      </w:r>
      <w:r w:rsidR="001D4C2C">
        <w:t>obchodní</w:t>
      </w:r>
      <w:r w:rsidR="00600768">
        <w:t xml:space="preserve"> a </w:t>
      </w:r>
      <w:r w:rsidR="001D4C2C">
        <w:t>platební podmínky,</w:t>
      </w:r>
      <w:r w:rsidR="00600768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053E690B" w14:textId="77777777" w:rsidR="00884643" w:rsidRDefault="00884643" w:rsidP="00936AB3">
      <w:pPr>
        <w:pStyle w:val="Tloslovan"/>
      </w:pPr>
      <w:r>
        <w:t>Účastník prohlašuje, že</w:t>
      </w:r>
      <w:r w:rsidR="00600768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600768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46506D03" w14:textId="77777777" w:rsidR="003A6773" w:rsidRDefault="003A6773" w:rsidP="003A6773">
      <w:pPr>
        <w:pStyle w:val="Tloslovan"/>
      </w:pPr>
      <w:r>
        <w:t>Účastník prohlašuje, že všechny údaje</w:t>
      </w:r>
      <w:r w:rsidR="00600768">
        <w:t xml:space="preserve"> a </w:t>
      </w:r>
      <w:r>
        <w:t>informace, které uvedl ve formuláři nabídky</w:t>
      </w:r>
      <w:r w:rsidR="00600768">
        <w:t xml:space="preserve"> a v </w:t>
      </w:r>
      <w:r>
        <w:t>nabídce</w:t>
      </w:r>
      <w:r w:rsidR="008D1E08">
        <w:t>,</w:t>
      </w:r>
      <w:r>
        <w:t xml:space="preserve"> jsou pravdivé</w:t>
      </w:r>
      <w:r w:rsidR="00600768">
        <w:t xml:space="preserve"> a </w:t>
      </w:r>
      <w:r>
        <w:t>že</w:t>
      </w:r>
      <w:r w:rsidR="00600768">
        <w:t xml:space="preserve"> v </w:t>
      </w:r>
      <w:r>
        <w:t>případě potřeby poskytne zadavateli součinnost nezbytnou</w:t>
      </w:r>
      <w:r w:rsidR="00600768">
        <w:t xml:space="preserve"> k </w:t>
      </w:r>
      <w:r>
        <w:t>ověření údajů</w:t>
      </w:r>
      <w:r w:rsidR="00600768">
        <w:t xml:space="preserve"> a </w:t>
      </w:r>
      <w:r>
        <w:t>informací obsažených ve formuláři nabídky</w:t>
      </w:r>
      <w:r w:rsidR="00600768">
        <w:t xml:space="preserve"> a v </w:t>
      </w:r>
      <w:r>
        <w:t>nabídce</w:t>
      </w:r>
      <w:r w:rsidR="00600768">
        <w:t xml:space="preserve"> u </w:t>
      </w:r>
      <w:r>
        <w:t>třetích osob.</w:t>
      </w:r>
    </w:p>
    <w:p w14:paraId="1672F7C4" w14:textId="77777777" w:rsidR="00310DEF" w:rsidRDefault="00310DEF" w:rsidP="00310DEF">
      <w:pPr>
        <w:pStyle w:val="Tloslovan"/>
      </w:pPr>
      <w:r>
        <w:t>Účastník prohlašuje, že si je vědom, že u </w:t>
      </w:r>
      <w:r w:rsidRPr="000D3542">
        <w:t xml:space="preserve">vybraného dodavatele, je-li českou právnickou osobou, zadavatel zjistí údaje </w:t>
      </w:r>
      <w:r w:rsidRPr="005455B0">
        <w:t>o</w:t>
      </w:r>
      <w:r>
        <w:t> </w:t>
      </w:r>
      <w:r w:rsidRPr="005455B0">
        <w:t>jeho</w:t>
      </w:r>
      <w:r w:rsidRPr="000D3542">
        <w:t xml:space="preserve"> skutečném majiteli podle zákona upravujícího evidenci skutečných majitelů z</w:t>
      </w:r>
      <w:r>
        <w:t> </w:t>
      </w:r>
      <w:r w:rsidRPr="000D3542">
        <w:t>evidence skutečných majitelů podle téhož zákona</w:t>
      </w:r>
      <w:r>
        <w:t>. 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nepřihlíží.</w:t>
      </w:r>
    </w:p>
    <w:p w14:paraId="5397CE5A" w14:textId="77777777" w:rsidR="00310DEF" w:rsidRDefault="00310DEF" w:rsidP="00310DEF">
      <w:pPr>
        <w:pStyle w:val="Tloslovan"/>
        <w:numPr>
          <w:ilvl w:val="0"/>
          <w:numId w:val="0"/>
        </w:numPr>
        <w:ind w:left="851"/>
      </w:pPr>
      <w:r>
        <w:t>Účastník prohlašuje, že si je vědom, že u </w:t>
      </w:r>
      <w:r w:rsidRPr="000D3542">
        <w:t>vybraného</w:t>
      </w:r>
      <w:r>
        <w:t xml:space="preserve">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01D43CB9" w14:textId="77777777" w:rsidR="00310DEF" w:rsidRDefault="00310DEF" w:rsidP="00310DEF">
      <w:pPr>
        <w:pStyle w:val="Tloslovan"/>
        <w:numPr>
          <w:ilvl w:val="0"/>
          <w:numId w:val="35"/>
        </w:numPr>
        <w:ind w:left="1134" w:hanging="283"/>
      </w:pPr>
      <w:r>
        <w:t>ke sdělení identifikačních údajů všech osob, které jsou jeho skutečným majitelem, a</w:t>
      </w:r>
    </w:p>
    <w:p w14:paraId="462A3982" w14:textId="77777777" w:rsidR="00310DEF" w:rsidRDefault="00310DEF" w:rsidP="00310DEF">
      <w:pPr>
        <w:pStyle w:val="Tloslovan"/>
        <w:numPr>
          <w:ilvl w:val="0"/>
          <w:numId w:val="35"/>
        </w:numPr>
        <w:ind w:left="1134" w:hanging="283"/>
      </w:pPr>
      <w:r>
        <w:t>k předložení dokladů, z nichž vyplývá vztah všech osob podle písmene a) k dodavateli; těmito doklady jsou zejména</w:t>
      </w:r>
      <w:r w:rsidR="00956095">
        <w:t>:</w:t>
      </w:r>
    </w:p>
    <w:p w14:paraId="5CED01D3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výpis ze zahraniční evidence obdobné veřejnému rejstříku,</w:t>
      </w:r>
    </w:p>
    <w:p w14:paraId="0B6BE514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seznam akcionářů,</w:t>
      </w:r>
    </w:p>
    <w:p w14:paraId="453FF98C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rozhodnutí statutárního orgánu o vyplacení podílu na zisku,</w:t>
      </w:r>
    </w:p>
    <w:p w14:paraId="42553C10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společenská smlouva, zakladatelská listina nebo stanovy.</w:t>
      </w:r>
    </w:p>
    <w:p w14:paraId="5AEE013C" w14:textId="77777777" w:rsidR="00310DEF" w:rsidRDefault="00310DEF" w:rsidP="00310DEF">
      <w:pPr>
        <w:pStyle w:val="Tloslovan"/>
        <w:numPr>
          <w:ilvl w:val="0"/>
          <w:numId w:val="0"/>
        </w:numPr>
        <w:ind w:left="851"/>
      </w:pPr>
      <w:r>
        <w:t>Účastník dále prohlašuje, že si je vědom, že zadavatel vyloučí vybraného dodavatele, je</w:t>
      </w:r>
      <w:r>
        <w:noBreakHyphen/>
        <w:t xml:space="preserve">li </w:t>
      </w:r>
      <w:r w:rsidRPr="004C1D60">
        <w:t>zahraniční</w:t>
      </w:r>
      <w:r>
        <w:t xml:space="preserve"> právnickou osobou, který nepředložil údaje, doklady nebo vzorky podle § 122 odst. 5 ZZVZ.</w:t>
      </w:r>
    </w:p>
    <w:p w14:paraId="77B24950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600768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0DB37F32" w14:textId="77777777" w:rsidR="00780C8A" w:rsidRPr="00FC343B" w:rsidRDefault="00780C8A" w:rsidP="00936AB3">
      <w:pPr>
        <w:pStyle w:val="Tloslovan"/>
      </w:pPr>
      <w:bookmarkStart w:id="21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600768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600768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600768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600768">
        <w:t xml:space="preserve"> i u </w:t>
      </w:r>
      <w:r w:rsidRPr="00FC343B">
        <w:t>poddodavatelů,</w:t>
      </w:r>
      <w:r w:rsidR="007A0CE4" w:rsidRPr="00FC343B">
        <w:t xml:space="preserve"> </w:t>
      </w:r>
      <w:r w:rsidR="007A0CE4" w:rsidRPr="00FC343B">
        <w:lastRenderedPageBreak/>
        <w:t>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600768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600768">
        <w:t xml:space="preserve"> v </w:t>
      </w:r>
      <w:r w:rsidRPr="00FC343B">
        <w:t>žádném</w:t>
      </w:r>
      <w:r w:rsidR="00600768">
        <w:t xml:space="preserve"> z </w:t>
      </w:r>
      <w:r w:rsidRPr="00FC343B">
        <w:t>nich veřejný funkcionář uvedený</w:t>
      </w:r>
      <w:r w:rsidR="00600768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600768">
        <w:t xml:space="preserve"> v </w:t>
      </w:r>
      <w:r w:rsidRPr="00FC343B">
        <w:t>obchodní společnosti</w:t>
      </w:r>
      <w:bookmarkEnd w:id="21"/>
      <w:r w:rsidR="002E74F7" w:rsidRPr="00FC343B">
        <w:t>.</w:t>
      </w:r>
    </w:p>
    <w:p w14:paraId="3A2361D4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600768">
        <w:t xml:space="preserve"> a </w:t>
      </w:r>
      <w:r w:rsidR="009F5D76">
        <w:t xml:space="preserve">omylu prosté </w:t>
      </w:r>
      <w:r>
        <w:t>vůle</w:t>
      </w:r>
      <w:r w:rsidR="00600768">
        <w:t xml:space="preserve"> a </w:t>
      </w:r>
      <w:r>
        <w:t>je si vědom všech následků plynoucích</w:t>
      </w:r>
      <w:r w:rsidR="00600768">
        <w:t xml:space="preserve"> z </w:t>
      </w:r>
      <w:r>
        <w:t>uvedení nepravdivých údajů</w:t>
      </w:r>
      <w:r w:rsidR="00600768">
        <w:t xml:space="preserve"> a </w:t>
      </w:r>
      <w:r w:rsidR="001742E3">
        <w:t>informací</w:t>
      </w:r>
      <w:r w:rsidR="009F5D76">
        <w:t>.</w:t>
      </w:r>
    </w:p>
    <w:p w14:paraId="7A6CD27C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172F" w14:paraId="4AA12691" w14:textId="77777777" w:rsidTr="000D2D3E">
        <w:trPr>
          <w:trHeight w:val="567"/>
        </w:trPr>
        <w:tc>
          <w:tcPr>
            <w:tcW w:w="5000" w:type="pct"/>
            <w:hideMark/>
          </w:tcPr>
          <w:p w14:paraId="3BD3E266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58CFF7A6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23515568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02462A43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3D5C74B2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AF0ED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95ED" w14:textId="77777777" w:rsidR="00C649AA" w:rsidRDefault="00C649AA" w:rsidP="005066D2">
      <w:r>
        <w:separator/>
      </w:r>
    </w:p>
  </w:endnote>
  <w:endnote w:type="continuationSeparator" w:id="0">
    <w:p w14:paraId="713C4338" w14:textId="77777777" w:rsidR="00C649AA" w:rsidRDefault="00C649AA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2ABB" w14:textId="77777777" w:rsidR="00521A89" w:rsidRDefault="00521A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016A" w14:textId="77777777" w:rsidR="00D962D6" w:rsidRPr="00933444" w:rsidRDefault="006961D5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6FAF" w14:textId="77777777" w:rsidR="00D962D6" w:rsidRPr="00515259" w:rsidRDefault="006961D5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600768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93DB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600768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E07D" w14:textId="77777777" w:rsidR="00D962D6" w:rsidRPr="00515259" w:rsidRDefault="006961D5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4436" w14:textId="77777777" w:rsidR="00C649AA" w:rsidRDefault="00C649AA" w:rsidP="005066D2">
      <w:r>
        <w:separator/>
      </w:r>
    </w:p>
  </w:footnote>
  <w:footnote w:type="continuationSeparator" w:id="0">
    <w:p w14:paraId="2E83A54D" w14:textId="77777777" w:rsidR="00C649AA" w:rsidRDefault="00C649AA" w:rsidP="005066D2">
      <w:r>
        <w:continuationSeparator/>
      </w:r>
    </w:p>
  </w:footnote>
  <w:footnote w:id="1">
    <w:p w14:paraId="6D78EC6E" w14:textId="77777777" w:rsidR="00091F3F" w:rsidRDefault="00091F3F" w:rsidP="00091F3F">
      <w:pPr>
        <w:pStyle w:val="Textpoznpodarou"/>
        <w:jc w:val="both"/>
      </w:pPr>
      <w:r w:rsidRPr="00997D57">
        <w:rPr>
          <w:rStyle w:val="Znakapoznpodarou"/>
        </w:rPr>
        <w:footnoteRef/>
      </w:r>
      <w:r w:rsidRPr="00997D57">
        <w:t xml:space="preserve"> Účastník je povinen</w:t>
      </w:r>
      <w:r w:rsidR="00600768">
        <w:t xml:space="preserve"> k </w:t>
      </w:r>
      <w:r w:rsidRPr="00997D57">
        <w:t>prokázání základní způsobilosti vedle tohoto čestného pro</w:t>
      </w:r>
      <w:r>
        <w:t>hlášení doložit</w:t>
      </w:r>
      <w:r w:rsidR="00600768">
        <w:t xml:space="preserve"> i </w:t>
      </w:r>
      <w:r w:rsidRPr="00997D57">
        <w:t xml:space="preserve">doklady </w:t>
      </w:r>
      <w:r>
        <w:t>po</w:t>
      </w:r>
      <w:r w:rsidRPr="00997D57">
        <w:t xml:space="preserve">dle § 75 </w:t>
      </w:r>
      <w:r w:rsidR="00AF7411">
        <w:t>ZZVZ</w:t>
      </w:r>
      <w:r w:rsidRPr="00997D57">
        <w:t xml:space="preserve">. Prokazuje-li účastník kvalifikaci jinou osobou, je povinen doklady </w:t>
      </w:r>
      <w:r>
        <w:t xml:space="preserve">podle § 75 </w:t>
      </w:r>
      <w:r w:rsidR="00AF7411">
        <w:t>ZZVZ</w:t>
      </w:r>
      <w:r>
        <w:t xml:space="preserve"> </w:t>
      </w:r>
      <w:r w:rsidRPr="00997D57">
        <w:t>doložit</w:t>
      </w:r>
      <w:r w:rsidR="00600768">
        <w:t xml:space="preserve"> i </w:t>
      </w:r>
      <w:r w:rsidRPr="00997D57">
        <w:t>za jinou osobu</w:t>
      </w:r>
      <w:r>
        <w:t xml:space="preserve"> (srov. § 83 </w:t>
      </w:r>
      <w:r w:rsidR="00AF7411">
        <w:t>ZZVZ</w:t>
      </w:r>
      <w:r>
        <w:t>)</w:t>
      </w:r>
      <w:r w:rsidRPr="00997D57">
        <w:t>.</w:t>
      </w:r>
    </w:p>
    <w:p w14:paraId="53133670" w14:textId="77777777" w:rsidR="001964F7" w:rsidRPr="00997D57" w:rsidRDefault="001964F7" w:rsidP="00091F3F">
      <w:pPr>
        <w:pStyle w:val="Textpoznpodarou"/>
        <w:jc w:val="both"/>
      </w:pPr>
      <w:r>
        <w:t xml:space="preserve">Účastník je dále </w:t>
      </w:r>
      <w:r w:rsidRPr="00997D57">
        <w:t>povinen</w:t>
      </w:r>
      <w:r w:rsidR="00600768">
        <w:t xml:space="preserve"> k </w:t>
      </w:r>
      <w:r w:rsidRPr="00997D57">
        <w:t xml:space="preserve">prokázání </w:t>
      </w:r>
      <w:r>
        <w:t>kvalifikace</w:t>
      </w:r>
      <w:r w:rsidRPr="00997D57">
        <w:t xml:space="preserve"> vedle tohoto čestného pro</w:t>
      </w:r>
      <w:r>
        <w:t>hlášení doložit</w:t>
      </w:r>
      <w:r w:rsidR="00600768">
        <w:t xml:space="preserve"> i </w:t>
      </w:r>
      <w:r>
        <w:t xml:space="preserve">další </w:t>
      </w:r>
      <w:r w:rsidRPr="00997D57">
        <w:t xml:space="preserve">doklady </w:t>
      </w:r>
      <w:r>
        <w:t>po</w:t>
      </w:r>
      <w:r w:rsidRPr="00997D57">
        <w:t xml:space="preserve">dle </w:t>
      </w:r>
      <w:r>
        <w:t>zadávací dokumentace</w:t>
      </w:r>
      <w:r w:rsidR="00600768">
        <w:t xml:space="preserve"> a </w:t>
      </w:r>
      <w:r>
        <w:t>ZZVZ.</w:t>
      </w:r>
    </w:p>
  </w:footnote>
  <w:footnote w:id="2">
    <w:p w14:paraId="231C57E8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600768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600768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600768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3">
    <w:p w14:paraId="1165245E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4C77" w14:textId="77777777" w:rsidR="00521A89" w:rsidRDefault="00521A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A8D1" w14:textId="07BF5DD4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C8E7" w14:textId="77777777" w:rsidR="00D962D6" w:rsidRPr="00BA50CE" w:rsidRDefault="006961D5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68D350D0FEDB43EB97D207D26ADFEECC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BD01" w14:textId="5E924C94" w:rsidR="00D962D6" w:rsidRPr="008030A6" w:rsidRDefault="006961D5" w:rsidP="0040092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22BA4E6FB4074349AE2BA3EC229938AE"/>
        </w:placeholder>
        <w:text/>
      </w:sdtPr>
      <w:sdtEndPr/>
      <w:sdtContent>
        <w:r w:rsidR="00521A89">
          <w:rPr>
            <w:sz w:val="20"/>
            <w:szCs w:val="20"/>
          </w:rPr>
          <w:t>Rozšíření kapacit MŠ Hvězdička – objekt Masarykovo náměstí a objekt Husova</w:t>
        </w:r>
        <w:r w:rsidR="00521A89" w:rsidRPr="00BD7425">
          <w:rPr>
            <w:sz w:val="20"/>
            <w:szCs w:val="20"/>
          </w:rPr>
          <w:t xml:space="preserve"> – Část 2 – objekt Husova</w:t>
        </w:r>
      </w:sdtContent>
    </w:sdt>
    <w:r w:rsidR="00D962D6" w:rsidRPr="008030A6">
      <w:rPr>
        <w:sz w:val="20"/>
        <w:szCs w:val="20"/>
      </w:rPr>
      <w:t>“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5B3B" w14:textId="77777777" w:rsidR="00D962D6" w:rsidRPr="00BA50CE" w:rsidRDefault="006961D5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0A9FE9B7D5274C84906E65FA367500DE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1484808968">
    <w:abstractNumId w:val="7"/>
  </w:num>
  <w:num w:numId="2" w16cid:durableId="855579673">
    <w:abstractNumId w:val="15"/>
  </w:num>
  <w:num w:numId="3" w16cid:durableId="1403214114">
    <w:abstractNumId w:val="3"/>
  </w:num>
  <w:num w:numId="4" w16cid:durableId="142163852">
    <w:abstractNumId w:val="10"/>
  </w:num>
  <w:num w:numId="5" w16cid:durableId="780150790">
    <w:abstractNumId w:val="6"/>
  </w:num>
  <w:num w:numId="6" w16cid:durableId="929777241">
    <w:abstractNumId w:val="9"/>
  </w:num>
  <w:num w:numId="7" w16cid:durableId="1910774443">
    <w:abstractNumId w:val="0"/>
  </w:num>
  <w:num w:numId="8" w16cid:durableId="511191634">
    <w:abstractNumId w:val="4"/>
  </w:num>
  <w:num w:numId="9" w16cid:durableId="825047692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 w16cid:durableId="4344005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7478810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 w16cid:durableId="2943399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5066868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 w16cid:durableId="746735044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 w16cid:durableId="13998598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2384620">
    <w:abstractNumId w:val="13"/>
  </w:num>
  <w:num w:numId="17" w16cid:durableId="1146823126">
    <w:abstractNumId w:val="8"/>
  </w:num>
  <w:num w:numId="18" w16cid:durableId="1973170830">
    <w:abstractNumId w:val="13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 w16cid:durableId="457572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6503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4092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777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5876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2991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5545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6124319">
    <w:abstractNumId w:val="1"/>
  </w:num>
  <w:num w:numId="27" w16cid:durableId="15528387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69317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96094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4324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62845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055200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44698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82090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4083716">
    <w:abstractNumId w:val="5"/>
  </w:num>
  <w:num w:numId="36" w16cid:durableId="478349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AA"/>
    <w:rsid w:val="00006266"/>
    <w:rsid w:val="00007F4B"/>
    <w:rsid w:val="00024F36"/>
    <w:rsid w:val="00037A3B"/>
    <w:rsid w:val="00046F11"/>
    <w:rsid w:val="000531DC"/>
    <w:rsid w:val="00067828"/>
    <w:rsid w:val="0007295B"/>
    <w:rsid w:val="00074933"/>
    <w:rsid w:val="00084321"/>
    <w:rsid w:val="00091F3F"/>
    <w:rsid w:val="0009732E"/>
    <w:rsid w:val="00097BC6"/>
    <w:rsid w:val="000A4276"/>
    <w:rsid w:val="000B0C97"/>
    <w:rsid w:val="000C3224"/>
    <w:rsid w:val="000D2D3E"/>
    <w:rsid w:val="000E6D6E"/>
    <w:rsid w:val="00104227"/>
    <w:rsid w:val="00110CA5"/>
    <w:rsid w:val="001361BA"/>
    <w:rsid w:val="0014017E"/>
    <w:rsid w:val="00147C12"/>
    <w:rsid w:val="001579D4"/>
    <w:rsid w:val="00165C44"/>
    <w:rsid w:val="001742E3"/>
    <w:rsid w:val="00191EB0"/>
    <w:rsid w:val="001964F7"/>
    <w:rsid w:val="001A433A"/>
    <w:rsid w:val="001C6974"/>
    <w:rsid w:val="001D10F8"/>
    <w:rsid w:val="001D363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5D4C"/>
    <w:rsid w:val="002260D6"/>
    <w:rsid w:val="0022725A"/>
    <w:rsid w:val="0022762B"/>
    <w:rsid w:val="00280415"/>
    <w:rsid w:val="00280CBC"/>
    <w:rsid w:val="002905A3"/>
    <w:rsid w:val="00297665"/>
    <w:rsid w:val="002A3542"/>
    <w:rsid w:val="002B63EA"/>
    <w:rsid w:val="002B681A"/>
    <w:rsid w:val="002C27F1"/>
    <w:rsid w:val="002C68EC"/>
    <w:rsid w:val="002D3242"/>
    <w:rsid w:val="002D6626"/>
    <w:rsid w:val="002E74F7"/>
    <w:rsid w:val="002E79D6"/>
    <w:rsid w:val="002F0F4F"/>
    <w:rsid w:val="003012B7"/>
    <w:rsid w:val="00303D43"/>
    <w:rsid w:val="0030491F"/>
    <w:rsid w:val="00310DEF"/>
    <w:rsid w:val="003171C9"/>
    <w:rsid w:val="00317CA2"/>
    <w:rsid w:val="00325CED"/>
    <w:rsid w:val="00334798"/>
    <w:rsid w:val="00334CC2"/>
    <w:rsid w:val="00352E80"/>
    <w:rsid w:val="00357B7E"/>
    <w:rsid w:val="00357F72"/>
    <w:rsid w:val="00370681"/>
    <w:rsid w:val="00376B62"/>
    <w:rsid w:val="00393585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0092C"/>
    <w:rsid w:val="004337CB"/>
    <w:rsid w:val="004362ED"/>
    <w:rsid w:val="00437142"/>
    <w:rsid w:val="00446483"/>
    <w:rsid w:val="0047394E"/>
    <w:rsid w:val="004806F6"/>
    <w:rsid w:val="00493A1A"/>
    <w:rsid w:val="00496FC9"/>
    <w:rsid w:val="004A6A9A"/>
    <w:rsid w:val="004B6CC6"/>
    <w:rsid w:val="004D1E5C"/>
    <w:rsid w:val="004E274D"/>
    <w:rsid w:val="00504371"/>
    <w:rsid w:val="005066D2"/>
    <w:rsid w:val="00506E80"/>
    <w:rsid w:val="00515259"/>
    <w:rsid w:val="00515522"/>
    <w:rsid w:val="00521A89"/>
    <w:rsid w:val="00521FC9"/>
    <w:rsid w:val="005227BD"/>
    <w:rsid w:val="00525895"/>
    <w:rsid w:val="00536151"/>
    <w:rsid w:val="005369D8"/>
    <w:rsid w:val="0056241F"/>
    <w:rsid w:val="00566DB5"/>
    <w:rsid w:val="00571D80"/>
    <w:rsid w:val="005816E4"/>
    <w:rsid w:val="0058227A"/>
    <w:rsid w:val="005958EF"/>
    <w:rsid w:val="005A00F6"/>
    <w:rsid w:val="005A0EC7"/>
    <w:rsid w:val="005A5802"/>
    <w:rsid w:val="005C0F6D"/>
    <w:rsid w:val="005C172F"/>
    <w:rsid w:val="005C3F2B"/>
    <w:rsid w:val="00600768"/>
    <w:rsid w:val="006256BA"/>
    <w:rsid w:val="006331DC"/>
    <w:rsid w:val="006536AF"/>
    <w:rsid w:val="0066349E"/>
    <w:rsid w:val="006704DC"/>
    <w:rsid w:val="00672AAE"/>
    <w:rsid w:val="006941C1"/>
    <w:rsid w:val="006942DF"/>
    <w:rsid w:val="00695C78"/>
    <w:rsid w:val="006961D5"/>
    <w:rsid w:val="006A0B54"/>
    <w:rsid w:val="006D03E5"/>
    <w:rsid w:val="006D46E3"/>
    <w:rsid w:val="006E660C"/>
    <w:rsid w:val="006F0773"/>
    <w:rsid w:val="006F599E"/>
    <w:rsid w:val="006F676B"/>
    <w:rsid w:val="00701A0E"/>
    <w:rsid w:val="00713986"/>
    <w:rsid w:val="00733F74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7FE3"/>
    <w:rsid w:val="007D07BE"/>
    <w:rsid w:val="007F612A"/>
    <w:rsid w:val="00800C18"/>
    <w:rsid w:val="008030A6"/>
    <w:rsid w:val="00806110"/>
    <w:rsid w:val="00811E38"/>
    <w:rsid w:val="00813D66"/>
    <w:rsid w:val="0081752B"/>
    <w:rsid w:val="008433BA"/>
    <w:rsid w:val="00845F4F"/>
    <w:rsid w:val="0085118A"/>
    <w:rsid w:val="008546AF"/>
    <w:rsid w:val="0086303A"/>
    <w:rsid w:val="00866F0F"/>
    <w:rsid w:val="00874555"/>
    <w:rsid w:val="00875395"/>
    <w:rsid w:val="0088125A"/>
    <w:rsid w:val="00882BF6"/>
    <w:rsid w:val="00884643"/>
    <w:rsid w:val="00885F81"/>
    <w:rsid w:val="008A72AF"/>
    <w:rsid w:val="008B1C5E"/>
    <w:rsid w:val="008B64F9"/>
    <w:rsid w:val="008C74B5"/>
    <w:rsid w:val="008C7DE0"/>
    <w:rsid w:val="008D1E08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56095"/>
    <w:rsid w:val="0096548E"/>
    <w:rsid w:val="0097478D"/>
    <w:rsid w:val="00982E0B"/>
    <w:rsid w:val="00992C64"/>
    <w:rsid w:val="009B0028"/>
    <w:rsid w:val="009C5570"/>
    <w:rsid w:val="009D38B9"/>
    <w:rsid w:val="009F5D76"/>
    <w:rsid w:val="00A07BE4"/>
    <w:rsid w:val="00A138FD"/>
    <w:rsid w:val="00A13E73"/>
    <w:rsid w:val="00A173CF"/>
    <w:rsid w:val="00A31C63"/>
    <w:rsid w:val="00A3397A"/>
    <w:rsid w:val="00A33BB2"/>
    <w:rsid w:val="00A3730D"/>
    <w:rsid w:val="00A41623"/>
    <w:rsid w:val="00A56805"/>
    <w:rsid w:val="00A57C4D"/>
    <w:rsid w:val="00A61E27"/>
    <w:rsid w:val="00A73113"/>
    <w:rsid w:val="00A76359"/>
    <w:rsid w:val="00A83716"/>
    <w:rsid w:val="00A92BFB"/>
    <w:rsid w:val="00A96912"/>
    <w:rsid w:val="00AB37E7"/>
    <w:rsid w:val="00AC5DC2"/>
    <w:rsid w:val="00AF0ED2"/>
    <w:rsid w:val="00AF2F6F"/>
    <w:rsid w:val="00AF7411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1E74"/>
    <w:rsid w:val="00BB4B04"/>
    <w:rsid w:val="00BD565E"/>
    <w:rsid w:val="00BD62C1"/>
    <w:rsid w:val="00BF0B4A"/>
    <w:rsid w:val="00C07D79"/>
    <w:rsid w:val="00C20440"/>
    <w:rsid w:val="00C46C13"/>
    <w:rsid w:val="00C649AA"/>
    <w:rsid w:val="00C726AE"/>
    <w:rsid w:val="00C76D5E"/>
    <w:rsid w:val="00C96C2E"/>
    <w:rsid w:val="00CA4A7B"/>
    <w:rsid w:val="00CA5290"/>
    <w:rsid w:val="00CD23A3"/>
    <w:rsid w:val="00CD67A5"/>
    <w:rsid w:val="00CE329E"/>
    <w:rsid w:val="00CE431E"/>
    <w:rsid w:val="00CE5FF7"/>
    <w:rsid w:val="00CF7913"/>
    <w:rsid w:val="00D04678"/>
    <w:rsid w:val="00D05791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6164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3C2E"/>
    <w:rsid w:val="00E65CDC"/>
    <w:rsid w:val="00E91EC0"/>
    <w:rsid w:val="00E9457E"/>
    <w:rsid w:val="00E94914"/>
    <w:rsid w:val="00EB3A44"/>
    <w:rsid w:val="00EB7CBD"/>
    <w:rsid w:val="00EC2D40"/>
    <w:rsid w:val="00ED60DA"/>
    <w:rsid w:val="00ED6E7B"/>
    <w:rsid w:val="00EE7543"/>
    <w:rsid w:val="00EF419D"/>
    <w:rsid w:val="00F14730"/>
    <w:rsid w:val="00F31C3E"/>
    <w:rsid w:val="00F46FAE"/>
    <w:rsid w:val="00F51423"/>
    <w:rsid w:val="00F54E71"/>
    <w:rsid w:val="00F736ED"/>
    <w:rsid w:val="00F74014"/>
    <w:rsid w:val="00F753AE"/>
    <w:rsid w:val="00F92449"/>
    <w:rsid w:val="00FA2B16"/>
    <w:rsid w:val="00FA731C"/>
    <w:rsid w:val="00FB34F1"/>
    <w:rsid w:val="00FB3704"/>
    <w:rsid w:val="00FC343B"/>
    <w:rsid w:val="00FC5C8F"/>
    <w:rsid w:val="00FD1280"/>
    <w:rsid w:val="00FD3438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1C90A"/>
  <w15:chartTrackingRefBased/>
  <w15:docId w15:val="{3C529976-7B97-4835-A661-C1B3884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uiPriority w:val="99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paragraph" w:customStyle="1" w:styleId="Nadpisrove2">
    <w:name w:val="Nadpis úroveň 2"/>
    <w:basedOn w:val="Nadpis2"/>
    <w:next w:val="Styl2"/>
    <w:qFormat/>
    <w:rsid w:val="00091F3F"/>
    <w:pPr>
      <w:keepLines w:val="0"/>
      <w:spacing w:before="240"/>
      <w:ind w:left="851" w:hanging="851"/>
      <w:jc w:val="both"/>
    </w:pPr>
    <w:rPr>
      <w:rFonts w:eastAsia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3_OR_podlimit_stavba\04_Formular_nabidky_O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B31A6E771643BDBA5AB1206089B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BCB76-A472-44EF-9234-D1D4FBD39405}"/>
      </w:docPartPr>
      <w:docPartBody>
        <w:p w:rsidR="00BE6F92" w:rsidRDefault="00233BBB">
          <w:pPr>
            <w:pStyle w:val="E3B31A6E771643BDBA5AB1206089B5A1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68D350D0FEDB43EB97D207D26ADFE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732A0-3E0F-4BFF-9FB8-4C0E4DDDFF01}"/>
      </w:docPartPr>
      <w:docPartBody>
        <w:p w:rsidR="00BE6F92" w:rsidRDefault="00233BBB">
          <w:pPr>
            <w:pStyle w:val="68D350D0FEDB43EB97D207D26ADFEECC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22BA4E6FB4074349AE2BA3EC22993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06D44-B995-4262-B9B4-9EF589DB9D37}"/>
      </w:docPartPr>
      <w:docPartBody>
        <w:p w:rsidR="00BE6F92" w:rsidRDefault="00233BBB">
          <w:pPr>
            <w:pStyle w:val="22BA4E6FB4074349AE2BA3EC229938AE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0A9FE9B7D5274C84906E65FA36750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2FCB-DC72-4A67-AEF7-E8102EE741C2}"/>
      </w:docPartPr>
      <w:docPartBody>
        <w:p w:rsidR="00BE6F92" w:rsidRDefault="00233BBB">
          <w:pPr>
            <w:pStyle w:val="0A9FE9B7D5274C84906E65FA367500DE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DBC1A41A43B44C68BFBEA82AD3DCB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F5FF3-9C44-4C80-9E54-BB42F4BF0444}"/>
      </w:docPartPr>
      <w:docPartBody>
        <w:p w:rsidR="00BE6F92" w:rsidRDefault="00233BBB" w:rsidP="00233BBB">
          <w:pPr>
            <w:pStyle w:val="DBC1A41A43B44C68BFBEA82AD3DCBDCD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FE20E33A7DE14801B321C5752B919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55412-62C0-4BD7-9EE2-A6AE6F3708B0}"/>
      </w:docPartPr>
      <w:docPartBody>
        <w:p w:rsidR="00BE6F92" w:rsidRDefault="00233BBB" w:rsidP="00233BBB">
          <w:pPr>
            <w:pStyle w:val="FE20E33A7DE14801B321C5752B91960E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3E5CDEB9DD254CC99F32E3A57B819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5F0A3-B064-47D7-92AB-C29D229AC53C}"/>
      </w:docPartPr>
      <w:docPartBody>
        <w:p w:rsidR="00BE6F92" w:rsidRDefault="00233BBB" w:rsidP="00233BBB">
          <w:pPr>
            <w:pStyle w:val="3E5CDEB9DD254CC99F32E3A57B81934D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4105B879AF0B4CBE91C1B736E580E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13BE1-7157-4479-BE56-36B32FFD46C3}"/>
      </w:docPartPr>
      <w:docPartBody>
        <w:p w:rsidR="00BE6F92" w:rsidRDefault="00233BBB" w:rsidP="00233BBB">
          <w:pPr>
            <w:pStyle w:val="4105B879AF0B4CBE91C1B736E580EB94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AA8A715F8C144FB58E1DAFFD0B40C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6AABF-1F55-4D4D-953E-00BBE70E7868}"/>
      </w:docPartPr>
      <w:docPartBody>
        <w:p w:rsidR="00BE6F92" w:rsidRDefault="00233BBB" w:rsidP="00233BBB">
          <w:pPr>
            <w:pStyle w:val="AA8A715F8C144FB58E1DAFFD0B40C3E7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523652CDC95D483887C01B3BED25A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0FE9B8-6494-401F-BD9C-5D73332604B6}"/>
      </w:docPartPr>
      <w:docPartBody>
        <w:p w:rsidR="00BE6F92" w:rsidRDefault="00233BBB" w:rsidP="00233BBB">
          <w:pPr>
            <w:pStyle w:val="523652CDC95D483887C01B3BED25A0FF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0B77370DC2694DF7A0277D626E29D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70CD4-EA2B-46A4-8C82-B9325D1A1977}"/>
      </w:docPartPr>
      <w:docPartBody>
        <w:p w:rsidR="00BE6F92" w:rsidRDefault="00233BBB" w:rsidP="00233BBB">
          <w:pPr>
            <w:pStyle w:val="0B77370DC2694DF7A0277D626E29D2ED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16D38F6141B04E5AB8F5AC72C98CF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BBC33-919D-4679-BAD6-BE37A28034FB}"/>
      </w:docPartPr>
      <w:docPartBody>
        <w:p w:rsidR="00BE6F92" w:rsidRDefault="00233BBB" w:rsidP="00233BBB">
          <w:pPr>
            <w:pStyle w:val="16D38F6141B04E5AB8F5AC72C98CFB6B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BB"/>
    <w:rsid w:val="00233BBB"/>
    <w:rsid w:val="005C27B9"/>
    <w:rsid w:val="00B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27B9"/>
  </w:style>
  <w:style w:type="paragraph" w:customStyle="1" w:styleId="E3B31A6E771643BDBA5AB1206089B5A1">
    <w:name w:val="E3B31A6E771643BDBA5AB1206089B5A1"/>
  </w:style>
  <w:style w:type="paragraph" w:customStyle="1" w:styleId="68D350D0FEDB43EB97D207D26ADFEECC">
    <w:name w:val="68D350D0FEDB43EB97D207D26ADFEECC"/>
  </w:style>
  <w:style w:type="paragraph" w:customStyle="1" w:styleId="22BA4E6FB4074349AE2BA3EC229938AE">
    <w:name w:val="22BA4E6FB4074349AE2BA3EC229938AE"/>
  </w:style>
  <w:style w:type="paragraph" w:customStyle="1" w:styleId="0A9FE9B7D5274C84906E65FA367500DE">
    <w:name w:val="0A9FE9B7D5274C84906E65FA367500DE"/>
  </w:style>
  <w:style w:type="paragraph" w:customStyle="1" w:styleId="DBC1A41A43B44C68BFBEA82AD3DCBDCD">
    <w:name w:val="DBC1A41A43B44C68BFBEA82AD3DCBDCD"/>
    <w:rsid w:val="00233BBB"/>
  </w:style>
  <w:style w:type="paragraph" w:customStyle="1" w:styleId="FE20E33A7DE14801B321C5752B91960E">
    <w:name w:val="FE20E33A7DE14801B321C5752B91960E"/>
    <w:rsid w:val="00233BBB"/>
  </w:style>
  <w:style w:type="paragraph" w:customStyle="1" w:styleId="3E5CDEB9DD254CC99F32E3A57B81934D">
    <w:name w:val="3E5CDEB9DD254CC99F32E3A57B81934D"/>
    <w:rsid w:val="00233BBB"/>
  </w:style>
  <w:style w:type="paragraph" w:customStyle="1" w:styleId="4105B879AF0B4CBE91C1B736E580EB94">
    <w:name w:val="4105B879AF0B4CBE91C1B736E580EB94"/>
    <w:rsid w:val="00233BBB"/>
  </w:style>
  <w:style w:type="paragraph" w:customStyle="1" w:styleId="AA8A715F8C144FB58E1DAFFD0B40C3E7">
    <w:name w:val="AA8A715F8C144FB58E1DAFFD0B40C3E7"/>
    <w:rsid w:val="00233BBB"/>
  </w:style>
  <w:style w:type="paragraph" w:customStyle="1" w:styleId="523652CDC95D483887C01B3BED25A0FF">
    <w:name w:val="523652CDC95D483887C01B3BED25A0FF"/>
    <w:rsid w:val="00233BBB"/>
  </w:style>
  <w:style w:type="paragraph" w:customStyle="1" w:styleId="0B77370DC2694DF7A0277D626E29D2ED">
    <w:name w:val="0B77370DC2694DF7A0277D626E29D2ED"/>
    <w:rsid w:val="00233BBB"/>
  </w:style>
  <w:style w:type="paragraph" w:customStyle="1" w:styleId="16D38F6141B04E5AB8F5AC72C98CFB6B">
    <w:name w:val="16D38F6141B04E5AB8F5AC72C98CFB6B"/>
    <w:rsid w:val="00233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04_Formular_nabidky_OR_VZOR</Template>
  <TotalTime>7</TotalTime>
  <Pages>10</Pages>
  <Words>1673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Lukáš Pruška</cp:lastModifiedBy>
  <cp:revision>8</cp:revision>
  <dcterms:created xsi:type="dcterms:W3CDTF">2022-01-13T09:10:00Z</dcterms:created>
  <dcterms:modified xsi:type="dcterms:W3CDTF">2022-05-05T07:36:00Z</dcterms:modified>
</cp:coreProperties>
</file>